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5C4B36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955 Fowler St.,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30332-0410</w:t>
            </w:r>
          </w:p>
        </w:tc>
      </w:tr>
    </w:tbl>
    <w:p w:rsidR="00D6297F" w:rsidRPr="00066E09" w:rsidRDefault="004F7960" w:rsidP="00DD4E0F">
      <w:pPr>
        <w:jc w:val="center"/>
        <w:rPr>
          <w:rFonts w:ascii="Arial" w:hAnsi="Arial" w:cs="Arial"/>
          <w:sz w:val="22"/>
          <w:szCs w:val="22"/>
        </w:rPr>
      </w:pPr>
      <w:r w:rsidRPr="00066E09">
        <w:rPr>
          <w:rFonts w:ascii="Arial" w:hAnsi="Arial" w:cs="Arial"/>
          <w:sz w:val="22"/>
          <w:szCs w:val="22"/>
        </w:rPr>
        <w:fldChar w:fldCharType="begin"/>
      </w:r>
      <w:r w:rsidRPr="00066E0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066E09">
        <w:rPr>
          <w:rFonts w:ascii="Arial" w:hAnsi="Arial" w:cs="Arial"/>
          <w:sz w:val="22"/>
          <w:szCs w:val="22"/>
        </w:rPr>
        <w:fldChar w:fldCharType="separate"/>
      </w:r>
      <w:r w:rsidR="00067C2B">
        <w:rPr>
          <w:rFonts w:ascii="Arial" w:hAnsi="Arial" w:cs="Arial"/>
          <w:noProof/>
          <w:sz w:val="22"/>
          <w:szCs w:val="22"/>
        </w:rPr>
        <w:t>September 9, 2016</w:t>
      </w:r>
      <w:r w:rsidRPr="00066E09">
        <w:rPr>
          <w:rFonts w:ascii="Arial" w:hAnsi="Arial" w:cs="Arial"/>
          <w:sz w:val="22"/>
          <w:szCs w:val="22"/>
        </w:rPr>
        <w:fldChar w:fldCharType="end"/>
      </w:r>
    </w:p>
    <w:p w:rsidR="00912ABB" w:rsidRPr="00DD788A" w:rsidRDefault="00912ABB" w:rsidP="00912ABB">
      <w:pPr>
        <w:jc w:val="right"/>
        <w:rPr>
          <w:rFonts w:ascii="Arial" w:hAnsi="Arial" w:cs="Arial"/>
          <w:i/>
          <w:sz w:val="18"/>
          <w:szCs w:val="18"/>
        </w:rPr>
      </w:pPr>
      <w:r w:rsidRPr="00DD788A">
        <w:rPr>
          <w:rFonts w:ascii="Arial" w:hAnsi="Arial" w:cs="Arial"/>
          <w:i/>
          <w:sz w:val="18"/>
          <w:szCs w:val="18"/>
        </w:rPr>
        <w:t xml:space="preserve">Via </w:t>
      </w:r>
      <w:r w:rsidR="00117FD6">
        <w:rPr>
          <w:rFonts w:ascii="Arial" w:hAnsi="Arial" w:cs="Arial"/>
          <w:i/>
          <w:sz w:val="18"/>
          <w:szCs w:val="18"/>
        </w:rPr>
        <w:t>Georgia Procurement Registry</w:t>
      </w:r>
    </w:p>
    <w:p w:rsidR="00D6297F" w:rsidRPr="00DD4E0F" w:rsidRDefault="00D6297F" w:rsidP="00DD4E0F">
      <w:pPr>
        <w:jc w:val="center"/>
        <w:rPr>
          <w:rFonts w:ascii="Arial" w:hAnsi="Arial" w:cs="Arial"/>
        </w:rPr>
      </w:pPr>
    </w:p>
    <w:p w:rsidR="00DD4E0F" w:rsidRDefault="00DD4E0F" w:rsidP="00834A27"/>
    <w:p w:rsidR="00667A3E" w:rsidRDefault="00633C53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SELECTION ANNOUNCEMENT </w:t>
      </w:r>
    </w:p>
    <w:p w:rsidR="00C65D6B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  <w:r w:rsidRPr="00117FD6">
        <w:rPr>
          <w:rFonts w:ascii="Arial" w:hAnsi="Arial" w:cs="Arial"/>
          <w:i/>
          <w:sz w:val="18"/>
          <w:szCs w:val="18"/>
        </w:rPr>
        <w:t xml:space="preserve">Request </w:t>
      </w:r>
      <w:r w:rsidR="005F5CCD">
        <w:rPr>
          <w:rFonts w:ascii="Arial" w:hAnsi="Arial" w:cs="Arial"/>
          <w:i/>
          <w:sz w:val="18"/>
          <w:szCs w:val="18"/>
        </w:rPr>
        <w:t>for Qualifications and Proposals</w:t>
      </w:r>
      <w:r w:rsidRPr="00117FD6">
        <w:rPr>
          <w:rFonts w:ascii="Arial" w:hAnsi="Arial" w:cs="Arial"/>
          <w:i/>
          <w:sz w:val="18"/>
          <w:szCs w:val="18"/>
        </w:rPr>
        <w:t xml:space="preserve"> </w:t>
      </w: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</w:p>
    <w:p w:rsidR="00117FD6" w:rsidRP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18"/>
          <w:szCs w:val="18"/>
        </w:rPr>
      </w:pP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i/>
          <w:sz w:val="20"/>
          <w:szCs w:val="20"/>
        </w:rPr>
      </w:pPr>
    </w:p>
    <w:p w:rsidR="00117FD6" w:rsidRPr="005D71B7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u w:val="single"/>
        </w:rPr>
      </w:pPr>
      <w:r w:rsidRPr="005D71B7">
        <w:rPr>
          <w:rFonts w:ascii="Arial" w:hAnsi="Arial" w:cs="Arial"/>
          <w:b/>
          <w:u w:val="single"/>
        </w:rPr>
        <w:t>“</w:t>
      </w:r>
      <w:r w:rsidR="00C02CFC" w:rsidRPr="005D71B7">
        <w:rPr>
          <w:rFonts w:ascii="Arial" w:hAnsi="Arial" w:cs="Arial"/>
          <w:b/>
          <w:u w:val="single"/>
        </w:rPr>
        <w:t>Holland Plant Chilled Water Modernization and Upgrades</w:t>
      </w:r>
      <w:r w:rsidRPr="005D71B7">
        <w:rPr>
          <w:rFonts w:ascii="Arial" w:hAnsi="Arial" w:cs="Arial"/>
          <w:b/>
          <w:u w:val="single"/>
        </w:rPr>
        <w:t>”</w:t>
      </w: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D71B7">
        <w:rPr>
          <w:rFonts w:ascii="Arial" w:hAnsi="Arial" w:cs="Arial"/>
          <w:sz w:val="22"/>
          <w:szCs w:val="22"/>
        </w:rPr>
        <w:t>Bid-Contract No.</w:t>
      </w:r>
      <w:r w:rsidRPr="00117FD6">
        <w:rPr>
          <w:rFonts w:ascii="Arial" w:hAnsi="Arial" w:cs="Arial"/>
          <w:b/>
          <w:sz w:val="22"/>
          <w:szCs w:val="22"/>
        </w:rPr>
        <w:t xml:space="preserve"> </w:t>
      </w:r>
      <w:r w:rsidR="00C02CFC">
        <w:rPr>
          <w:rFonts w:ascii="Arial" w:hAnsi="Arial" w:cs="Arial"/>
          <w:b/>
          <w:i/>
          <w:sz w:val="22"/>
          <w:szCs w:val="22"/>
          <w:u w:val="single"/>
        </w:rPr>
        <w:t>0045-17</w:t>
      </w:r>
      <w:r w:rsidRPr="00117FD6">
        <w:rPr>
          <w:rFonts w:ascii="Arial" w:hAnsi="Arial" w:cs="Arial"/>
          <w:b/>
          <w:sz w:val="22"/>
          <w:szCs w:val="22"/>
        </w:rPr>
        <w:t xml:space="preserve"> </w:t>
      </w:r>
      <w:r w:rsidRPr="005D71B7">
        <w:rPr>
          <w:rFonts w:ascii="Arial" w:hAnsi="Arial" w:cs="Arial"/>
          <w:sz w:val="22"/>
          <w:szCs w:val="22"/>
        </w:rPr>
        <w:t>/ Project No.</w:t>
      </w:r>
      <w:r w:rsidRPr="00117FD6">
        <w:rPr>
          <w:rFonts w:ascii="Arial" w:hAnsi="Arial" w:cs="Arial"/>
          <w:b/>
          <w:sz w:val="22"/>
          <w:szCs w:val="22"/>
        </w:rPr>
        <w:t xml:space="preserve"> </w:t>
      </w:r>
      <w:r w:rsidR="00C02CFC">
        <w:rPr>
          <w:rFonts w:ascii="Arial" w:hAnsi="Arial" w:cs="Arial"/>
          <w:b/>
          <w:i/>
          <w:sz w:val="22"/>
          <w:szCs w:val="22"/>
          <w:u w:val="single"/>
        </w:rPr>
        <w:t>C0052-2016</w:t>
      </w:r>
    </w:p>
    <w:p w:rsidR="00117FD6" w:rsidRP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17FD6" w:rsidRDefault="00117FD6" w:rsidP="00667A3E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</w:p>
    <w:p w:rsidR="00EB01C6" w:rsidRDefault="00EB01C6" w:rsidP="00117FD6">
      <w:pPr>
        <w:tabs>
          <w:tab w:val="left" w:pos="720"/>
          <w:tab w:val="left" w:pos="1440"/>
        </w:tabs>
        <w:rPr>
          <w:rFonts w:ascii="Arial" w:hAnsi="Arial" w:cs="Arial"/>
          <w:b/>
        </w:rPr>
      </w:pPr>
    </w:p>
    <w:p w:rsidR="00EB01C6" w:rsidRPr="00EB01C6" w:rsidRDefault="005D71B7" w:rsidP="00117FD6">
      <w:pPr>
        <w:tabs>
          <w:tab w:val="left" w:pos="720"/>
          <w:tab w:val="left" w:pos="14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FINAL SELECTION</w:t>
      </w:r>
      <w:r w:rsidR="00EB01C6" w:rsidRPr="00EB01C6">
        <w:rPr>
          <w:rFonts w:ascii="Arial" w:hAnsi="Arial" w:cs="Arial"/>
          <w:b/>
          <w:u w:val="single"/>
        </w:rPr>
        <w:t>:</w:t>
      </w:r>
    </w:p>
    <w:p w:rsidR="00EB01C6" w:rsidRPr="00EB01C6" w:rsidRDefault="00EB01C6" w:rsidP="00EB01C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rPr>
          <w:rFonts w:ascii="Arial" w:hAnsi="Arial" w:cs="Arial"/>
        </w:rPr>
      </w:pPr>
      <w:r w:rsidRPr="00EB01C6">
        <w:rPr>
          <w:rFonts w:ascii="Arial" w:hAnsi="Arial" w:cs="Arial"/>
        </w:rPr>
        <w:t>Aqua Design Systems</w:t>
      </w:r>
    </w:p>
    <w:p w:rsidR="00633C53" w:rsidRDefault="00633C53" w:rsidP="00117FD6">
      <w:pPr>
        <w:tabs>
          <w:tab w:val="left" w:pos="720"/>
          <w:tab w:val="left" w:pos="1440"/>
        </w:tabs>
        <w:rPr>
          <w:rFonts w:ascii="Arial" w:hAnsi="Arial" w:cs="Arial"/>
        </w:rPr>
      </w:pPr>
    </w:p>
    <w:p w:rsidR="00633C53" w:rsidRPr="00633C53" w:rsidRDefault="00633C53" w:rsidP="00117FD6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Upon </w:t>
      </w:r>
      <w:r w:rsidR="00EB01C6">
        <w:rPr>
          <w:rFonts w:ascii="Arial" w:hAnsi="Arial" w:cs="Arial"/>
        </w:rPr>
        <w:t xml:space="preserve">completion of the </w:t>
      </w:r>
      <w:r>
        <w:rPr>
          <w:rFonts w:ascii="Arial" w:hAnsi="Arial" w:cs="Arial"/>
        </w:rPr>
        <w:t xml:space="preserve">evaluation of the </w:t>
      </w:r>
      <w:r w:rsidR="00EB01C6">
        <w:rPr>
          <w:rFonts w:ascii="Arial" w:hAnsi="Arial" w:cs="Arial"/>
        </w:rPr>
        <w:t xml:space="preserve">qualification submittals, </w:t>
      </w:r>
      <w:r>
        <w:rPr>
          <w:rFonts w:ascii="Arial" w:hAnsi="Arial" w:cs="Arial"/>
        </w:rPr>
        <w:t xml:space="preserve">proposals and interviews by the Selection Committee, it has been determined that </w:t>
      </w:r>
      <w:r w:rsidRPr="00633C53">
        <w:rPr>
          <w:rFonts w:ascii="Arial" w:hAnsi="Arial" w:cs="Arial"/>
          <w:b/>
          <w:i/>
          <w:u w:val="single"/>
        </w:rPr>
        <w:t>Aqua Design Systems</w:t>
      </w:r>
      <w:r>
        <w:rPr>
          <w:rFonts w:ascii="Arial" w:hAnsi="Arial" w:cs="Arial"/>
        </w:rPr>
        <w:t xml:space="preserve"> is the successful Design Professional.  Firm will be contacted by the Project Manager to proceed with the award process.</w:t>
      </w:r>
    </w:p>
    <w:p w:rsidR="002C6409" w:rsidRPr="00C02CFC" w:rsidRDefault="002C6409" w:rsidP="00117FD6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2C6409" w:rsidRPr="00C02CFC" w:rsidRDefault="002C6409" w:rsidP="00117FD6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2C6409" w:rsidRP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2C6409" w:rsidRDefault="002C6409" w:rsidP="002C6409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2"/>
          <w:szCs w:val="22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</w:p>
    <w:p w:rsidR="00C02CFC" w:rsidRPr="00C02CFC" w:rsidRDefault="00C02CFC" w:rsidP="00C02CFC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  <w:sz w:val="20"/>
          <w:szCs w:val="20"/>
        </w:rPr>
      </w:pPr>
      <w:r w:rsidRPr="00C02CFC">
        <w:rPr>
          <w:rFonts w:ascii="Arial" w:hAnsi="Arial" w:cs="Arial"/>
          <w:i/>
          <w:sz w:val="20"/>
          <w:szCs w:val="20"/>
        </w:rPr>
        <w:t xml:space="preserve">End of </w:t>
      </w:r>
      <w:r w:rsidR="00633C53">
        <w:rPr>
          <w:rFonts w:ascii="Arial" w:hAnsi="Arial" w:cs="Arial"/>
          <w:i/>
          <w:sz w:val="20"/>
          <w:szCs w:val="20"/>
        </w:rPr>
        <w:t>Final</w:t>
      </w:r>
      <w:r w:rsidRPr="00C02CFC">
        <w:rPr>
          <w:rFonts w:ascii="Arial" w:hAnsi="Arial" w:cs="Arial"/>
          <w:i/>
          <w:sz w:val="20"/>
          <w:szCs w:val="20"/>
        </w:rPr>
        <w:t xml:space="preserve"> </w:t>
      </w:r>
      <w:r w:rsidR="005D71B7">
        <w:rPr>
          <w:rFonts w:ascii="Arial" w:hAnsi="Arial" w:cs="Arial"/>
          <w:i/>
          <w:sz w:val="20"/>
          <w:szCs w:val="20"/>
        </w:rPr>
        <w:t xml:space="preserve">Selection </w:t>
      </w:r>
      <w:r w:rsidRPr="00C02CFC">
        <w:rPr>
          <w:rFonts w:ascii="Arial" w:hAnsi="Arial" w:cs="Arial"/>
          <w:i/>
          <w:sz w:val="20"/>
          <w:szCs w:val="20"/>
        </w:rPr>
        <w:t>Announcement</w:t>
      </w:r>
    </w:p>
    <w:p w:rsidR="002C6409" w:rsidRDefault="002C6409" w:rsidP="00117FD6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p w:rsidR="002C6409" w:rsidRPr="002C6409" w:rsidRDefault="002C6409" w:rsidP="00117FD6">
      <w:pP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 w:rsidRPr="002C6409">
        <w:rPr>
          <w:rFonts w:ascii="Arial" w:hAnsi="Arial" w:cs="Arial"/>
          <w:sz w:val="18"/>
          <w:szCs w:val="18"/>
        </w:rPr>
        <w:t xml:space="preserve">Donna Vongsouvan, Contracting Officer - </w:t>
      </w:r>
      <w:hyperlink r:id="rId9" w:history="1">
        <w:r w:rsidRPr="002C6409">
          <w:rPr>
            <w:rStyle w:val="Hyperlink"/>
            <w:rFonts w:ascii="Arial" w:hAnsi="Arial" w:cs="Arial"/>
            <w:sz w:val="18"/>
            <w:szCs w:val="18"/>
          </w:rPr>
          <w:t>donna.vongsouvan@facilities.gatech.edu</w:t>
        </w:r>
      </w:hyperlink>
      <w:r w:rsidRPr="002C6409">
        <w:rPr>
          <w:rFonts w:ascii="Arial" w:hAnsi="Arial" w:cs="Arial"/>
          <w:sz w:val="18"/>
          <w:szCs w:val="18"/>
        </w:rPr>
        <w:t xml:space="preserve"> </w:t>
      </w:r>
    </w:p>
    <w:p w:rsidR="00667A3E" w:rsidRPr="00117FD6" w:rsidRDefault="002C6409" w:rsidP="00C02CFC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2C6409">
        <w:rPr>
          <w:rFonts w:ascii="Arial" w:hAnsi="Arial" w:cs="Arial"/>
          <w:sz w:val="18"/>
          <w:szCs w:val="18"/>
        </w:rPr>
        <w:t xml:space="preserve">Frank Lamia, Construction Project Manager - </w:t>
      </w:r>
      <w:hyperlink r:id="rId10" w:history="1">
        <w:r w:rsidRPr="002C6409">
          <w:rPr>
            <w:rStyle w:val="Hyperlink"/>
            <w:rFonts w:ascii="Arial" w:hAnsi="Arial" w:cs="Arial"/>
            <w:sz w:val="18"/>
            <w:szCs w:val="18"/>
          </w:rPr>
          <w:t>frank.lamia@facilities.gatech.edu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667A3E" w:rsidRPr="00117FD6" w:rsidSect="008536B8">
      <w:footerReference w:type="default" r:id="rId11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09" w:rsidRDefault="002C6409">
      <w:r>
        <w:separator/>
      </w:r>
    </w:p>
  </w:endnote>
  <w:endnote w:type="continuationSeparator" w:id="0">
    <w:p w:rsidR="002C6409" w:rsidRDefault="002C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09" w:rsidRDefault="002C6409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:rsidR="002C6409" w:rsidRDefault="002C6409">
    <w:pPr>
      <w:pStyle w:val="Footer"/>
    </w:pPr>
  </w:p>
  <w:p w:rsidR="002C6409" w:rsidRDefault="002C6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09" w:rsidRDefault="002C6409">
      <w:r>
        <w:separator/>
      </w:r>
    </w:p>
  </w:footnote>
  <w:footnote w:type="continuationSeparator" w:id="0">
    <w:p w:rsidR="002C6409" w:rsidRDefault="002C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413"/>
    <w:multiLevelType w:val="hybridMultilevel"/>
    <w:tmpl w:val="26BECEFA"/>
    <w:lvl w:ilvl="0" w:tplc="1C08D99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C3492"/>
    <w:multiLevelType w:val="hybridMultilevel"/>
    <w:tmpl w:val="9BAA4430"/>
    <w:lvl w:ilvl="0" w:tplc="4C945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F"/>
    <w:rsid w:val="00002A87"/>
    <w:rsid w:val="00006D17"/>
    <w:rsid w:val="00022D72"/>
    <w:rsid w:val="00025319"/>
    <w:rsid w:val="0004669D"/>
    <w:rsid w:val="000611C0"/>
    <w:rsid w:val="00063FD9"/>
    <w:rsid w:val="00066E09"/>
    <w:rsid w:val="00067C2B"/>
    <w:rsid w:val="000758DB"/>
    <w:rsid w:val="00080080"/>
    <w:rsid w:val="00081BD2"/>
    <w:rsid w:val="00097540"/>
    <w:rsid w:val="000B7BCD"/>
    <w:rsid w:val="000C09DA"/>
    <w:rsid w:val="000C303A"/>
    <w:rsid w:val="000C44E9"/>
    <w:rsid w:val="000D2981"/>
    <w:rsid w:val="000D406B"/>
    <w:rsid w:val="000E5839"/>
    <w:rsid w:val="000F57D4"/>
    <w:rsid w:val="00103990"/>
    <w:rsid w:val="00112564"/>
    <w:rsid w:val="00117FD6"/>
    <w:rsid w:val="00122F84"/>
    <w:rsid w:val="001344E6"/>
    <w:rsid w:val="00136DF1"/>
    <w:rsid w:val="00140AF6"/>
    <w:rsid w:val="001554D9"/>
    <w:rsid w:val="00163105"/>
    <w:rsid w:val="00177ED8"/>
    <w:rsid w:val="001818E3"/>
    <w:rsid w:val="00185483"/>
    <w:rsid w:val="001A0C1B"/>
    <w:rsid w:val="001A2D01"/>
    <w:rsid w:val="001B0D3F"/>
    <w:rsid w:val="001B355A"/>
    <w:rsid w:val="001C3D72"/>
    <w:rsid w:val="001C7F3D"/>
    <w:rsid w:val="001D0C1C"/>
    <w:rsid w:val="001D166D"/>
    <w:rsid w:val="001D20B6"/>
    <w:rsid w:val="001E0905"/>
    <w:rsid w:val="001E7928"/>
    <w:rsid w:val="001F0913"/>
    <w:rsid w:val="002051F5"/>
    <w:rsid w:val="00210404"/>
    <w:rsid w:val="00214D03"/>
    <w:rsid w:val="00224D2C"/>
    <w:rsid w:val="00231ECC"/>
    <w:rsid w:val="00232247"/>
    <w:rsid w:val="00234D58"/>
    <w:rsid w:val="0026703B"/>
    <w:rsid w:val="0027207C"/>
    <w:rsid w:val="00297A7F"/>
    <w:rsid w:val="002C391D"/>
    <w:rsid w:val="002C6409"/>
    <w:rsid w:val="002D0695"/>
    <w:rsid w:val="002E3641"/>
    <w:rsid w:val="002E40CD"/>
    <w:rsid w:val="002E78E8"/>
    <w:rsid w:val="002F06F5"/>
    <w:rsid w:val="002F7225"/>
    <w:rsid w:val="003222DA"/>
    <w:rsid w:val="003321B7"/>
    <w:rsid w:val="003339F4"/>
    <w:rsid w:val="0036009B"/>
    <w:rsid w:val="003676B0"/>
    <w:rsid w:val="003A31E8"/>
    <w:rsid w:val="003A5B68"/>
    <w:rsid w:val="003C0CA5"/>
    <w:rsid w:val="003C1E08"/>
    <w:rsid w:val="003D1E94"/>
    <w:rsid w:val="003E19D9"/>
    <w:rsid w:val="003E1B78"/>
    <w:rsid w:val="003E41A5"/>
    <w:rsid w:val="003E5BFF"/>
    <w:rsid w:val="004067C1"/>
    <w:rsid w:val="00413702"/>
    <w:rsid w:val="00444FBA"/>
    <w:rsid w:val="004561A9"/>
    <w:rsid w:val="004903DC"/>
    <w:rsid w:val="004A51F9"/>
    <w:rsid w:val="004B3280"/>
    <w:rsid w:val="004B6E0F"/>
    <w:rsid w:val="004C0E12"/>
    <w:rsid w:val="004C55EA"/>
    <w:rsid w:val="004E39D0"/>
    <w:rsid w:val="004F2C05"/>
    <w:rsid w:val="004F68A2"/>
    <w:rsid w:val="004F7960"/>
    <w:rsid w:val="00512973"/>
    <w:rsid w:val="00517954"/>
    <w:rsid w:val="00524062"/>
    <w:rsid w:val="005308C2"/>
    <w:rsid w:val="00554F4F"/>
    <w:rsid w:val="00583599"/>
    <w:rsid w:val="00584F82"/>
    <w:rsid w:val="005B5D95"/>
    <w:rsid w:val="005C47A2"/>
    <w:rsid w:val="005C4B36"/>
    <w:rsid w:val="005D525D"/>
    <w:rsid w:val="005D60BA"/>
    <w:rsid w:val="005D649A"/>
    <w:rsid w:val="005D71B7"/>
    <w:rsid w:val="005F5CCD"/>
    <w:rsid w:val="005F6E58"/>
    <w:rsid w:val="005F7D40"/>
    <w:rsid w:val="00616369"/>
    <w:rsid w:val="00633372"/>
    <w:rsid w:val="00633C53"/>
    <w:rsid w:val="00634D93"/>
    <w:rsid w:val="00645B14"/>
    <w:rsid w:val="006626A2"/>
    <w:rsid w:val="00665843"/>
    <w:rsid w:val="00667A3E"/>
    <w:rsid w:val="006828D9"/>
    <w:rsid w:val="0068295D"/>
    <w:rsid w:val="006C6121"/>
    <w:rsid w:val="006D164B"/>
    <w:rsid w:val="006D1E05"/>
    <w:rsid w:val="006F71A7"/>
    <w:rsid w:val="00702617"/>
    <w:rsid w:val="00706654"/>
    <w:rsid w:val="007130BE"/>
    <w:rsid w:val="00715657"/>
    <w:rsid w:val="0072343F"/>
    <w:rsid w:val="00724C60"/>
    <w:rsid w:val="0073355A"/>
    <w:rsid w:val="007337E4"/>
    <w:rsid w:val="00764999"/>
    <w:rsid w:val="0078060F"/>
    <w:rsid w:val="00780B87"/>
    <w:rsid w:val="00782834"/>
    <w:rsid w:val="00783E60"/>
    <w:rsid w:val="00797FF4"/>
    <w:rsid w:val="007A35B6"/>
    <w:rsid w:val="007C12E8"/>
    <w:rsid w:val="007D4B41"/>
    <w:rsid w:val="007D5277"/>
    <w:rsid w:val="007E50B3"/>
    <w:rsid w:val="007F1FB7"/>
    <w:rsid w:val="007F7BD9"/>
    <w:rsid w:val="008114C3"/>
    <w:rsid w:val="00816556"/>
    <w:rsid w:val="00826648"/>
    <w:rsid w:val="00830898"/>
    <w:rsid w:val="00834A27"/>
    <w:rsid w:val="008536B8"/>
    <w:rsid w:val="00871B4D"/>
    <w:rsid w:val="00875342"/>
    <w:rsid w:val="0087735D"/>
    <w:rsid w:val="00896ECC"/>
    <w:rsid w:val="008B3E39"/>
    <w:rsid w:val="008D3814"/>
    <w:rsid w:val="008D5926"/>
    <w:rsid w:val="008E5E85"/>
    <w:rsid w:val="008F528A"/>
    <w:rsid w:val="008F6ECE"/>
    <w:rsid w:val="009103D9"/>
    <w:rsid w:val="009110AB"/>
    <w:rsid w:val="00912ABB"/>
    <w:rsid w:val="0091787C"/>
    <w:rsid w:val="009344D1"/>
    <w:rsid w:val="009401F0"/>
    <w:rsid w:val="009521FC"/>
    <w:rsid w:val="00952218"/>
    <w:rsid w:val="009559BE"/>
    <w:rsid w:val="00970514"/>
    <w:rsid w:val="009740EA"/>
    <w:rsid w:val="0097463C"/>
    <w:rsid w:val="00974E59"/>
    <w:rsid w:val="00986CA7"/>
    <w:rsid w:val="009960DA"/>
    <w:rsid w:val="009964C1"/>
    <w:rsid w:val="009A7DDC"/>
    <w:rsid w:val="009B700C"/>
    <w:rsid w:val="009E6895"/>
    <w:rsid w:val="00A15A6A"/>
    <w:rsid w:val="00A447B2"/>
    <w:rsid w:val="00A45BCF"/>
    <w:rsid w:val="00A47E89"/>
    <w:rsid w:val="00A63F03"/>
    <w:rsid w:val="00A70B8A"/>
    <w:rsid w:val="00A75C33"/>
    <w:rsid w:val="00A83955"/>
    <w:rsid w:val="00A84A76"/>
    <w:rsid w:val="00AA4118"/>
    <w:rsid w:val="00AB0B98"/>
    <w:rsid w:val="00AC1677"/>
    <w:rsid w:val="00AE26E6"/>
    <w:rsid w:val="00AF388F"/>
    <w:rsid w:val="00B0466E"/>
    <w:rsid w:val="00B1000F"/>
    <w:rsid w:val="00B164FB"/>
    <w:rsid w:val="00B459D6"/>
    <w:rsid w:val="00B641F3"/>
    <w:rsid w:val="00B92CB3"/>
    <w:rsid w:val="00BD4D1F"/>
    <w:rsid w:val="00BE3211"/>
    <w:rsid w:val="00BE74DF"/>
    <w:rsid w:val="00C02CFC"/>
    <w:rsid w:val="00C04F3D"/>
    <w:rsid w:val="00C10BB9"/>
    <w:rsid w:val="00C125F4"/>
    <w:rsid w:val="00C201CA"/>
    <w:rsid w:val="00C42D8C"/>
    <w:rsid w:val="00C53160"/>
    <w:rsid w:val="00C65D6B"/>
    <w:rsid w:val="00C74539"/>
    <w:rsid w:val="00C8195B"/>
    <w:rsid w:val="00C96DFD"/>
    <w:rsid w:val="00CA0346"/>
    <w:rsid w:val="00CA1C5E"/>
    <w:rsid w:val="00CB5541"/>
    <w:rsid w:val="00CC1D4E"/>
    <w:rsid w:val="00CC1FE3"/>
    <w:rsid w:val="00CE2274"/>
    <w:rsid w:val="00CF2E9B"/>
    <w:rsid w:val="00CF4950"/>
    <w:rsid w:val="00D0573D"/>
    <w:rsid w:val="00D13ACD"/>
    <w:rsid w:val="00D1629B"/>
    <w:rsid w:val="00D20BE7"/>
    <w:rsid w:val="00D438DD"/>
    <w:rsid w:val="00D6297F"/>
    <w:rsid w:val="00DA0B64"/>
    <w:rsid w:val="00DA3382"/>
    <w:rsid w:val="00DB2EFD"/>
    <w:rsid w:val="00DC42D6"/>
    <w:rsid w:val="00DC5B5A"/>
    <w:rsid w:val="00DD4E0F"/>
    <w:rsid w:val="00DD711C"/>
    <w:rsid w:val="00DD788A"/>
    <w:rsid w:val="00DF37D5"/>
    <w:rsid w:val="00DF3EB7"/>
    <w:rsid w:val="00DF4BA8"/>
    <w:rsid w:val="00DF4E49"/>
    <w:rsid w:val="00E12E35"/>
    <w:rsid w:val="00E13B07"/>
    <w:rsid w:val="00E243E0"/>
    <w:rsid w:val="00E256E1"/>
    <w:rsid w:val="00E710EB"/>
    <w:rsid w:val="00E8185B"/>
    <w:rsid w:val="00E86A78"/>
    <w:rsid w:val="00EA0A24"/>
    <w:rsid w:val="00EA2BE1"/>
    <w:rsid w:val="00EB01C6"/>
    <w:rsid w:val="00EB3449"/>
    <w:rsid w:val="00EB740F"/>
    <w:rsid w:val="00ED7F7D"/>
    <w:rsid w:val="00EE2E0A"/>
    <w:rsid w:val="00F2426F"/>
    <w:rsid w:val="00F30B49"/>
    <w:rsid w:val="00F347AC"/>
    <w:rsid w:val="00F435AA"/>
    <w:rsid w:val="00F47A19"/>
    <w:rsid w:val="00F56DDA"/>
    <w:rsid w:val="00F67D39"/>
    <w:rsid w:val="00FB0D59"/>
    <w:rsid w:val="00FE0642"/>
    <w:rsid w:val="00FE182D"/>
    <w:rsid w:val="00FE3F6D"/>
    <w:rsid w:val="00FE5409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159E6-F4ED-40A3-A02C-BCA996C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E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k.lamia@facilities.ga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a.vongsouvan@facilities.gate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85DC-DA81-4B05-AEAA-DE0641C8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</Template>
  <TotalTime>0</TotalTime>
  <Pages>1</Pages>
  <Words>103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Donna Vongsouvan</cp:lastModifiedBy>
  <cp:revision>2</cp:revision>
  <cp:lastPrinted>2016-02-29T17:55:00Z</cp:lastPrinted>
  <dcterms:created xsi:type="dcterms:W3CDTF">2016-09-09T15:54:00Z</dcterms:created>
  <dcterms:modified xsi:type="dcterms:W3CDTF">2016-09-09T15:54:00Z</dcterms:modified>
</cp:coreProperties>
</file>