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20"/>
        <w:gridCol w:w="4500"/>
      </w:tblGrid>
      <w:tr w:rsidR="00AE26E6">
        <w:trPr>
          <w:cantSplit/>
        </w:trPr>
        <w:tc>
          <w:tcPr>
            <w:tcW w:w="5120" w:type="dxa"/>
          </w:tcPr>
          <w:p w:rsidR="00AE26E6" w:rsidRDefault="001C7F3D">
            <w:pPr>
              <w:framePr w:w="10440" w:hSpace="180" w:vSpace="180" w:wrap="auto" w:hAnchor="margin" w:x="-200" w:yAlign="top"/>
              <w:jc w:val="center"/>
              <w:rPr>
                <w:rFonts w:ascii="New Century Schlbk" w:hAnsi="New Century Schlbk"/>
                <w:b/>
                <w:i/>
                <w:sz w:val="4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143250" cy="657225"/>
                  <wp:effectExtent l="19050" t="0" r="0" b="0"/>
                  <wp:docPr id="2" name="Picture 1" descr="Design&amp;Construction-outline-539+874-Facilities-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&amp;Construction-outline-539+874-Facilities-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AE26E6" w:rsidRPr="001C7F3D" w:rsidRDefault="00AE26E6">
            <w:pPr>
              <w:framePr w:w="10440" w:hSpace="180" w:vSpace="180" w:wrap="auto" w:hAnchor="margin" w:x="-200" w:yAlign="top"/>
              <w:ind w:left="1340"/>
              <w:jc w:val="right"/>
              <w:rPr>
                <w:rFonts w:ascii="New Century Schlbk" w:hAnsi="New Century Schlbk"/>
                <w:sz w:val="18"/>
              </w:rPr>
            </w:pPr>
          </w:p>
          <w:p w:rsidR="00AE26E6" w:rsidRDefault="00AE26E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AE26E6" w:rsidRDefault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5C4B36" w:rsidRDefault="005C4B36" w:rsidP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>955 Fowler St., NW</w:t>
            </w:r>
          </w:p>
          <w:p w:rsidR="00AE26E6" w:rsidRPr="001C7F3D" w:rsidRDefault="005C4B36">
            <w:pPr>
              <w:pStyle w:val="Heading2"/>
              <w:framePr w:wrap="auto" w:x="-200"/>
              <w:rPr>
                <w:sz w:val="18"/>
              </w:rPr>
            </w:pPr>
            <w:r>
              <w:rPr>
                <w:sz w:val="18"/>
              </w:rPr>
              <w:t>Atlanta, Georgia 30332-0410</w:t>
            </w:r>
          </w:p>
        </w:tc>
      </w:tr>
    </w:tbl>
    <w:p w:rsidR="00D6297F" w:rsidRPr="00066E09" w:rsidRDefault="004F7960" w:rsidP="00DD4E0F">
      <w:pPr>
        <w:jc w:val="center"/>
        <w:rPr>
          <w:rFonts w:ascii="Arial" w:hAnsi="Arial" w:cs="Arial"/>
          <w:sz w:val="22"/>
          <w:szCs w:val="22"/>
        </w:rPr>
      </w:pPr>
      <w:r w:rsidRPr="00066E09">
        <w:rPr>
          <w:rFonts w:ascii="Arial" w:hAnsi="Arial" w:cs="Arial"/>
          <w:sz w:val="22"/>
          <w:szCs w:val="22"/>
        </w:rPr>
        <w:fldChar w:fldCharType="begin"/>
      </w:r>
      <w:r w:rsidRPr="00066E09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066E09">
        <w:rPr>
          <w:rFonts w:ascii="Arial" w:hAnsi="Arial" w:cs="Arial"/>
          <w:sz w:val="22"/>
          <w:szCs w:val="22"/>
        </w:rPr>
        <w:fldChar w:fldCharType="separate"/>
      </w:r>
      <w:r w:rsidR="00ED4B64">
        <w:rPr>
          <w:rFonts w:ascii="Arial" w:hAnsi="Arial" w:cs="Arial"/>
          <w:noProof/>
          <w:sz w:val="22"/>
          <w:szCs w:val="22"/>
        </w:rPr>
        <w:t>September 9, 2016</w:t>
      </w:r>
      <w:r w:rsidRPr="00066E09">
        <w:rPr>
          <w:rFonts w:ascii="Arial" w:hAnsi="Arial" w:cs="Arial"/>
          <w:sz w:val="22"/>
          <w:szCs w:val="22"/>
        </w:rPr>
        <w:fldChar w:fldCharType="end"/>
      </w:r>
    </w:p>
    <w:p w:rsidR="00912ABB" w:rsidRPr="00DD788A" w:rsidRDefault="00912ABB" w:rsidP="00912ABB">
      <w:pPr>
        <w:jc w:val="right"/>
        <w:rPr>
          <w:rFonts w:ascii="Arial" w:hAnsi="Arial" w:cs="Arial"/>
          <w:i/>
          <w:sz w:val="18"/>
          <w:szCs w:val="18"/>
        </w:rPr>
      </w:pPr>
      <w:r w:rsidRPr="00DD788A">
        <w:rPr>
          <w:rFonts w:ascii="Arial" w:hAnsi="Arial" w:cs="Arial"/>
          <w:i/>
          <w:sz w:val="18"/>
          <w:szCs w:val="18"/>
        </w:rPr>
        <w:t xml:space="preserve">Via </w:t>
      </w:r>
      <w:r w:rsidR="00117FD6">
        <w:rPr>
          <w:rFonts w:ascii="Arial" w:hAnsi="Arial" w:cs="Arial"/>
          <w:i/>
          <w:sz w:val="18"/>
          <w:szCs w:val="18"/>
        </w:rPr>
        <w:t>Georgia Procurement Registry</w:t>
      </w:r>
    </w:p>
    <w:p w:rsidR="00D6297F" w:rsidRPr="00DD4E0F" w:rsidRDefault="00D6297F" w:rsidP="00DD4E0F">
      <w:pPr>
        <w:jc w:val="center"/>
        <w:rPr>
          <w:rFonts w:ascii="Arial" w:hAnsi="Arial" w:cs="Arial"/>
        </w:rPr>
      </w:pPr>
    </w:p>
    <w:p w:rsidR="00667A3E" w:rsidRDefault="003A628A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SHORTLIST</w:t>
      </w:r>
      <w:r w:rsidR="00633C53">
        <w:rPr>
          <w:rFonts w:ascii="Arial" w:hAnsi="Arial" w:cs="Arial"/>
          <w:b/>
          <w:sz w:val="28"/>
          <w:szCs w:val="28"/>
        </w:rPr>
        <w:t xml:space="preserve"> SELECTION ANNOUNCEMENT </w:t>
      </w:r>
    </w:p>
    <w:p w:rsidR="00C65D6B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i/>
          <w:sz w:val="18"/>
          <w:szCs w:val="18"/>
        </w:rPr>
      </w:pPr>
      <w:r w:rsidRPr="00117FD6">
        <w:rPr>
          <w:rFonts w:ascii="Arial" w:hAnsi="Arial" w:cs="Arial"/>
          <w:i/>
          <w:sz w:val="18"/>
          <w:szCs w:val="18"/>
        </w:rPr>
        <w:t xml:space="preserve">Request </w:t>
      </w:r>
      <w:r w:rsidR="005F5CCD">
        <w:rPr>
          <w:rFonts w:ascii="Arial" w:hAnsi="Arial" w:cs="Arial"/>
          <w:i/>
          <w:sz w:val="18"/>
          <w:szCs w:val="18"/>
        </w:rPr>
        <w:t>for Qualifications and Proposals</w:t>
      </w:r>
      <w:r w:rsidRPr="00117FD6">
        <w:rPr>
          <w:rFonts w:ascii="Arial" w:hAnsi="Arial" w:cs="Arial"/>
          <w:i/>
          <w:sz w:val="18"/>
          <w:szCs w:val="18"/>
        </w:rPr>
        <w:t xml:space="preserve"> </w:t>
      </w:r>
    </w:p>
    <w:p w:rsid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i/>
          <w:sz w:val="18"/>
          <w:szCs w:val="18"/>
        </w:rPr>
      </w:pPr>
    </w:p>
    <w:p w:rsidR="00117FD6" w:rsidRP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i/>
          <w:sz w:val="18"/>
          <w:szCs w:val="18"/>
        </w:rPr>
      </w:pPr>
    </w:p>
    <w:p w:rsid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i/>
          <w:sz w:val="20"/>
          <w:szCs w:val="20"/>
        </w:rPr>
      </w:pPr>
    </w:p>
    <w:p w:rsidR="00117FD6" w:rsidRPr="00920FDC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u w:val="single"/>
        </w:rPr>
      </w:pPr>
      <w:r w:rsidRPr="00920FDC">
        <w:rPr>
          <w:rFonts w:ascii="Arial" w:hAnsi="Arial" w:cs="Arial"/>
          <w:b/>
          <w:u w:val="single"/>
        </w:rPr>
        <w:t>“</w:t>
      </w:r>
      <w:r w:rsidR="00C02CFC" w:rsidRPr="00920FDC">
        <w:rPr>
          <w:rFonts w:ascii="Arial" w:hAnsi="Arial" w:cs="Arial"/>
          <w:b/>
          <w:u w:val="single"/>
        </w:rPr>
        <w:t>Holland Plant Chilled Water Modernization and Upgrades</w:t>
      </w:r>
      <w:r w:rsidRPr="00920FDC">
        <w:rPr>
          <w:rFonts w:ascii="Arial" w:hAnsi="Arial" w:cs="Arial"/>
          <w:b/>
          <w:u w:val="single"/>
        </w:rPr>
        <w:t>”</w:t>
      </w:r>
    </w:p>
    <w:p w:rsidR="00117FD6" w:rsidRPr="00920FDC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920FDC">
        <w:rPr>
          <w:rFonts w:ascii="Arial" w:hAnsi="Arial" w:cs="Arial"/>
          <w:sz w:val="22"/>
          <w:szCs w:val="22"/>
        </w:rPr>
        <w:t xml:space="preserve">Bid-Contract No. </w:t>
      </w:r>
      <w:r w:rsidR="00C02CFC" w:rsidRPr="00920FDC">
        <w:rPr>
          <w:rFonts w:ascii="Arial" w:hAnsi="Arial" w:cs="Arial"/>
          <w:b/>
          <w:i/>
          <w:sz w:val="22"/>
          <w:szCs w:val="22"/>
          <w:u w:val="single"/>
        </w:rPr>
        <w:t>0045-17</w:t>
      </w:r>
      <w:r w:rsidRPr="00920FDC">
        <w:rPr>
          <w:rFonts w:ascii="Arial" w:hAnsi="Arial" w:cs="Arial"/>
          <w:sz w:val="22"/>
          <w:szCs w:val="22"/>
        </w:rPr>
        <w:t xml:space="preserve"> / Project No. </w:t>
      </w:r>
      <w:r w:rsidR="00C02CFC" w:rsidRPr="00920FDC">
        <w:rPr>
          <w:rFonts w:ascii="Arial" w:hAnsi="Arial" w:cs="Arial"/>
          <w:b/>
          <w:i/>
          <w:sz w:val="22"/>
          <w:szCs w:val="22"/>
          <w:u w:val="single"/>
        </w:rPr>
        <w:t>C0052-2016</w:t>
      </w:r>
    </w:p>
    <w:p w:rsidR="00117FD6" w:rsidRP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</w:rPr>
      </w:pPr>
    </w:p>
    <w:p w:rsid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</w:rPr>
      </w:pPr>
    </w:p>
    <w:p w:rsidR="00920FDC" w:rsidRDefault="00920FDC" w:rsidP="00117FD6">
      <w:pPr>
        <w:tabs>
          <w:tab w:val="left" w:pos="720"/>
          <w:tab w:val="left" w:pos="1440"/>
        </w:tabs>
        <w:rPr>
          <w:rFonts w:ascii="Arial" w:hAnsi="Arial" w:cs="Arial"/>
          <w:b/>
          <w:u w:val="single"/>
        </w:rPr>
      </w:pPr>
    </w:p>
    <w:p w:rsidR="003A628A" w:rsidRDefault="003A628A" w:rsidP="00117FD6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RESPONSES RECEIVED:</w:t>
      </w:r>
    </w:p>
    <w:p w:rsidR="003A628A" w:rsidRDefault="003A628A" w:rsidP="00117FD6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Many thanks to all the Firms that </w:t>
      </w:r>
      <w:r w:rsidR="0029553F">
        <w:rPr>
          <w:rFonts w:ascii="Arial" w:hAnsi="Arial" w:cs="Arial"/>
        </w:rPr>
        <w:t>responded</w:t>
      </w:r>
      <w:r>
        <w:rPr>
          <w:rFonts w:ascii="Arial" w:hAnsi="Arial" w:cs="Arial"/>
        </w:rPr>
        <w:t>.  Georgia Tech received submissions from the following:</w:t>
      </w:r>
    </w:p>
    <w:p w:rsidR="003A628A" w:rsidRDefault="003A628A" w:rsidP="00117FD6">
      <w:pPr>
        <w:tabs>
          <w:tab w:val="left" w:pos="720"/>
          <w:tab w:val="left" w:pos="1440"/>
        </w:tabs>
        <w:rPr>
          <w:rFonts w:ascii="Arial" w:hAnsi="Arial" w:cs="Arial"/>
        </w:rPr>
      </w:pPr>
    </w:p>
    <w:p w:rsidR="003A628A" w:rsidRDefault="003A628A" w:rsidP="003A628A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Aqua Design Systems</w:t>
      </w:r>
    </w:p>
    <w:p w:rsidR="003A628A" w:rsidRDefault="003A628A" w:rsidP="003A628A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E. Escher, Inc.</w:t>
      </w:r>
    </w:p>
    <w:p w:rsidR="003A628A" w:rsidRDefault="003A628A" w:rsidP="003A628A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Piedmont Construction Group</w:t>
      </w:r>
    </w:p>
    <w:p w:rsidR="003A628A" w:rsidRDefault="003A628A" w:rsidP="003A628A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AVS Builders, Inc.</w:t>
      </w:r>
    </w:p>
    <w:p w:rsidR="003A628A" w:rsidRDefault="003A628A" w:rsidP="003A628A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DPR Construction</w:t>
      </w:r>
    </w:p>
    <w:p w:rsidR="003A628A" w:rsidRDefault="003A628A" w:rsidP="003A628A">
      <w:pPr>
        <w:tabs>
          <w:tab w:val="left" w:pos="720"/>
          <w:tab w:val="left" w:pos="1440"/>
        </w:tabs>
        <w:rPr>
          <w:rFonts w:ascii="Arial" w:hAnsi="Arial" w:cs="Arial"/>
        </w:rPr>
      </w:pPr>
    </w:p>
    <w:p w:rsidR="00920FDC" w:rsidRDefault="00920FDC" w:rsidP="003A628A">
      <w:pPr>
        <w:tabs>
          <w:tab w:val="left" w:pos="720"/>
          <w:tab w:val="left" w:pos="1440"/>
        </w:tabs>
        <w:rPr>
          <w:rFonts w:ascii="Arial" w:hAnsi="Arial" w:cs="Arial"/>
          <w:b/>
          <w:u w:val="single"/>
        </w:rPr>
      </w:pPr>
    </w:p>
    <w:p w:rsidR="003A628A" w:rsidRDefault="0092212D" w:rsidP="003A628A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SHORTLIST SELECTION</w:t>
      </w:r>
      <w:r w:rsidR="003A628A" w:rsidRPr="003A628A">
        <w:rPr>
          <w:rFonts w:ascii="Arial" w:hAnsi="Arial" w:cs="Arial"/>
          <w:b/>
          <w:u w:val="single"/>
        </w:rPr>
        <w:t>:</w:t>
      </w:r>
    </w:p>
    <w:p w:rsidR="003A628A" w:rsidRDefault="003A628A" w:rsidP="003A628A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The following Firms have been selected to move forward with the selection process and will be conta</w:t>
      </w:r>
      <w:r w:rsidR="0029553F">
        <w:rPr>
          <w:rFonts w:ascii="Arial" w:hAnsi="Arial" w:cs="Arial"/>
        </w:rPr>
        <w:t xml:space="preserve">cted </w:t>
      </w:r>
      <w:r w:rsidR="0029553F" w:rsidRPr="0092212D">
        <w:rPr>
          <w:rFonts w:ascii="Arial" w:hAnsi="Arial" w:cs="Arial"/>
          <w:i/>
        </w:rPr>
        <w:t>directly</w:t>
      </w:r>
      <w:r w:rsidR="0029553F">
        <w:rPr>
          <w:rFonts w:ascii="Arial" w:hAnsi="Arial" w:cs="Arial"/>
        </w:rPr>
        <w:t xml:space="preserve"> to proceed </w:t>
      </w:r>
      <w:r w:rsidR="00920FDC">
        <w:rPr>
          <w:rFonts w:ascii="Arial" w:hAnsi="Arial" w:cs="Arial"/>
        </w:rPr>
        <w:t>with</w:t>
      </w:r>
      <w:r w:rsidR="0029553F">
        <w:rPr>
          <w:rFonts w:ascii="Arial" w:hAnsi="Arial" w:cs="Arial"/>
        </w:rPr>
        <w:t xml:space="preserve"> </w:t>
      </w:r>
      <w:r w:rsidR="00920FDC">
        <w:rPr>
          <w:rFonts w:ascii="Arial" w:hAnsi="Arial" w:cs="Arial"/>
        </w:rPr>
        <w:t>Step II – Request for Proposals.</w:t>
      </w:r>
    </w:p>
    <w:p w:rsidR="0029553F" w:rsidRPr="003A628A" w:rsidRDefault="0029553F" w:rsidP="003A628A">
      <w:pPr>
        <w:tabs>
          <w:tab w:val="left" w:pos="720"/>
          <w:tab w:val="left" w:pos="1440"/>
        </w:tabs>
        <w:rPr>
          <w:rFonts w:ascii="Arial" w:hAnsi="Arial" w:cs="Arial"/>
        </w:rPr>
      </w:pPr>
    </w:p>
    <w:p w:rsidR="003A628A" w:rsidRDefault="003A628A" w:rsidP="003A628A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Aqua Design Systems</w:t>
      </w:r>
    </w:p>
    <w:p w:rsidR="003A628A" w:rsidRDefault="003A628A" w:rsidP="003A628A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E. Escher, Inc.</w:t>
      </w:r>
    </w:p>
    <w:p w:rsidR="003A628A" w:rsidRPr="003A628A" w:rsidRDefault="003A628A" w:rsidP="003A628A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Piedmont Construction Group</w:t>
      </w:r>
    </w:p>
    <w:p w:rsidR="003A628A" w:rsidRDefault="003A628A" w:rsidP="00117FD6">
      <w:pPr>
        <w:tabs>
          <w:tab w:val="left" w:pos="720"/>
          <w:tab w:val="left" w:pos="1440"/>
        </w:tabs>
        <w:rPr>
          <w:rFonts w:ascii="Arial" w:hAnsi="Arial" w:cs="Arial"/>
          <w:b/>
          <w:u w:val="single"/>
        </w:rPr>
      </w:pPr>
    </w:p>
    <w:p w:rsidR="002C6409" w:rsidRP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C02CFC" w:rsidRDefault="00C02CFC" w:rsidP="00C02CFC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0"/>
          <w:szCs w:val="20"/>
        </w:rPr>
      </w:pPr>
    </w:p>
    <w:p w:rsidR="00C02CFC" w:rsidRDefault="00C02CFC" w:rsidP="00C02CFC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0"/>
          <w:szCs w:val="20"/>
        </w:rPr>
      </w:pPr>
    </w:p>
    <w:p w:rsidR="00C02CFC" w:rsidRDefault="00C02CFC" w:rsidP="00C02CFC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0"/>
          <w:szCs w:val="20"/>
        </w:rPr>
      </w:pPr>
    </w:p>
    <w:p w:rsidR="00C02CFC" w:rsidRDefault="00C02CFC" w:rsidP="00C02CFC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0"/>
          <w:szCs w:val="20"/>
        </w:rPr>
      </w:pPr>
    </w:p>
    <w:p w:rsidR="00C02CFC" w:rsidRPr="00C02CFC" w:rsidRDefault="00C02CFC" w:rsidP="00C02CFC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0"/>
          <w:szCs w:val="20"/>
        </w:rPr>
      </w:pPr>
      <w:r w:rsidRPr="00C02CFC">
        <w:rPr>
          <w:rFonts w:ascii="Arial" w:hAnsi="Arial" w:cs="Arial"/>
          <w:i/>
          <w:sz w:val="20"/>
          <w:szCs w:val="20"/>
        </w:rPr>
        <w:t xml:space="preserve">End of </w:t>
      </w:r>
      <w:r w:rsidR="003A628A">
        <w:rPr>
          <w:rFonts w:ascii="Arial" w:hAnsi="Arial" w:cs="Arial"/>
          <w:i/>
          <w:sz w:val="20"/>
          <w:szCs w:val="20"/>
        </w:rPr>
        <w:t>Shortlist Selection</w:t>
      </w:r>
      <w:r w:rsidRPr="00C02CFC">
        <w:rPr>
          <w:rFonts w:ascii="Arial" w:hAnsi="Arial" w:cs="Arial"/>
          <w:i/>
          <w:sz w:val="20"/>
          <w:szCs w:val="20"/>
        </w:rPr>
        <w:t xml:space="preserve"> Announcement</w:t>
      </w:r>
    </w:p>
    <w:p w:rsidR="002C6409" w:rsidRDefault="002C6409" w:rsidP="00117FD6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</w:p>
    <w:p w:rsidR="002C6409" w:rsidRPr="002C6409" w:rsidRDefault="002C6409" w:rsidP="00117FD6">
      <w:pP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  <w:r w:rsidRPr="002C6409">
        <w:rPr>
          <w:rFonts w:ascii="Arial" w:hAnsi="Arial" w:cs="Arial"/>
          <w:sz w:val="18"/>
          <w:szCs w:val="18"/>
        </w:rPr>
        <w:t xml:space="preserve">Donna Vongsouvan, Contracting Officer - </w:t>
      </w:r>
      <w:hyperlink r:id="rId9" w:history="1">
        <w:r w:rsidRPr="002C6409">
          <w:rPr>
            <w:rStyle w:val="Hyperlink"/>
            <w:rFonts w:ascii="Arial" w:hAnsi="Arial" w:cs="Arial"/>
            <w:sz w:val="18"/>
            <w:szCs w:val="18"/>
          </w:rPr>
          <w:t>donna.vongsouvan@facilities.gatech.edu</w:t>
        </w:r>
      </w:hyperlink>
      <w:r w:rsidRPr="002C6409">
        <w:rPr>
          <w:rFonts w:ascii="Arial" w:hAnsi="Arial" w:cs="Arial"/>
          <w:sz w:val="18"/>
          <w:szCs w:val="18"/>
        </w:rPr>
        <w:t xml:space="preserve"> </w:t>
      </w:r>
    </w:p>
    <w:p w:rsidR="00667A3E" w:rsidRPr="00117FD6" w:rsidRDefault="002C6409" w:rsidP="00C02CFC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2C6409">
        <w:rPr>
          <w:rFonts w:ascii="Arial" w:hAnsi="Arial" w:cs="Arial"/>
          <w:sz w:val="18"/>
          <w:szCs w:val="18"/>
        </w:rPr>
        <w:t xml:space="preserve">Frank Lamia, Construction Project Manager - </w:t>
      </w:r>
      <w:hyperlink r:id="rId10" w:history="1">
        <w:r w:rsidRPr="002C6409">
          <w:rPr>
            <w:rStyle w:val="Hyperlink"/>
            <w:rFonts w:ascii="Arial" w:hAnsi="Arial" w:cs="Arial"/>
            <w:sz w:val="18"/>
            <w:szCs w:val="18"/>
          </w:rPr>
          <w:t>frank.lamia@facilities.gatech.edu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667A3E" w:rsidRPr="00117FD6" w:rsidSect="008536B8">
      <w:footerReference w:type="default" r:id="rId11"/>
      <w:pgSz w:w="12240" w:h="15840"/>
      <w:pgMar w:top="63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3F" w:rsidRDefault="0029553F">
      <w:r>
        <w:separator/>
      </w:r>
    </w:p>
  </w:endnote>
  <w:endnote w:type="continuationSeparator" w:id="0">
    <w:p w:rsidR="0029553F" w:rsidRDefault="0029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3F" w:rsidRDefault="0029553F" w:rsidP="001E7928">
    <w:pPr>
      <w:pStyle w:val="Footer"/>
      <w:tabs>
        <w:tab w:val="clear" w:pos="8640"/>
        <w:tab w:val="right" w:pos="9360"/>
      </w:tabs>
      <w:ind w:left="-270"/>
    </w:pPr>
    <w:r>
      <w:rPr>
        <w:rFonts w:ascii="Book Antiqua" w:hAnsi="Book Antiqua"/>
        <w:sz w:val="14"/>
      </w:rPr>
      <w:t>A Unit of the University System of Georgia</w:t>
    </w:r>
    <w:r>
      <w:rPr>
        <w:rFonts w:ascii="Book Antiqua" w:hAnsi="Book Antiqua"/>
        <w:sz w:val="14"/>
      </w:rPr>
      <w:tab/>
    </w:r>
    <w:r>
      <w:rPr>
        <w:rFonts w:ascii="Book Antiqua" w:hAnsi="Book Antiqua"/>
        <w:sz w:val="14"/>
      </w:rPr>
      <w:tab/>
      <w:t>An Equal Education and Employment Opportunity Institution</w:t>
    </w:r>
  </w:p>
  <w:p w:rsidR="0029553F" w:rsidRDefault="0029553F">
    <w:pPr>
      <w:pStyle w:val="Footer"/>
    </w:pPr>
  </w:p>
  <w:p w:rsidR="0029553F" w:rsidRDefault="00295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3F" w:rsidRDefault="0029553F">
      <w:r>
        <w:separator/>
      </w:r>
    </w:p>
  </w:footnote>
  <w:footnote w:type="continuationSeparator" w:id="0">
    <w:p w:rsidR="0029553F" w:rsidRDefault="0029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4906"/>
    <w:multiLevelType w:val="hybridMultilevel"/>
    <w:tmpl w:val="27263264"/>
    <w:lvl w:ilvl="0" w:tplc="A06A6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5413"/>
    <w:multiLevelType w:val="hybridMultilevel"/>
    <w:tmpl w:val="26BECEFA"/>
    <w:lvl w:ilvl="0" w:tplc="1C08D99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A402C"/>
    <w:multiLevelType w:val="hybridMultilevel"/>
    <w:tmpl w:val="6C44D85E"/>
    <w:lvl w:ilvl="0" w:tplc="B1627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003CB"/>
    <w:multiLevelType w:val="hybridMultilevel"/>
    <w:tmpl w:val="C4EC3A20"/>
    <w:lvl w:ilvl="0" w:tplc="879E2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F"/>
    <w:rsid w:val="00002A87"/>
    <w:rsid w:val="00006D17"/>
    <w:rsid w:val="00022D72"/>
    <w:rsid w:val="00025319"/>
    <w:rsid w:val="0004669D"/>
    <w:rsid w:val="000611C0"/>
    <w:rsid w:val="00063FD9"/>
    <w:rsid w:val="00066E09"/>
    <w:rsid w:val="000758DB"/>
    <w:rsid w:val="00080080"/>
    <w:rsid w:val="00081BD2"/>
    <w:rsid w:val="00097540"/>
    <w:rsid w:val="000B7BCD"/>
    <w:rsid w:val="000C09DA"/>
    <w:rsid w:val="000C303A"/>
    <w:rsid w:val="000C44E9"/>
    <w:rsid w:val="000D2981"/>
    <w:rsid w:val="000D406B"/>
    <w:rsid w:val="000E5839"/>
    <w:rsid w:val="000F57D4"/>
    <w:rsid w:val="00103990"/>
    <w:rsid w:val="00112564"/>
    <w:rsid w:val="00117FD6"/>
    <w:rsid w:val="00122F84"/>
    <w:rsid w:val="001344E6"/>
    <w:rsid w:val="00136DF1"/>
    <w:rsid w:val="00140AF6"/>
    <w:rsid w:val="001554D9"/>
    <w:rsid w:val="00163105"/>
    <w:rsid w:val="00177ED8"/>
    <w:rsid w:val="001818E3"/>
    <w:rsid w:val="00185483"/>
    <w:rsid w:val="001A0C1B"/>
    <w:rsid w:val="001A2D01"/>
    <w:rsid w:val="001B0D3F"/>
    <w:rsid w:val="001B355A"/>
    <w:rsid w:val="001C3D72"/>
    <w:rsid w:val="001C7F3D"/>
    <w:rsid w:val="001D0C1C"/>
    <w:rsid w:val="001D166D"/>
    <w:rsid w:val="001D20B6"/>
    <w:rsid w:val="001E0905"/>
    <w:rsid w:val="001E7928"/>
    <w:rsid w:val="001F0913"/>
    <w:rsid w:val="002051F5"/>
    <w:rsid w:val="00210404"/>
    <w:rsid w:val="00214D03"/>
    <w:rsid w:val="00224D2C"/>
    <w:rsid w:val="00231ECC"/>
    <w:rsid w:val="00232247"/>
    <w:rsid w:val="00234D58"/>
    <w:rsid w:val="0026703B"/>
    <w:rsid w:val="0027207C"/>
    <w:rsid w:val="0029553F"/>
    <w:rsid w:val="00297A7F"/>
    <w:rsid w:val="002C391D"/>
    <w:rsid w:val="002C6409"/>
    <w:rsid w:val="002D0695"/>
    <w:rsid w:val="002E3641"/>
    <w:rsid w:val="002E40CD"/>
    <w:rsid w:val="002E78E8"/>
    <w:rsid w:val="002F06F5"/>
    <w:rsid w:val="002F7225"/>
    <w:rsid w:val="003222DA"/>
    <w:rsid w:val="003321B7"/>
    <w:rsid w:val="003339F4"/>
    <w:rsid w:val="0036009B"/>
    <w:rsid w:val="003676B0"/>
    <w:rsid w:val="003A31E8"/>
    <w:rsid w:val="003A5B68"/>
    <w:rsid w:val="003A628A"/>
    <w:rsid w:val="003C0CA5"/>
    <w:rsid w:val="003C1E08"/>
    <w:rsid w:val="003D1E94"/>
    <w:rsid w:val="003E19D9"/>
    <w:rsid w:val="003E1B78"/>
    <w:rsid w:val="003E41A5"/>
    <w:rsid w:val="003E5BFF"/>
    <w:rsid w:val="004067C1"/>
    <w:rsid w:val="00413702"/>
    <w:rsid w:val="00444FBA"/>
    <w:rsid w:val="004561A9"/>
    <w:rsid w:val="004903DC"/>
    <w:rsid w:val="004A51F9"/>
    <w:rsid w:val="004B3280"/>
    <w:rsid w:val="004B6E0F"/>
    <w:rsid w:val="004C0E12"/>
    <w:rsid w:val="004C55EA"/>
    <w:rsid w:val="004E39D0"/>
    <w:rsid w:val="004F2C05"/>
    <w:rsid w:val="004F68A2"/>
    <w:rsid w:val="004F7960"/>
    <w:rsid w:val="00512973"/>
    <w:rsid w:val="00517954"/>
    <w:rsid w:val="00524062"/>
    <w:rsid w:val="005308C2"/>
    <w:rsid w:val="00554F4F"/>
    <w:rsid w:val="00583599"/>
    <w:rsid w:val="00584F82"/>
    <w:rsid w:val="005B5D95"/>
    <w:rsid w:val="005C47A2"/>
    <w:rsid w:val="005C4B36"/>
    <w:rsid w:val="005D525D"/>
    <w:rsid w:val="005D60BA"/>
    <w:rsid w:val="005D649A"/>
    <w:rsid w:val="005F5CCD"/>
    <w:rsid w:val="005F6E58"/>
    <w:rsid w:val="005F7D40"/>
    <w:rsid w:val="00616369"/>
    <w:rsid w:val="00633372"/>
    <w:rsid w:val="00633C53"/>
    <w:rsid w:val="00634D93"/>
    <w:rsid w:val="00645B14"/>
    <w:rsid w:val="006626A2"/>
    <w:rsid w:val="00665843"/>
    <w:rsid w:val="00667A3E"/>
    <w:rsid w:val="006828D9"/>
    <w:rsid w:val="0068295D"/>
    <w:rsid w:val="006C6121"/>
    <w:rsid w:val="006D164B"/>
    <w:rsid w:val="006D1E05"/>
    <w:rsid w:val="006F71A7"/>
    <w:rsid w:val="00702617"/>
    <w:rsid w:val="00706654"/>
    <w:rsid w:val="007130BE"/>
    <w:rsid w:val="00715657"/>
    <w:rsid w:val="0072343F"/>
    <w:rsid w:val="00724C60"/>
    <w:rsid w:val="0073355A"/>
    <w:rsid w:val="007337E4"/>
    <w:rsid w:val="00764999"/>
    <w:rsid w:val="0078060F"/>
    <w:rsid w:val="00780B87"/>
    <w:rsid w:val="00782834"/>
    <w:rsid w:val="00783E60"/>
    <w:rsid w:val="00797FF4"/>
    <w:rsid w:val="007A35B6"/>
    <w:rsid w:val="007C12E8"/>
    <w:rsid w:val="007D4B41"/>
    <w:rsid w:val="007D5277"/>
    <w:rsid w:val="007E50B3"/>
    <w:rsid w:val="007F1FB7"/>
    <w:rsid w:val="007F7BD9"/>
    <w:rsid w:val="008114C3"/>
    <w:rsid w:val="00816556"/>
    <w:rsid w:val="00826648"/>
    <w:rsid w:val="00830898"/>
    <w:rsid w:val="00834A27"/>
    <w:rsid w:val="008536B8"/>
    <w:rsid w:val="00871B4D"/>
    <w:rsid w:val="00875342"/>
    <w:rsid w:val="0087735D"/>
    <w:rsid w:val="00896ECC"/>
    <w:rsid w:val="008B3E39"/>
    <w:rsid w:val="008D3814"/>
    <w:rsid w:val="008D5926"/>
    <w:rsid w:val="008E5E85"/>
    <w:rsid w:val="008F528A"/>
    <w:rsid w:val="008F6ECE"/>
    <w:rsid w:val="009103D9"/>
    <w:rsid w:val="009110AB"/>
    <w:rsid w:val="00912ABB"/>
    <w:rsid w:val="0091787C"/>
    <w:rsid w:val="00920FDC"/>
    <w:rsid w:val="0092212D"/>
    <w:rsid w:val="009344D1"/>
    <w:rsid w:val="009401F0"/>
    <w:rsid w:val="009521FC"/>
    <w:rsid w:val="00952218"/>
    <w:rsid w:val="009559BE"/>
    <w:rsid w:val="00970514"/>
    <w:rsid w:val="009740EA"/>
    <w:rsid w:val="0097463C"/>
    <w:rsid w:val="00974E59"/>
    <w:rsid w:val="00986CA7"/>
    <w:rsid w:val="009960DA"/>
    <w:rsid w:val="009964C1"/>
    <w:rsid w:val="009A7DDC"/>
    <w:rsid w:val="009B700C"/>
    <w:rsid w:val="009E6895"/>
    <w:rsid w:val="00A15A6A"/>
    <w:rsid w:val="00A447B2"/>
    <w:rsid w:val="00A45BCF"/>
    <w:rsid w:val="00A47E89"/>
    <w:rsid w:val="00A63F03"/>
    <w:rsid w:val="00A70B8A"/>
    <w:rsid w:val="00A75C33"/>
    <w:rsid w:val="00A83955"/>
    <w:rsid w:val="00A84A76"/>
    <w:rsid w:val="00AA4118"/>
    <w:rsid w:val="00AB0B98"/>
    <w:rsid w:val="00AC1677"/>
    <w:rsid w:val="00AE26E6"/>
    <w:rsid w:val="00AF388F"/>
    <w:rsid w:val="00B0466E"/>
    <w:rsid w:val="00B1000F"/>
    <w:rsid w:val="00B164FB"/>
    <w:rsid w:val="00B459D6"/>
    <w:rsid w:val="00B641F3"/>
    <w:rsid w:val="00B92CB3"/>
    <w:rsid w:val="00BD4D1F"/>
    <w:rsid w:val="00BE3211"/>
    <w:rsid w:val="00BE74DF"/>
    <w:rsid w:val="00C02CFC"/>
    <w:rsid w:val="00C04F3D"/>
    <w:rsid w:val="00C10BB9"/>
    <w:rsid w:val="00C125F4"/>
    <w:rsid w:val="00C201CA"/>
    <w:rsid w:val="00C42D8C"/>
    <w:rsid w:val="00C53160"/>
    <w:rsid w:val="00C65D6B"/>
    <w:rsid w:val="00C74539"/>
    <w:rsid w:val="00C8195B"/>
    <w:rsid w:val="00C96DFD"/>
    <w:rsid w:val="00CA0346"/>
    <w:rsid w:val="00CA1C5E"/>
    <w:rsid w:val="00CB5541"/>
    <w:rsid w:val="00CC1D4E"/>
    <w:rsid w:val="00CC1FE3"/>
    <w:rsid w:val="00CE2274"/>
    <w:rsid w:val="00CF2E9B"/>
    <w:rsid w:val="00CF4950"/>
    <w:rsid w:val="00D0573D"/>
    <w:rsid w:val="00D13ACD"/>
    <w:rsid w:val="00D1629B"/>
    <w:rsid w:val="00D20BE7"/>
    <w:rsid w:val="00D438DD"/>
    <w:rsid w:val="00D6297F"/>
    <w:rsid w:val="00DA0B64"/>
    <w:rsid w:val="00DA3382"/>
    <w:rsid w:val="00DB2EFD"/>
    <w:rsid w:val="00DC42D6"/>
    <w:rsid w:val="00DC5B5A"/>
    <w:rsid w:val="00DD4E0F"/>
    <w:rsid w:val="00DD711C"/>
    <w:rsid w:val="00DD788A"/>
    <w:rsid w:val="00DF37D5"/>
    <w:rsid w:val="00DF3EB7"/>
    <w:rsid w:val="00DF4BA8"/>
    <w:rsid w:val="00DF4E49"/>
    <w:rsid w:val="00E12E35"/>
    <w:rsid w:val="00E13B07"/>
    <w:rsid w:val="00E243E0"/>
    <w:rsid w:val="00E256E1"/>
    <w:rsid w:val="00E710EB"/>
    <w:rsid w:val="00E8185B"/>
    <w:rsid w:val="00E86A78"/>
    <w:rsid w:val="00EA0A24"/>
    <w:rsid w:val="00EA2BE1"/>
    <w:rsid w:val="00EB3449"/>
    <w:rsid w:val="00EB740F"/>
    <w:rsid w:val="00ED4B64"/>
    <w:rsid w:val="00ED7F7D"/>
    <w:rsid w:val="00EE2E0A"/>
    <w:rsid w:val="00F2426F"/>
    <w:rsid w:val="00F30B49"/>
    <w:rsid w:val="00F347AC"/>
    <w:rsid w:val="00F435AA"/>
    <w:rsid w:val="00F47A19"/>
    <w:rsid w:val="00F56DDA"/>
    <w:rsid w:val="00F67D39"/>
    <w:rsid w:val="00FB0D59"/>
    <w:rsid w:val="00FE0642"/>
    <w:rsid w:val="00FE182D"/>
    <w:rsid w:val="00FE3F6D"/>
    <w:rsid w:val="00FE5409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0159E6-F4ED-40A3-A02C-BCA996C3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5B"/>
    <w:pPr>
      <w:keepNext/>
      <w:outlineLvl w:val="0"/>
    </w:pPr>
    <w:rPr>
      <w:rFonts w:ascii="Arial Black" w:hAnsi="Arial Black"/>
      <w:sz w:val="144"/>
    </w:rPr>
  </w:style>
  <w:style w:type="paragraph" w:styleId="Heading2">
    <w:name w:val="heading 2"/>
    <w:basedOn w:val="Normal"/>
    <w:next w:val="Normal"/>
    <w:qFormat/>
    <w:rsid w:val="00C8195B"/>
    <w:pPr>
      <w:keepNext/>
      <w:framePr w:w="10440" w:hSpace="180" w:vSpace="180" w:wrap="auto" w:hAnchor="margin" w:yAlign="top"/>
      <w:ind w:left="1340"/>
      <w:jc w:val="right"/>
      <w:outlineLvl w:val="1"/>
    </w:pPr>
    <w:rPr>
      <w:rFonts w:ascii="New Century Schlbk" w:hAnsi="New Century Schlbk"/>
      <w:sz w:val="22"/>
    </w:rPr>
  </w:style>
  <w:style w:type="paragraph" w:styleId="Heading3">
    <w:name w:val="heading 3"/>
    <w:basedOn w:val="Normal"/>
    <w:next w:val="Normal"/>
    <w:qFormat/>
    <w:rsid w:val="00C8195B"/>
    <w:pPr>
      <w:keepNext/>
      <w:outlineLvl w:val="2"/>
    </w:pPr>
    <w:rPr>
      <w:rFonts w:ascii="NewCenturySchlbk" w:hAnsi="NewCenturySchlbk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195B"/>
    <w:pPr>
      <w:keepNext/>
      <w:outlineLvl w:val="3"/>
    </w:pPr>
    <w:rPr>
      <w:rFonts w:ascii="NewCenturySchlbk" w:hAnsi="NewCenturySchlbk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19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5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7F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E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ank.lamia@facilities.ga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na.vongsouvan@facilities.gatec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JD\Templates\Final%20Templates\Transmitt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5775-509D-40F6-B0DE-518E7E41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Transmittal1</Template>
  <TotalTime>0</TotalTime>
  <Pages>1</Pages>
  <Words>130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Tech</dc:creator>
  <cp:lastModifiedBy>Donna Vongsouvan</cp:lastModifiedBy>
  <cp:revision>2</cp:revision>
  <cp:lastPrinted>2016-02-29T17:55:00Z</cp:lastPrinted>
  <dcterms:created xsi:type="dcterms:W3CDTF">2016-09-09T15:54:00Z</dcterms:created>
  <dcterms:modified xsi:type="dcterms:W3CDTF">2016-09-09T15:54:00Z</dcterms:modified>
</cp:coreProperties>
</file>