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B4" w:rsidRPr="009D2844" w:rsidRDefault="009D2844">
      <w:pPr>
        <w:rPr>
          <w:rFonts w:ascii="Arial" w:hAnsi="Arial" w:cs="Arial"/>
          <w:b/>
          <w:sz w:val="32"/>
          <w:szCs w:val="32"/>
          <w:u w:val="single"/>
        </w:rPr>
      </w:pPr>
      <w:r w:rsidRPr="009D2844">
        <w:rPr>
          <w:rFonts w:ascii="Arial" w:hAnsi="Arial" w:cs="Arial"/>
          <w:b/>
          <w:sz w:val="32"/>
          <w:szCs w:val="32"/>
          <w:u w:val="single"/>
        </w:rPr>
        <w:t>Design and Construction – Email Signature Block</w:t>
      </w:r>
    </w:p>
    <w:p w:rsidR="009D2844" w:rsidRPr="009D2844" w:rsidRDefault="009D2844">
      <w:pPr>
        <w:rPr>
          <w:sz w:val="24"/>
          <w:szCs w:val="24"/>
        </w:rPr>
      </w:pPr>
      <w:r>
        <w:rPr>
          <w:sz w:val="24"/>
          <w:szCs w:val="24"/>
        </w:rPr>
        <w:t xml:space="preserve">This new standardized signature block should be used for all </w:t>
      </w:r>
      <w:r w:rsidRPr="003009C8">
        <w:rPr>
          <w:sz w:val="24"/>
          <w:szCs w:val="24"/>
          <w:u w:val="single"/>
        </w:rPr>
        <w:t>new</w:t>
      </w:r>
      <w:r>
        <w:rPr>
          <w:sz w:val="24"/>
          <w:szCs w:val="24"/>
        </w:rPr>
        <w:t xml:space="preserve"> </w:t>
      </w:r>
      <w:r w:rsidR="00647D90">
        <w:rPr>
          <w:sz w:val="24"/>
          <w:szCs w:val="24"/>
        </w:rPr>
        <w:t>sent messages.  You may elect to use a shorter signature block for forwarded or reply messages.</w:t>
      </w:r>
    </w:p>
    <w:p w:rsidR="009D2844" w:rsidRDefault="003009C8" w:rsidP="009D2844">
      <w:r>
        <w:rPr>
          <w:noProof/>
        </w:rPr>
        <w:drawing>
          <wp:inline distT="0" distB="0" distL="0" distR="0" wp14:anchorId="597436A2" wp14:editId="5A60D5FE">
            <wp:extent cx="594360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44" w:rsidRPr="009D2844" w:rsidRDefault="009D2844" w:rsidP="009D2844">
      <w:pPr>
        <w:rPr>
          <w:rFonts w:ascii="Arial" w:hAnsi="Arial" w:cs="Arial"/>
          <w:b/>
          <w:bCs/>
          <w:color w:val="00254C"/>
          <w:sz w:val="32"/>
          <w:szCs w:val="32"/>
          <w:u w:val="single"/>
        </w:rPr>
      </w:pPr>
      <w:r w:rsidRPr="009D2844">
        <w:rPr>
          <w:i/>
          <w:iCs/>
          <w:color w:val="E2C501"/>
          <w:sz w:val="32"/>
          <w:szCs w:val="32"/>
        </w:rPr>
        <w:t> </w:t>
      </w:r>
      <w:r w:rsidRPr="009D2844">
        <w:rPr>
          <w:rFonts w:ascii="Arial" w:hAnsi="Arial" w:cs="Arial"/>
          <w:b/>
          <w:bCs/>
          <w:color w:val="00254C"/>
          <w:sz w:val="32"/>
          <w:szCs w:val="32"/>
          <w:u w:val="single"/>
        </w:rPr>
        <w:t>Instructions for Adding Your Signature</w:t>
      </w:r>
    </w:p>
    <w:p w:rsidR="009D2844" w:rsidRDefault="009D2844" w:rsidP="009D2844">
      <w:pPr>
        <w:pStyle w:val="ListParagraph"/>
        <w:numPr>
          <w:ilvl w:val="0"/>
          <w:numId w:val="1"/>
        </w:numPr>
      </w:pPr>
      <w:r>
        <w:t xml:space="preserve">Copy the below Signature </w:t>
      </w:r>
      <w:proofErr w:type="gramStart"/>
      <w:r>
        <w:t>Block  (</w:t>
      </w:r>
      <w:proofErr w:type="gramEnd"/>
      <w:r>
        <w:t>Highlight and Right Click, Select Copy)</w:t>
      </w:r>
    </w:p>
    <w:p w:rsidR="009D2844" w:rsidRDefault="009D2844" w:rsidP="009D2844">
      <w:pPr>
        <w:pStyle w:val="ListParagraph"/>
      </w:pPr>
    </w:p>
    <w:p w:rsidR="009D2844" w:rsidRPr="009D2844" w:rsidRDefault="009D2844" w:rsidP="009D2844">
      <w:pPr>
        <w:rPr>
          <w:rFonts w:ascii="Arial" w:eastAsia="Calibri" w:hAnsi="Arial" w:cs="Arial"/>
          <w:b/>
          <w:bCs/>
          <w:color w:val="00254C"/>
        </w:rPr>
      </w:pPr>
      <w:r w:rsidRPr="009D2844">
        <w:rPr>
          <w:rFonts w:ascii="Arial" w:eastAsia="Calibri" w:hAnsi="Arial" w:cs="Arial"/>
          <w:b/>
          <w:bCs/>
          <w:color w:val="00254C"/>
        </w:rPr>
        <w:t>Amber Chellis-Omedo, RA, LEED AP</w:t>
      </w:r>
      <w:bookmarkStart w:id="0" w:name="_GoBack"/>
      <w:bookmarkEnd w:id="0"/>
    </w:p>
    <w:p w:rsidR="009D2844" w:rsidRPr="009D2844" w:rsidRDefault="009D2844" w:rsidP="009D2844">
      <w:pPr>
        <w:spacing w:after="0" w:line="72" w:lineRule="atLeast"/>
        <w:rPr>
          <w:rFonts w:ascii="Arial" w:eastAsia="Calibri" w:hAnsi="Arial" w:cs="Arial"/>
          <w:sz w:val="18"/>
          <w:szCs w:val="18"/>
        </w:rPr>
      </w:pPr>
      <w:r w:rsidRPr="009D2844">
        <w:rPr>
          <w:rFonts w:ascii="Arial" w:eastAsia="Calibri" w:hAnsi="Arial" w:cs="Arial"/>
          <w:sz w:val="8"/>
          <w:szCs w:val="8"/>
        </w:rPr>
        <w:t> </w:t>
      </w:r>
      <w:r w:rsidRPr="009D2844">
        <w:rPr>
          <w:rFonts w:ascii="Arial" w:eastAsia="Calibri" w:hAnsi="Arial" w:cs="Arial"/>
          <w:sz w:val="18"/>
          <w:szCs w:val="18"/>
        </w:rPr>
        <w:t>Architect </w:t>
      </w:r>
    </w:p>
    <w:p w:rsidR="009D2844" w:rsidRPr="009D2844" w:rsidRDefault="009D2844" w:rsidP="009D284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D2844">
        <w:rPr>
          <w:rFonts w:ascii="Arial" w:eastAsia="Calibri" w:hAnsi="Arial" w:cs="Arial"/>
          <w:b/>
          <w:bCs/>
          <w:color w:val="00254C"/>
          <w:sz w:val="18"/>
          <w:szCs w:val="18"/>
        </w:rPr>
        <w:t>Georgia Institute of Technology</w:t>
      </w:r>
      <w:r w:rsidRPr="009D2844">
        <w:rPr>
          <w:rFonts w:ascii="Arial" w:eastAsia="Calibri" w:hAnsi="Arial" w:cs="Arial"/>
          <w:color w:val="00254C"/>
          <w:sz w:val="18"/>
          <w:szCs w:val="18"/>
        </w:rPr>
        <w:t> | </w:t>
      </w:r>
      <w:r w:rsidRPr="009D2844">
        <w:rPr>
          <w:rFonts w:ascii="Arial" w:eastAsia="Calibri" w:hAnsi="Arial" w:cs="Arial"/>
          <w:sz w:val="18"/>
          <w:szCs w:val="18"/>
        </w:rPr>
        <w:t>Facilities Design &amp; Construction</w:t>
      </w:r>
    </w:p>
    <w:p w:rsidR="009D2844" w:rsidRPr="009D2844" w:rsidRDefault="009D2844" w:rsidP="009D2844">
      <w:pPr>
        <w:spacing w:after="0" w:line="72" w:lineRule="atLeast"/>
        <w:rPr>
          <w:rFonts w:ascii="Arial" w:eastAsia="Calibri" w:hAnsi="Arial" w:cs="Arial"/>
          <w:sz w:val="18"/>
          <w:szCs w:val="18"/>
        </w:rPr>
      </w:pPr>
      <w:r w:rsidRPr="009D2844">
        <w:rPr>
          <w:rFonts w:ascii="Arial" w:eastAsia="Calibri" w:hAnsi="Arial" w:cs="Arial"/>
          <w:sz w:val="18"/>
          <w:szCs w:val="18"/>
        </w:rPr>
        <w:t> </w:t>
      </w:r>
    </w:p>
    <w:p w:rsidR="009D2844" w:rsidRPr="009D2844" w:rsidRDefault="009D2844" w:rsidP="009D284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6" w:history="1">
        <w:r w:rsidRPr="009D2844">
          <w:rPr>
            <w:rFonts w:ascii="Arial" w:eastAsia="Calibri" w:hAnsi="Arial" w:cs="Arial"/>
            <w:color w:val="000001"/>
            <w:sz w:val="18"/>
            <w:szCs w:val="18"/>
          </w:rPr>
          <w:t>470-363-5176</w:t>
        </w:r>
      </w:hyperlink>
    </w:p>
    <w:p w:rsidR="009D2844" w:rsidRPr="009D2844" w:rsidRDefault="009D2844" w:rsidP="009D284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D2844">
        <w:rPr>
          <w:rFonts w:ascii="Arial" w:eastAsia="Calibri" w:hAnsi="Arial" w:cs="Arial"/>
          <w:sz w:val="18"/>
          <w:szCs w:val="18"/>
        </w:rPr>
        <w:t xml:space="preserve">151 6th Street NW, Atlanta, GA 30332-0351 </w:t>
      </w:r>
      <w:hyperlink r:id="rId7" w:history="1">
        <w:r w:rsidRPr="009D2844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MAP</w:t>
        </w:r>
      </w:hyperlink>
    </w:p>
    <w:p w:rsidR="009D2844" w:rsidRPr="009D2844" w:rsidRDefault="009D2844" w:rsidP="009D284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8" w:tgtFrame="_blank" w:history="1">
        <w:r w:rsidRPr="009D2844">
          <w:rPr>
            <w:rFonts w:ascii="Arial" w:eastAsia="Calibri" w:hAnsi="Arial" w:cs="Arial"/>
            <w:color w:val="000001"/>
            <w:sz w:val="18"/>
            <w:szCs w:val="18"/>
            <w:u w:val="single"/>
          </w:rPr>
          <w:t>www.facilities.gatech.edu</w:t>
        </w:r>
      </w:hyperlink>
    </w:p>
    <w:p w:rsidR="009D2844" w:rsidRPr="009D2844" w:rsidRDefault="009D2844" w:rsidP="009D284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9" w:tgtFrame="_blank" w:history="1">
        <w:r w:rsidRPr="009D2844">
          <w:rPr>
            <w:rFonts w:ascii="Arial" w:eastAsia="Calibri" w:hAnsi="Arial" w:cs="Arial"/>
            <w:color w:val="000001"/>
            <w:sz w:val="18"/>
            <w:szCs w:val="18"/>
            <w:u w:val="single"/>
          </w:rPr>
          <w:t>amber.chellisomedo@facilities.gatech.edu</w:t>
        </w:r>
      </w:hyperlink>
    </w:p>
    <w:p w:rsidR="009D2844" w:rsidRPr="009D2844" w:rsidRDefault="009D2844" w:rsidP="009D2844">
      <w:pPr>
        <w:spacing w:after="0" w:line="240" w:lineRule="auto"/>
        <w:rPr>
          <w:rFonts w:ascii="Calibri" w:eastAsia="Calibri" w:hAnsi="Calibri" w:cs="Calibri"/>
        </w:rPr>
      </w:pPr>
    </w:p>
    <w:p w:rsidR="009D2844" w:rsidRDefault="009D2844" w:rsidP="009D2844">
      <w:pPr>
        <w:rPr>
          <w:rFonts w:ascii="Arial" w:hAnsi="Arial" w:cs="Arial"/>
          <w:sz w:val="18"/>
          <w:szCs w:val="18"/>
        </w:rPr>
      </w:pPr>
    </w:p>
    <w:p w:rsidR="009D2844" w:rsidRPr="009D2844" w:rsidRDefault="009D2844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Open a new email.  Click on the Message Tab.  Click on the Signature Pull Down.</w:t>
      </w:r>
    </w:p>
    <w:p w:rsidR="009D2844" w:rsidRDefault="003D2FAE" w:rsidP="009D284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798705</wp:posOffset>
                </wp:positionH>
                <wp:positionV relativeFrom="paragraph">
                  <wp:posOffset>120005</wp:posOffset>
                </wp:positionV>
                <wp:extent cx="525960" cy="248760"/>
                <wp:effectExtent l="38100" t="38100" r="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2596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7F2A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2.2pt;margin-top:8.75pt;width:42.8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2846025</wp:posOffset>
                </wp:positionH>
                <wp:positionV relativeFrom="paragraph">
                  <wp:posOffset>662885</wp:posOffset>
                </wp:positionV>
                <wp:extent cx="640800" cy="153720"/>
                <wp:effectExtent l="19050" t="57150" r="45085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408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7D6F9" id="Ink 4" o:spid="_x0000_s1026" type="#_x0000_t75" style="position:absolute;margin-left:223.4pt;margin-top:51.5pt;width:51.8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">
                <v:imagedata r:id="rId13" o:title=""/>
              </v:shape>
            </w:pict>
          </mc:Fallback>
        </mc:AlternateContent>
      </w:r>
      <w:r w:rsidR="009D2844">
        <w:rPr>
          <w:noProof/>
        </w:rPr>
        <w:drawing>
          <wp:inline distT="0" distB="0" distL="0" distR="0">
            <wp:extent cx="3390900" cy="1856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579" cy="18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44" w:rsidRDefault="009D2844" w:rsidP="009D2844">
      <w:pPr>
        <w:rPr>
          <w:rFonts w:ascii="Arial" w:hAnsi="Arial" w:cs="Arial"/>
          <w:sz w:val="18"/>
          <w:szCs w:val="18"/>
        </w:rPr>
      </w:pPr>
    </w:p>
    <w:p w:rsidR="009D2844" w:rsidRDefault="009D2844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Click on Signatures.  Paste the copied signature</w:t>
      </w:r>
      <w:r w:rsidR="00F14980">
        <w:rPr>
          <w:rFonts w:ascii="Calibri" w:hAnsi="Calibri" w:cs="Calibri"/>
        </w:rPr>
        <w:t xml:space="preserve">, </w:t>
      </w:r>
      <w:r w:rsidR="00F14980" w:rsidRPr="00F14980">
        <w:rPr>
          <w:rFonts w:ascii="Calibri" w:hAnsi="Calibri" w:cs="Calibri"/>
          <w:highlight w:val="yellow"/>
        </w:rPr>
        <w:t>choosing Keep Source Formatting</w:t>
      </w:r>
      <w:r w:rsidR="00F1498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into a new or existing signature and save.</w:t>
      </w:r>
    </w:p>
    <w:p w:rsidR="00F14980" w:rsidRDefault="00F14980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Edit the name, title, phone, and email.  Save the signature.</w:t>
      </w:r>
    </w:p>
    <w:p w:rsidR="00A32A0E" w:rsidRDefault="00A32A0E" w:rsidP="00A32A0E">
      <w:pPr>
        <w:pStyle w:val="ListParagraph"/>
        <w:ind w:left="360"/>
        <w:rPr>
          <w:rFonts w:ascii="Calibri" w:hAnsi="Calibri" w:cs="Calibri"/>
        </w:rPr>
      </w:pPr>
    </w:p>
    <w:p w:rsidR="00A32A0E" w:rsidRDefault="00A32A0E" w:rsidP="00A32A0E">
      <w:pPr>
        <w:pStyle w:val="ListParagraph"/>
        <w:ind w:left="360"/>
        <w:rPr>
          <w:rFonts w:ascii="Calibri" w:hAnsi="Calibri" w:cs="Calibri"/>
        </w:rPr>
      </w:pPr>
    </w:p>
    <w:p w:rsidR="00A32A0E" w:rsidRDefault="00A32A0E" w:rsidP="00A32A0E">
      <w:pPr>
        <w:pStyle w:val="ListParagraph"/>
        <w:ind w:left="360"/>
        <w:rPr>
          <w:rFonts w:ascii="Calibri" w:hAnsi="Calibri" w:cs="Calibri"/>
        </w:rPr>
      </w:pPr>
    </w:p>
    <w:p w:rsidR="00A32A0E" w:rsidRDefault="00A32A0E" w:rsidP="00A32A0E">
      <w:pPr>
        <w:pStyle w:val="ListParagraph"/>
        <w:ind w:left="360"/>
        <w:rPr>
          <w:rFonts w:ascii="Calibri" w:hAnsi="Calibri" w:cs="Calibri"/>
        </w:rPr>
      </w:pPr>
    </w:p>
    <w:p w:rsidR="00A32A0E" w:rsidRDefault="00A32A0E" w:rsidP="00A32A0E">
      <w:pPr>
        <w:pStyle w:val="ListParagraph"/>
        <w:ind w:left="360"/>
        <w:rPr>
          <w:rFonts w:ascii="Calibri" w:hAnsi="Calibri" w:cs="Calibri"/>
        </w:rPr>
      </w:pPr>
    </w:p>
    <w:p w:rsidR="003009C8" w:rsidRDefault="003009C8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Set the s</w:t>
      </w:r>
      <w:r w:rsidR="00A32A0E">
        <w:rPr>
          <w:rFonts w:ascii="Calibri" w:hAnsi="Calibri" w:cs="Calibri"/>
        </w:rPr>
        <w:t>aved s</w:t>
      </w:r>
      <w:r>
        <w:rPr>
          <w:rFonts w:ascii="Calibri" w:hAnsi="Calibri" w:cs="Calibri"/>
        </w:rPr>
        <w:t xml:space="preserve">ignature for your </w:t>
      </w:r>
      <w:r w:rsidR="00A32A0E">
        <w:rPr>
          <w:rFonts w:ascii="Calibri" w:hAnsi="Calibri" w:cs="Calibri"/>
        </w:rPr>
        <w:t>New Messages.</w:t>
      </w:r>
    </w:p>
    <w:p w:rsidR="00A32A0E" w:rsidRPr="00F14980" w:rsidRDefault="00A32A0E" w:rsidP="00A32A0E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825500</wp:posOffset>
                </wp:positionV>
                <wp:extent cx="629775" cy="156210"/>
                <wp:effectExtent l="38100" t="57150" r="0" b="533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29775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2D123" id="Ink 12" o:spid="_x0000_s1026" type="#_x0000_t75" style="position:absolute;margin-left:430.55pt;margin-top:64.3pt;width:51.05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">
                <v:imagedata r:id="rId16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2903580</wp:posOffset>
                </wp:positionH>
                <wp:positionV relativeFrom="paragraph">
                  <wp:posOffset>777305</wp:posOffset>
                </wp:positionV>
                <wp:extent cx="717120" cy="201240"/>
                <wp:effectExtent l="38100" t="57150" r="26035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1712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E1E79" id="Ink 9" o:spid="_x0000_s1026" type="#_x0000_t75" style="position:absolute;margin-left:227.95pt;margin-top:60.5pt;width:57.8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">
                <v:imagedata r:id="rId18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>
            <wp:extent cx="5219700" cy="330748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506" cy="332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44" w:rsidRPr="009D2844" w:rsidRDefault="009D2844">
      <w:pPr>
        <w:rPr>
          <w:b/>
          <w:sz w:val="24"/>
          <w:szCs w:val="24"/>
        </w:rPr>
      </w:pPr>
    </w:p>
    <w:sectPr w:rsidR="009D2844" w:rsidRPr="009D2844" w:rsidSect="00F1498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F372E"/>
    <w:multiLevelType w:val="hybridMultilevel"/>
    <w:tmpl w:val="7422BC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4"/>
    <w:rsid w:val="003009C8"/>
    <w:rsid w:val="00365814"/>
    <w:rsid w:val="003D2FAE"/>
    <w:rsid w:val="00647D90"/>
    <w:rsid w:val="009D2844"/>
    <w:rsid w:val="00A32A0E"/>
    <w:rsid w:val="00D719B4"/>
    <w:rsid w:val="00F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D624"/>
  <w15:chartTrackingRefBased/>
  <w15:docId w15:val="{01A0C8D1-0F60-47B7-B11F-6869A8A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8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lities.gatech.ed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acilities.gatech.edu/sites/default/files/documents/FacilitiesOKeefeLocationMap.pdf" TargetMode="External"/><Relationship Id="rId12" Type="http://schemas.openxmlformats.org/officeDocument/2006/relationships/customXml" Target="ink/ink2.xml"/><Relationship Id="rId17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470-363-5176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amber.chellisomedo@facilities.gatech.edu" TargetMode="Externa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05:02.1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1406 240,'0'-5,"0"-5,-4-6,-7-5,-1-3,-2-2,-5 3,-2 6,-3 6,3-1,0 3,0 3,-2 2,0 1,-2 3,-6-1,-1-3,0-1,1 0,1 0,1 2,6-3,2-1,0 1,-1 1,-5 2,-3 2,-1 0,-4 0,-1 2,2-1,1 0,3 0,1 1,2-1,0 0,1 0,4 4,-2 2,-3 0,0 3,-1 0,1-1,-1-2,1-3,5 4,1 0,0-1,4 3,0-1,3 4,-1 0,-2-3,-3 2,-2-1,2 2,1 0,2 1,1 4,-2-2,2 2,4 2,4 3,3 1,3 2,1 1,2 1,-1 0,1 0,0-1,4-3,1-3,5-3,-1-1,4-3,-2 1,3-2,2-4,-1 3,1-2,3-2,1-2,3 3,1-1,1 0,0-3,1-1,0-1,0-2,-1 5,1 1,0-1,-1-1,1-1,-1-1,1-1,-1-1,5 0,1 5,5 0,0 1,-1-2,-3-1,-3-1,-1-1,-1 0,-1-1,-1 0,0-1,0 1,0 0,0 0,0 0,1 0,-5-5,-2-1,1-4,5-1,3 2,2-2,-1 1,-1 2,-5-2,-2-4,-1 0,1 3,-3-1,-1-4,-3-2,-4-4,-4-2,1 3,0 0,-3 0,0-2,-3-1,-1-1,0 0,-1-2,-1 1,1-1,-5 0,-1 1,-4-1,-1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04:57.0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1778 161,'-4'0,"-7"0,-5 0,-5 0,-3-5,-2-1,-1 0,-1-3,1-4,-1-1,1 3,0-2,0 1,1 4,-1-3,1 2,0 2,-1 2,1 1,-1 3,1 0,4-3,1-2,1 1,-2 1,-1 1,-2 1,0 1,-6 1,-1 0,0 0,0 0,2 1,2-1,0 0,1 0,0 0,1 0,0 0,0 0,-1 0,1 0,0 0,-1 0,1 0,-5 0,-6 0,-1 0,1 0,3 0,2 0,2 0,2 0,2 0,-1 0,-3 0,-2 0,0 0,1 0,2 0,1 0,0 0,1 0,1 0,4 4,6 7,6 5,5 5,2 3,3 2,1 1,0 1,0-1,0 1,0-1,-1 0,1 0,-1-1,4-4,2-1,4-5,5-5,5-4,2-3,4-3,0-1,1-1,1 0,-1 0,0 1,0-1,0 1,0 0,-1 0,5 0,1 0,1 0,-2 0,-2 0,0 0,-2 0,5 0,0 0,0 0,-1 0,-2 0,0 0,-2 0,0 0,-1 0,1 4,-1 2,0 0,0-1,1-2,3-1,3-1,-1-1,-1 0,-1 0,-2 0,0 0,-1 0,-1-1,0 1,1 0,-1 0,0 0,0 0,1 0,-1 0,1 0,-1 0,1 0,-1 0,1 0,-1 0,-4-4,-2-2,1 0,-3-3,-1 0,1 1,-1-2,0-4,-3-5,-4-2,2 1,-3 0,-1-1,-3-2,-2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38:22.89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383 1,'-5'0,"-5"0,-2 4,-3 2,-3 5,-3-1,1 4,1 3,-2-1,3 1,0-2,-1-4,2 1,0-1,2 1,0-1,2 2,-1-1,2 2,-2-2,2 2,-2-1,2 1,-2-2,2 2,7-1,9-4,3 2,6-1,5-2,4-3,2-2,2 3,1 0,1 0,-1-2,-4 4,-2-1,0 0,-3 2,-1 0,2-2,2 3,-3 0</inkml:trace>
  <inkml:trace contextRef="#ctx0" brushRef="#br0" timeOffset="3699.9943">79 319,'5'0,"5"-4,7-2,3 0,9-3,3 0,5-3,2 0,2-2,-1 1,1 4,4 2,-2 3,5-3,-1 0,5 2,3 1,1 1,-1 2,5 0,1 1,3-5,-4 0,0-1,0 2,-2 1,-1 1,-6 1,-3 1,4 0,2 0,6 0,1 0,-5 5,-3 1,-11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38:16.7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1989 107,'0'-4,"-5"-2,-5 0,-6 2,-5 0,1-2,0-1,-1 1,-2 1,-2 2,0 1,3-3,2-1,-1 0,-1 2,-2 1,0 1,-2 1,0 1,-1 0,1 0,-1 0,0-4,1-2,-1 1,0 0,1 2,0 1,-1 1,1 0,-1 1,1 1,-1-1,1 0,-1 0,1 0,-1 1,-4-1,-1 0,0 0,1 0,1 0,2 0,0 0,1 0,1 0,-1 0,1 0,0 0,0 0,-1 0,1 0,0 0,-1 0,1 0,-5 0,-2 0,1 0,1 0,1 0,2 0,0 0,1 0,1 0,0 0,0 0,-5 0,-1 0,0 0,-4 0,0 0,2 0,7 4,2 2,7 4,1 1,4 2,4 4,4 4,2 2,2 2,1 2,1 0,4-5,2-1,-1 1,-1 0,3-3,0 0,3-4,0 0,3-2,3 1,-2 3,2-2,3-3,1 0,3-1,1-3,1 2,0 0,1-3,0-2,0-2,4 3,2 0,-1 0,-1-2,-5 3,-4 1,0-1,0-3,2 0,0-3,5 0,3-1,0 0,-1 0,-1-1,-1 1,-2 0,0 0,0 0,-1 0,5 0,1 0,0 0,-1 0,-1 0,-2 0,4 0,-3 4,-3 2,-1 0,0-1,0-2,0-1,1-1,0-1,0 0,0 0,1 0,-1 0,1-1,-1 1,1 0,-1 0,1 0,-1 0,1 0,-1 0,1 0,-1 0,1 0,-1 0,1 0,-1 0,-4-4,-2-2,-3-4,-1-1,1-3,3 2,-2-3,0 2,-3-1,-4-4,-4-2,-3-3,-2-1,-2-2,0-1,-1 0,0 0,1 0,-1 0,1 0,0 1,0-1,0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DB0EE08F</Template>
  <TotalTime>54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Kimberly M</dc:creator>
  <cp:keywords/>
  <dc:description/>
  <cp:lastModifiedBy>Wilson, Kimberly M</cp:lastModifiedBy>
  <cp:revision>5</cp:revision>
  <dcterms:created xsi:type="dcterms:W3CDTF">2018-01-11T19:46:00Z</dcterms:created>
  <dcterms:modified xsi:type="dcterms:W3CDTF">2018-01-11T20:40:00Z</dcterms:modified>
</cp:coreProperties>
</file>