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FE" w:rsidRDefault="00D27BFE" w:rsidP="00D27BFE">
      <w:pPr>
        <w:pStyle w:val="Heading4"/>
        <w:rPr>
          <w:sz w:val="36"/>
        </w:rPr>
      </w:pPr>
    </w:p>
    <w:p w:rsidR="00D27BFE" w:rsidRDefault="00D27BFE" w:rsidP="00D27BFE"/>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Pr="00116377" w:rsidRDefault="00AF2DD2" w:rsidP="00D27BFE">
      <w:pPr>
        <w:jc w:val="center"/>
        <w:rPr>
          <w:b/>
          <w:i/>
          <w:sz w:val="36"/>
          <w:szCs w:val="36"/>
        </w:rPr>
      </w:pPr>
      <w:r w:rsidRPr="00116377">
        <w:rPr>
          <w:b/>
          <w:i/>
          <w:sz w:val="36"/>
          <w:szCs w:val="36"/>
        </w:rPr>
        <w:t>BOARD OF REGENTS OF THE</w:t>
      </w:r>
    </w:p>
    <w:p w:rsidR="00AF2DD2" w:rsidRPr="00116377" w:rsidRDefault="00AF2DD2" w:rsidP="00D27BFE">
      <w:pPr>
        <w:jc w:val="center"/>
        <w:rPr>
          <w:b/>
          <w:i/>
          <w:sz w:val="36"/>
          <w:szCs w:val="36"/>
        </w:rPr>
      </w:pPr>
      <w:r w:rsidRPr="00116377">
        <w:rPr>
          <w:b/>
          <w:i/>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Pr="00116377" w:rsidRDefault="00BB4D05" w:rsidP="00D27BFE">
      <w:pPr>
        <w:jc w:val="center"/>
        <w:rPr>
          <w:b/>
          <w:i/>
          <w:sz w:val="36"/>
          <w:szCs w:val="36"/>
        </w:rPr>
      </w:pPr>
      <w:r w:rsidRPr="00116377">
        <w:rPr>
          <w:b/>
          <w:i/>
          <w:smallCaps/>
          <w:sz w:val="36"/>
          <w:szCs w:val="36"/>
          <w:highlight w:val="yellow"/>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116377" w:rsidRDefault="001D5369" w:rsidP="00D27BFE">
      <w:pPr>
        <w:jc w:val="center"/>
        <w:rPr>
          <w:b/>
          <w:i/>
          <w:sz w:val="36"/>
          <w:szCs w:val="36"/>
        </w:rPr>
      </w:pPr>
      <w:r w:rsidRPr="00116377">
        <w:rPr>
          <w:b/>
          <w:i/>
          <w:smallCaps/>
          <w:sz w:val="36"/>
          <w:szCs w:val="36"/>
        </w:rPr>
        <w:t>GEORGIA INSTITUTE OF TECHNOLOGY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 xml:space="preserve">PROJECT </w:t>
      </w:r>
      <w:r w:rsidR="001D5369">
        <w:rPr>
          <w:b/>
          <w:sz w:val="36"/>
          <w:szCs w:val="36"/>
        </w:rPr>
        <w:t>TITLE:</w:t>
      </w:r>
      <w:r w:rsidR="002A4C03" w:rsidRPr="002A4C03">
        <w:rPr>
          <w:b/>
          <w:sz w:val="36"/>
          <w:szCs w:val="36"/>
        </w:rPr>
        <w:t xml:space="preserve"> </w:t>
      </w:r>
      <w:r w:rsidR="00BB4D05" w:rsidRPr="00116377">
        <w:rPr>
          <w:b/>
          <w:i/>
          <w:sz w:val="36"/>
          <w:szCs w:val="36"/>
          <w:highlight w:val="yellow"/>
          <w:u w:val="single"/>
        </w:rPr>
        <w:t xml:space="preserve">PROJECT </w:t>
      </w:r>
      <w:r w:rsidR="001D5369" w:rsidRPr="00116377">
        <w:rPr>
          <w:b/>
          <w:i/>
          <w:sz w:val="36"/>
          <w:szCs w:val="36"/>
          <w:highlight w:val="yellow"/>
          <w:u w:val="single"/>
        </w:rPr>
        <w:t>D</w:t>
      </w:r>
      <w:r w:rsidR="00BB4D05" w:rsidRPr="00116377">
        <w:rPr>
          <w:b/>
          <w:i/>
          <w:sz w:val="36"/>
          <w:szCs w:val="36"/>
          <w:highlight w:val="yellow"/>
          <w:u w:val="single"/>
        </w:rPr>
        <w:t>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B47DCD">
        <w:rPr>
          <w:b/>
          <w:sz w:val="20"/>
        </w:rPr>
        <w:tab/>
      </w:r>
      <w:r w:rsidR="00B47DCD">
        <w:rPr>
          <w:b/>
          <w:sz w:val="20"/>
        </w:rPr>
        <w:tab/>
      </w:r>
      <w:r w:rsidR="00B47DCD">
        <w:rPr>
          <w:b/>
          <w:sz w:val="20"/>
        </w:rPr>
        <w:tab/>
      </w:r>
      <w:r w:rsidR="00B47DCD" w:rsidRPr="00B47DCD">
        <w:rPr>
          <w:sz w:val="20"/>
        </w:rPr>
        <w:t>Contract-1 to Contract</w:t>
      </w:r>
      <w:r w:rsidR="00B47DCD">
        <w:rPr>
          <w:sz w:val="20"/>
        </w:rPr>
        <w:t>-</w:t>
      </w:r>
      <w:r w:rsidR="00282D23">
        <w:rPr>
          <w:sz w:val="20"/>
        </w:rPr>
        <w:t>4</w:t>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00660123" w:rsidRPr="00660123">
        <w:rPr>
          <w:sz w:val="20"/>
        </w:rPr>
        <w:t>1</w:t>
      </w:r>
      <w:r w:rsidRPr="004C092B">
        <w:rPr>
          <w:sz w:val="20"/>
        </w:rPr>
        <w:t xml:space="preserve"> to </w:t>
      </w:r>
      <w:r w:rsidR="00660123">
        <w:rPr>
          <w:sz w:val="20"/>
        </w:rPr>
        <w:t>2</w:t>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rsidR="008A3150" w:rsidRPr="003E0196" w:rsidRDefault="008A3150">
      <w:pPr>
        <w:ind w:left="720"/>
        <w:rPr>
          <w:sz w:val="20"/>
        </w:rPr>
      </w:pPr>
      <w:r>
        <w:rPr>
          <w:b/>
          <w:sz w:val="20"/>
        </w:rPr>
        <w:tab/>
      </w:r>
      <w:r>
        <w:rPr>
          <w:b/>
          <w:sz w:val="20"/>
        </w:rPr>
        <w:tab/>
        <w:t>Forms</w:t>
      </w:r>
      <w:r w:rsidR="003E0196">
        <w:rPr>
          <w:b/>
          <w:sz w:val="20"/>
        </w:rPr>
        <w:t xml:space="preserve"> Packet</w:t>
      </w:r>
      <w:r w:rsidR="003E0196">
        <w:rPr>
          <w:b/>
          <w:sz w:val="20"/>
        </w:rPr>
        <w:tab/>
      </w:r>
      <w:r w:rsidR="003E0196">
        <w:rPr>
          <w:b/>
          <w:sz w:val="20"/>
        </w:rPr>
        <w:tab/>
      </w:r>
      <w:r w:rsidR="003E0196">
        <w:rPr>
          <w:b/>
          <w:sz w:val="20"/>
        </w:rPr>
        <w:tab/>
      </w:r>
      <w:r w:rsidR="003E0196">
        <w:rPr>
          <w:b/>
          <w:sz w:val="20"/>
        </w:rPr>
        <w:tab/>
      </w:r>
      <w:r w:rsidR="003E0196">
        <w:rPr>
          <w:b/>
          <w:sz w:val="20"/>
        </w:rPr>
        <w:tab/>
      </w:r>
      <w:r w:rsidR="00B47DCD" w:rsidRPr="00B47DCD">
        <w:rPr>
          <w:sz w:val="20"/>
        </w:rPr>
        <w:t>Forms-</w:t>
      </w:r>
      <w:r w:rsidR="00BB69DD" w:rsidRPr="00B47DCD">
        <w:rPr>
          <w:sz w:val="20"/>
        </w:rPr>
        <w:t xml:space="preserve">1 to </w:t>
      </w:r>
      <w:r w:rsidR="00B47DCD" w:rsidRPr="00B47DCD">
        <w:rPr>
          <w:sz w:val="20"/>
        </w:rPr>
        <w:t>Forms-</w:t>
      </w:r>
      <w:r w:rsidR="00BB69DD" w:rsidRPr="00B47DCD">
        <w:rPr>
          <w:sz w:val="20"/>
        </w:rPr>
        <w:t>27</w:t>
      </w:r>
    </w:p>
    <w:p w:rsidR="001F5625" w:rsidRPr="004C092B" w:rsidRDefault="001F5625">
      <w:pPr>
        <w:ind w:left="720"/>
        <w:rPr>
          <w:sz w:val="20"/>
        </w:rPr>
      </w:pPr>
      <w:r w:rsidRPr="004C092B">
        <w:rPr>
          <w:b/>
          <w:sz w:val="20"/>
        </w:rPr>
        <w:tab/>
      </w:r>
      <w:r w:rsidRPr="004C092B">
        <w:rPr>
          <w:b/>
          <w:sz w:val="20"/>
        </w:rPr>
        <w:tab/>
      </w:r>
      <w:r w:rsidR="00510527">
        <w:rPr>
          <w:b/>
          <w:sz w:val="20"/>
        </w:rPr>
        <w:t>Supplementary Services Requirements</w:t>
      </w:r>
      <w:r w:rsidR="00EE6EAC">
        <w:rPr>
          <w:b/>
          <w:sz w:val="20"/>
        </w:rPr>
        <w:tab/>
      </w:r>
      <w:r w:rsidR="00EE6EAC" w:rsidRPr="00EE6EAC">
        <w:rPr>
          <w:sz w:val="20"/>
        </w:rPr>
        <w:t>1</w:t>
      </w:r>
    </w:p>
    <w:p w:rsidR="001F5625" w:rsidRPr="004C092B" w:rsidRDefault="001F5625" w:rsidP="008A3150">
      <w:pPr>
        <w:ind w:left="720"/>
        <w:rPr>
          <w:color w:val="000000"/>
        </w:rPr>
      </w:pPr>
      <w:r w:rsidRPr="004C092B">
        <w:rPr>
          <w:sz w:val="20"/>
        </w:rPr>
        <w:tab/>
      </w:r>
      <w:r w:rsidRPr="004C092B">
        <w:rPr>
          <w:sz w:val="20"/>
        </w:rPr>
        <w:tab/>
      </w:r>
    </w:p>
    <w:p w:rsidR="00E52017" w:rsidRDefault="00E52017">
      <w:pPr>
        <w:jc w:val="left"/>
        <w:rPr>
          <w:color w:val="000000"/>
        </w:rPr>
      </w:pPr>
      <w:r>
        <w:rPr>
          <w:color w:val="000000"/>
        </w:rPr>
        <w:br w:type="page"/>
      </w:r>
    </w:p>
    <w:p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rsidR="001F5625" w:rsidRPr="004C092B" w:rsidRDefault="001F5625">
      <w:pPr>
        <w:pStyle w:val="BodyText3"/>
        <w:jc w:val="center"/>
        <w:rPr>
          <w:b/>
          <w:smallCaps/>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rsidR="001F5625" w:rsidRPr="004C092B" w:rsidRDefault="001F5625">
      <w:pPr>
        <w:pStyle w:val="BodyText3"/>
        <w:jc w:val="center"/>
      </w:pPr>
    </w:p>
    <w:p w:rsidR="00D27BFE" w:rsidRPr="00752E5E" w:rsidRDefault="001D5369" w:rsidP="00D27BFE">
      <w:pPr>
        <w:pStyle w:val="BodyText3"/>
        <w:rPr>
          <w:b/>
          <w:smallCaps/>
          <w:sz w:val="20"/>
        </w:rPr>
      </w:pPr>
      <w:r>
        <w:rPr>
          <w:b/>
          <w:smallCaps/>
          <w:sz w:val="20"/>
        </w:rPr>
        <w:t xml:space="preserve">GT </w:t>
      </w:r>
      <w:r w:rsidR="00116377">
        <w:rPr>
          <w:b/>
          <w:smallCaps/>
          <w:sz w:val="20"/>
        </w:rPr>
        <w:t>AiM</w:t>
      </w:r>
      <w:r w:rsidR="00282D23">
        <w:rPr>
          <w:b/>
          <w:smallCaps/>
          <w:sz w:val="20"/>
        </w:rPr>
        <w:t xml:space="preserve"> </w:t>
      </w:r>
      <w:r>
        <w:rPr>
          <w:b/>
          <w:smallCaps/>
          <w:sz w:val="20"/>
        </w:rPr>
        <w:t xml:space="preserve">Project No. </w:t>
      </w:r>
      <w:r w:rsidRPr="001D5369">
        <w:rPr>
          <w:b/>
          <w:smallCaps/>
          <w:sz w:val="20"/>
          <w:highlight w:val="yellow"/>
        </w:rPr>
        <w:t>_________________</w:t>
      </w:r>
      <w:r>
        <w:rPr>
          <w:b/>
          <w:smallCaps/>
          <w:sz w:val="20"/>
        </w:rPr>
        <w:t xml:space="preserve"> / Bid-Contract No. </w:t>
      </w:r>
      <w:r w:rsidRPr="001D5369">
        <w:rPr>
          <w:b/>
          <w:smallCaps/>
          <w:sz w:val="20"/>
          <w:highlight w:val="yellow"/>
        </w:rPr>
        <w:t>______________</w:t>
      </w:r>
      <w:r w:rsidR="00D27BFE" w:rsidRPr="00752E5E">
        <w:rPr>
          <w:b/>
          <w:smallCaps/>
          <w:sz w:val="20"/>
        </w:rPr>
        <w:tab/>
      </w:r>
      <w:r w:rsidR="00D27BFE" w:rsidRPr="00752E5E">
        <w:rPr>
          <w:b/>
          <w:smallCaps/>
          <w:sz w:val="20"/>
        </w:rPr>
        <w:tab/>
      </w:r>
      <w:r w:rsidR="00D27BFE" w:rsidRPr="00752E5E">
        <w:rPr>
          <w:b/>
          <w:smallCaps/>
          <w:sz w:val="20"/>
        </w:rPr>
        <w:tab/>
      </w:r>
    </w:p>
    <w:p w:rsidR="00D27BFE" w:rsidRPr="00AE417F" w:rsidRDefault="00D27BFE" w:rsidP="00731350">
      <w:pPr>
        <w:pStyle w:val="BodyText3"/>
        <w:rPr>
          <w:b/>
          <w:smallCaps/>
          <w:sz w:val="20"/>
        </w:rPr>
      </w:pPr>
    </w:p>
    <w:p w:rsidR="00D27BFE" w:rsidRPr="00AE417F" w:rsidRDefault="00D27BFE" w:rsidP="00731350">
      <w:pPr>
        <w:pStyle w:val="BodyText3"/>
        <w:spacing w:line="480" w:lineRule="auto"/>
        <w:rPr>
          <w:sz w:val="20"/>
        </w:rPr>
      </w:pPr>
      <w:r w:rsidRPr="00752E5E">
        <w:rPr>
          <w:b/>
          <w:smallCaps/>
          <w:sz w:val="20"/>
        </w:rPr>
        <w:t>Project Name</w:t>
      </w:r>
      <w:r w:rsidR="00116377">
        <w:rPr>
          <w:b/>
          <w:smallCaps/>
          <w:sz w:val="20"/>
        </w:rPr>
        <w:t xml:space="preserve">/Description:  </w:t>
      </w:r>
      <w:r w:rsidR="00116377" w:rsidRPr="00116377">
        <w:rPr>
          <w:b/>
          <w:smallCaps/>
          <w:sz w:val="20"/>
          <w:highlight w:val="yellow"/>
        </w:rPr>
        <w:t>_______________________________________________________________</w:t>
      </w:r>
    </w:p>
    <w:p w:rsidR="0005710B" w:rsidRDefault="0005710B" w:rsidP="008511FF">
      <w:pPr>
        <w:rPr>
          <w:rFonts w:cs="Arial"/>
          <w:smallCaps/>
          <w:sz w:val="20"/>
        </w:rPr>
      </w:pPr>
    </w:p>
    <w:p w:rsidR="00D27BFE" w:rsidRPr="00752E5E" w:rsidRDefault="00D27BFE" w:rsidP="008511FF">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001D5369">
        <w:rPr>
          <w:rFonts w:cs="Arial"/>
          <w:sz w:val="20"/>
        </w:rPr>
        <w:t>_______ (day)</w:t>
      </w:r>
      <w:r w:rsidR="002C7F2A">
        <w:rPr>
          <w:rFonts w:cs="Arial"/>
          <w:sz w:val="20"/>
        </w:rPr>
        <w:t xml:space="preserve"> </w:t>
      </w:r>
      <w:r w:rsidRPr="00752E5E">
        <w:rPr>
          <w:rFonts w:cs="Arial"/>
          <w:sz w:val="20"/>
        </w:rPr>
        <w:t xml:space="preserve">of </w:t>
      </w:r>
      <w:r w:rsidR="001D5369">
        <w:rPr>
          <w:rFonts w:cs="Arial"/>
          <w:sz w:val="20"/>
        </w:rPr>
        <w:t>_____________ (month)</w:t>
      </w:r>
      <w:r w:rsidRPr="00752E5E">
        <w:rPr>
          <w:rFonts w:cs="Arial"/>
          <w:sz w:val="20"/>
        </w:rPr>
        <w:t xml:space="preserve">, </w:t>
      </w:r>
      <w:r w:rsidR="001D5369">
        <w:rPr>
          <w:rFonts w:cs="Arial"/>
          <w:sz w:val="20"/>
        </w:rPr>
        <w:t>20___</w:t>
      </w:r>
      <w:r w:rsidR="009F7D37">
        <w:rPr>
          <w:rFonts w:cs="Arial"/>
          <w:sz w:val="20"/>
        </w:rPr>
        <w:t xml:space="preserve"> (year) </w:t>
      </w:r>
      <w:r w:rsidRPr="00752E5E">
        <w:rPr>
          <w:rFonts w:cs="Arial"/>
          <w:sz w:val="20"/>
        </w:rPr>
        <w:t>between the</w:t>
      </w:r>
      <w:r w:rsidR="002C7F2A">
        <w:rPr>
          <w:rFonts w:cs="Arial"/>
          <w:sz w:val="20"/>
        </w:rPr>
        <w:t xml:space="preserve"> </w:t>
      </w:r>
      <w:r w:rsidR="002C7F2A" w:rsidRPr="002C7F2A">
        <w:rPr>
          <w:rFonts w:cs="Arial"/>
          <w:b/>
          <w:i/>
          <w:sz w:val="20"/>
        </w:rPr>
        <w:t>BOARD OF REGENTS OF THE UNIVERSITY SYSTEM</w:t>
      </w:r>
      <w:r w:rsidR="002C7F2A">
        <w:rPr>
          <w:rFonts w:cs="Arial"/>
          <w:sz w:val="20"/>
        </w:rPr>
        <w:t xml:space="preserve"> </w:t>
      </w:r>
      <w:r w:rsidR="002C7F2A" w:rsidRPr="002C7F2A">
        <w:rPr>
          <w:rFonts w:cs="Arial"/>
          <w:b/>
          <w:i/>
          <w:sz w:val="20"/>
        </w:rPr>
        <w:t>OF GEORGIA</w:t>
      </w:r>
      <w:r w:rsidRPr="003E31F6">
        <w:rPr>
          <w:rFonts w:cs="Arial"/>
          <w:smallCaps/>
          <w:sz w:val="20"/>
        </w:rPr>
        <w:t xml:space="preserve">, </w:t>
      </w:r>
      <w:r w:rsidRPr="003E31F6">
        <w:rPr>
          <w:rFonts w:cs="Arial"/>
          <w:sz w:val="20"/>
        </w:rPr>
        <w:t xml:space="preserve">with an address at </w:t>
      </w:r>
      <w:bookmarkStart w:id="0" w:name="Text225"/>
      <w:r w:rsidR="002C7F2A" w:rsidRPr="002C7F2A">
        <w:rPr>
          <w:rFonts w:cs="Arial"/>
          <w:b/>
          <w:i/>
          <w:sz w:val="20"/>
        </w:rPr>
        <w:t>270 Washington Street, Atlanta, Georgia 30334</w:t>
      </w:r>
      <w:bookmarkEnd w:id="0"/>
      <w:r w:rsidRPr="003E31F6">
        <w:rPr>
          <w:rFonts w:cs="Arial"/>
          <w:sz w:val="20"/>
        </w:rPr>
        <w:t>,</w:t>
      </w:r>
      <w:r w:rsidRPr="00752E5E">
        <w:rPr>
          <w:rFonts w:cs="Arial"/>
          <w:sz w:val="20"/>
        </w:rPr>
        <w:t xml:space="preserve"> hereinafter “Owner,” for the use and benefit of </w:t>
      </w:r>
      <w:r w:rsidR="009F7D37" w:rsidRPr="009F7D37">
        <w:rPr>
          <w:rFonts w:cs="Arial"/>
          <w:b/>
          <w:i/>
          <w:smallCaps/>
          <w:sz w:val="20"/>
          <w:u w:val="single"/>
        </w:rPr>
        <w:t>Georgia Institute of Technology</w:t>
      </w:r>
      <w:r w:rsidR="00116377">
        <w:rPr>
          <w:rFonts w:cs="Arial"/>
          <w:sz w:val="20"/>
        </w:rPr>
        <w:t xml:space="preserve">, with an address at </w:t>
      </w:r>
      <w:r w:rsidR="00116377" w:rsidRPr="00116377">
        <w:rPr>
          <w:rFonts w:cs="Arial"/>
          <w:b/>
          <w:i/>
          <w:sz w:val="20"/>
        </w:rPr>
        <w:t>955 Fowler Street, NW, Atlanta, Georgia</w:t>
      </w:r>
      <w:r w:rsidR="00116377">
        <w:rPr>
          <w:rFonts w:cs="Arial"/>
          <w:sz w:val="20"/>
        </w:rPr>
        <w:t xml:space="preserve"> </w:t>
      </w:r>
      <w:r w:rsidR="00116377" w:rsidRPr="00116377">
        <w:rPr>
          <w:rFonts w:cs="Arial"/>
          <w:b/>
          <w:i/>
          <w:sz w:val="20"/>
        </w:rPr>
        <w:t>30332-0410</w:t>
      </w:r>
      <w:r w:rsidR="00116377">
        <w:rPr>
          <w:rFonts w:cs="Arial"/>
          <w:sz w:val="20"/>
        </w:rPr>
        <w:t xml:space="preserve">, </w:t>
      </w:r>
      <w:r w:rsidRPr="00752E5E">
        <w:rPr>
          <w:rFonts w:cs="Arial"/>
          <w:sz w:val="20"/>
        </w:rPr>
        <w:t xml:space="preserve">hereinafter “Using Agency,” and </w:t>
      </w:r>
      <w:r w:rsidR="003E31F6" w:rsidRPr="009F7D37">
        <w:rPr>
          <w:rFonts w:cs="Arial"/>
          <w:b/>
          <w:smallCaps/>
          <w:sz w:val="20"/>
          <w:highlight w:val="yellow"/>
          <w:u w:val="single"/>
        </w:rPr>
        <w:t>Legal DP Firm Name, Physical address – P</w:t>
      </w:r>
      <w:r w:rsidR="001A17A9" w:rsidRPr="009F7D37">
        <w:rPr>
          <w:rFonts w:cs="Arial"/>
          <w:b/>
          <w:smallCaps/>
          <w:sz w:val="20"/>
          <w:highlight w:val="yellow"/>
          <w:u w:val="single"/>
        </w:rPr>
        <w:t>O box not acceptable, Phone: Email</w:t>
      </w:r>
      <w:r w:rsidR="003E31F6" w:rsidRPr="009F7D37">
        <w:rPr>
          <w:rFonts w:cs="Arial"/>
          <w:b/>
          <w:smallCaps/>
          <w:sz w:val="20"/>
          <w:highlight w:val="yellow"/>
          <w:u w:val="single"/>
        </w:rPr>
        <w:t xml:space="preserve">: </w:t>
      </w:r>
      <w:r w:rsidRPr="00752E5E">
        <w:rPr>
          <w:rFonts w:cs="Arial"/>
          <w:sz w:val="20"/>
        </w:rPr>
        <w:t xml:space="preserve"> hereinafter “Design Professional.”</w:t>
      </w:r>
    </w:p>
    <w:p w:rsidR="00D27BFE" w:rsidRPr="00752E5E" w:rsidRDefault="00D27BFE" w:rsidP="00D27BFE">
      <w:pPr>
        <w:jc w:val="left"/>
        <w:rPr>
          <w:rFonts w:cs="Arial"/>
          <w:sz w:val="20"/>
        </w:rPr>
      </w:pPr>
    </w:p>
    <w:p w:rsidR="0005710B" w:rsidRDefault="0005710B" w:rsidP="00D27BFE">
      <w:pPr>
        <w:jc w:val="left"/>
        <w:rPr>
          <w:rFonts w:cs="Arial"/>
          <w:sz w:val="20"/>
        </w:rPr>
      </w:pPr>
    </w:p>
    <w:p w:rsidR="0034342C" w:rsidRDefault="00D27BFE" w:rsidP="00D27BFE">
      <w:pPr>
        <w:jc w:val="left"/>
        <w:rPr>
          <w:rFonts w:cs="Arial"/>
          <w:sz w:val="20"/>
        </w:rPr>
      </w:pPr>
      <w:r w:rsidRPr="00752E5E">
        <w:rPr>
          <w:rFonts w:cs="Arial"/>
          <w:sz w:val="20"/>
        </w:rPr>
        <w:t>Design Professional’s SSN or Business FEIN</w:t>
      </w:r>
      <w:r w:rsidR="009F7D37">
        <w:rPr>
          <w:rFonts w:cs="Arial"/>
          <w:sz w:val="20"/>
        </w:rPr>
        <w:t xml:space="preserve">:  </w:t>
      </w:r>
      <w:r w:rsidR="009F7D37" w:rsidRPr="009F7D37">
        <w:rPr>
          <w:rFonts w:cs="Arial"/>
          <w:sz w:val="20"/>
          <w:highlight w:val="yellow"/>
        </w:rPr>
        <w:t>____________________________</w:t>
      </w:r>
    </w:p>
    <w:p w:rsidR="003E31F6" w:rsidRPr="00752E5E" w:rsidRDefault="003E31F6" w:rsidP="00D27BFE">
      <w:pPr>
        <w:jc w:val="left"/>
        <w:rPr>
          <w:rFonts w:cs="Arial"/>
          <w:sz w:val="20"/>
        </w:rPr>
      </w:pPr>
    </w:p>
    <w:p w:rsidR="00D27BFE" w:rsidRPr="00752E5E" w:rsidRDefault="00D27BFE" w:rsidP="008511FF">
      <w:pPr>
        <w:rPr>
          <w:rFonts w:cs="Arial"/>
          <w:sz w:val="20"/>
        </w:rPr>
      </w:pPr>
      <w:r w:rsidRPr="00752E5E">
        <w:rPr>
          <w:rFonts w:cs="Arial"/>
          <w:sz w:val="20"/>
        </w:rPr>
        <w:t>Georgia State Registration Number of the Registered Professional</w:t>
      </w:r>
      <w:r w:rsidR="00116377">
        <w:rPr>
          <w:rFonts w:cs="Arial"/>
          <w:sz w:val="20"/>
        </w:rPr>
        <w:t xml:space="preserve"> </w:t>
      </w:r>
      <w:r w:rsidRPr="00752E5E">
        <w:rPr>
          <w:rFonts w:cs="Arial"/>
          <w:sz w:val="20"/>
        </w:rPr>
        <w:t>sealing the Construction Doc</w:t>
      </w:r>
      <w:r w:rsidR="009F7D37">
        <w:rPr>
          <w:rFonts w:cs="Arial"/>
          <w:sz w:val="20"/>
        </w:rPr>
        <w:t xml:space="preserve">uments:  </w:t>
      </w:r>
      <w:r w:rsidR="009F7D37" w:rsidRPr="009F7D37">
        <w:rPr>
          <w:rFonts w:cs="Arial"/>
          <w:sz w:val="20"/>
          <w:highlight w:val="yellow"/>
        </w:rPr>
        <w:t>____________________________________</w:t>
      </w:r>
    </w:p>
    <w:p w:rsidR="00AA33F8" w:rsidRPr="00AE417F" w:rsidRDefault="00AA33F8" w:rsidP="00D27BFE">
      <w:pPr>
        <w:jc w:val="left"/>
        <w:rPr>
          <w:sz w:val="20"/>
        </w:rPr>
      </w:pPr>
    </w:p>
    <w:p w:rsidR="005F131C" w:rsidRDefault="001F5625">
      <w:pPr>
        <w:tabs>
          <w:tab w:val="left" w:pos="450"/>
        </w:tabs>
        <w:rPr>
          <w:sz w:val="20"/>
        </w:rPr>
      </w:pPr>
      <w:r w:rsidRPr="00AE417F">
        <w:rPr>
          <w:sz w:val="20"/>
        </w:rPr>
        <w:t>1.</w:t>
      </w:r>
      <w:r w:rsidR="00820E62" w:rsidRPr="00AE417F">
        <w:rPr>
          <w:sz w:val="20"/>
        </w:rPr>
        <w:tab/>
      </w:r>
      <w:r w:rsidRPr="00AE417F">
        <w:rPr>
          <w:sz w:val="20"/>
        </w:rPr>
        <w:t xml:space="preserve">AMOUNT OF </w:t>
      </w:r>
      <w:r w:rsidR="0073559F" w:rsidRPr="00AE417F">
        <w:rPr>
          <w:sz w:val="20"/>
        </w:rPr>
        <w:t xml:space="preserve">GMP </w:t>
      </w:r>
      <w:r w:rsidR="00B00B2E" w:rsidRPr="00AE417F">
        <w:rPr>
          <w:sz w:val="20"/>
        </w:rPr>
        <w:t>COST LIMITATION</w:t>
      </w:r>
      <w:r w:rsidR="002C7F2A">
        <w:rPr>
          <w:sz w:val="20"/>
        </w:rPr>
        <w:t>:  $</w:t>
      </w:r>
      <w:r w:rsidR="002C7F2A" w:rsidRPr="00282D23">
        <w:rPr>
          <w:sz w:val="20"/>
          <w:highlight w:val="yellow"/>
        </w:rPr>
        <w:t>______________________________</w:t>
      </w:r>
      <w:r w:rsidR="005F131C" w:rsidRPr="00AE417F">
        <w:rPr>
          <w:sz w:val="20"/>
        </w:rPr>
        <w:tab/>
      </w:r>
      <w:r w:rsidRPr="00AE417F">
        <w:rPr>
          <w:sz w:val="20"/>
        </w:rPr>
        <w:cr/>
      </w:r>
    </w:p>
    <w:p w:rsidR="0005710B" w:rsidRPr="00AE417F" w:rsidRDefault="0005710B">
      <w:pPr>
        <w:tabs>
          <w:tab w:val="left" w:pos="450"/>
        </w:tabs>
        <w:rPr>
          <w:sz w:val="20"/>
        </w:rPr>
      </w:pPr>
    </w:p>
    <w:p w:rsidR="0005710B" w:rsidRDefault="001F5625" w:rsidP="00116377">
      <w:pPr>
        <w:tabs>
          <w:tab w:val="left" w:pos="450"/>
        </w:tabs>
        <w:rPr>
          <w:sz w:val="20"/>
        </w:rPr>
      </w:pPr>
      <w:r w:rsidRPr="00AE417F">
        <w:rPr>
          <w:sz w:val="20"/>
        </w:rPr>
        <w:t>2.</w:t>
      </w:r>
      <w:r w:rsidR="00820E62" w:rsidRPr="00AE417F">
        <w:rPr>
          <w:sz w:val="20"/>
        </w:rPr>
        <w:tab/>
      </w:r>
      <w:r w:rsidRPr="00AE417F">
        <w:rPr>
          <w:sz w:val="20"/>
        </w:rPr>
        <w:t>OWNER’S AUTHORIZED AGENT</w:t>
      </w:r>
      <w:r w:rsidR="002C7F2A">
        <w:rPr>
          <w:sz w:val="20"/>
        </w:rPr>
        <w:t>:</w:t>
      </w:r>
      <w:r w:rsidRPr="00AE417F">
        <w:rPr>
          <w:sz w:val="20"/>
        </w:rPr>
        <w:t xml:space="preserve">  </w:t>
      </w:r>
      <w:r w:rsidR="005F131C" w:rsidRPr="00AE417F">
        <w:rPr>
          <w:sz w:val="20"/>
        </w:rPr>
        <w:t xml:space="preserve">  </w:t>
      </w:r>
      <w:r w:rsidR="00311F92" w:rsidRPr="00B40DBA">
        <w:rPr>
          <w:smallCaps/>
          <w:sz w:val="20"/>
          <w:szCs w:val="19"/>
          <w:u w:val="single"/>
        </w:rPr>
        <w:t>Jim James</w:t>
      </w:r>
      <w:r w:rsidR="005F131C" w:rsidRPr="00B40DBA">
        <w:rPr>
          <w:smallCaps/>
          <w:sz w:val="20"/>
          <w:szCs w:val="19"/>
          <w:u w:val="single"/>
        </w:rPr>
        <w:t xml:space="preserve">, </w:t>
      </w:r>
      <w:r w:rsidR="00F37C53" w:rsidRPr="00B40DBA">
        <w:rPr>
          <w:smallCaps/>
          <w:sz w:val="20"/>
          <w:szCs w:val="19"/>
          <w:u w:val="single"/>
        </w:rPr>
        <w:t>Vice Chancellor for Facilities</w:t>
      </w:r>
      <w:r w:rsidR="005F131C" w:rsidRPr="00AE417F">
        <w:rPr>
          <w:sz w:val="20"/>
        </w:rPr>
        <w:tab/>
      </w:r>
    </w:p>
    <w:p w:rsidR="0005710B" w:rsidRDefault="005F131C" w:rsidP="00116377">
      <w:pPr>
        <w:tabs>
          <w:tab w:val="left" w:pos="450"/>
        </w:tabs>
        <w:rPr>
          <w:sz w:val="20"/>
          <w:u w:val="single"/>
        </w:rPr>
      </w:pPr>
      <w:r w:rsidRPr="00AE417F">
        <w:rPr>
          <w:sz w:val="20"/>
        </w:rPr>
        <w:tab/>
      </w:r>
      <w:r w:rsidR="001F5625" w:rsidRPr="00AE417F">
        <w:rPr>
          <w:sz w:val="20"/>
        </w:rPr>
        <w:cr/>
      </w:r>
      <w:r w:rsidR="001F5625" w:rsidRPr="00AE417F">
        <w:rPr>
          <w:sz w:val="20"/>
        </w:rPr>
        <w:cr/>
        <w:t>3.</w:t>
      </w:r>
      <w:r w:rsidR="00820E62" w:rsidRPr="00AE417F">
        <w:rPr>
          <w:sz w:val="20"/>
        </w:rPr>
        <w:tab/>
      </w:r>
      <w:r w:rsidR="001F5625" w:rsidRPr="00AE417F">
        <w:rPr>
          <w:sz w:val="20"/>
        </w:rPr>
        <w:t xml:space="preserve">NAME </w:t>
      </w:r>
      <w:r w:rsidR="009F7D37">
        <w:rPr>
          <w:sz w:val="20"/>
        </w:rPr>
        <w:t xml:space="preserve">OF DESIGN PROFESSIONAL OF RECORD:  </w:t>
      </w:r>
      <w:r w:rsidR="009F7D37" w:rsidRPr="00282D23">
        <w:rPr>
          <w:sz w:val="20"/>
          <w:highlight w:val="yellow"/>
        </w:rPr>
        <w:t>_________________________</w:t>
      </w:r>
      <w:r w:rsidR="001F5625" w:rsidRPr="00AE417F">
        <w:rPr>
          <w:sz w:val="20"/>
          <w:u w:val="single"/>
        </w:rPr>
        <w:cr/>
      </w:r>
    </w:p>
    <w:p w:rsidR="00820E62" w:rsidRPr="00752E5E" w:rsidRDefault="001F5625" w:rsidP="00116377">
      <w:pPr>
        <w:tabs>
          <w:tab w:val="left" w:pos="450"/>
        </w:tabs>
        <w:rPr>
          <w:sz w:val="20"/>
        </w:rPr>
      </w:pPr>
      <w:r w:rsidRPr="00AE417F">
        <w:rPr>
          <w:sz w:val="20"/>
          <w:u w:val="single"/>
        </w:rPr>
        <w:cr/>
      </w:r>
      <w:r w:rsidRPr="00AE417F">
        <w:rPr>
          <w:sz w:val="20"/>
        </w:rPr>
        <w:t>4.</w:t>
      </w:r>
      <w:r w:rsidR="00820E62" w:rsidRPr="00AE417F">
        <w:rPr>
          <w:sz w:val="20"/>
        </w:rPr>
        <w:tab/>
      </w:r>
      <w:r w:rsidRPr="00AE417F">
        <w:rPr>
          <w:sz w:val="20"/>
        </w:rPr>
        <w:t>FEES.</w:t>
      </w:r>
      <w:r w:rsidR="00820E62" w:rsidRPr="00AE417F">
        <w:rPr>
          <w:sz w:val="20"/>
        </w:rPr>
        <w:t xml:space="preserve">  </w:t>
      </w:r>
    </w:p>
    <w:p w:rsidR="009F7D37" w:rsidRPr="009F7D37" w:rsidRDefault="00094D76" w:rsidP="009F7D37">
      <w:pPr>
        <w:pStyle w:val="ListParagraph"/>
        <w:numPr>
          <w:ilvl w:val="0"/>
          <w:numId w:val="38"/>
        </w:numPr>
        <w:rPr>
          <w:sz w:val="20"/>
          <w:szCs w:val="19"/>
        </w:rPr>
      </w:pPr>
      <w:r w:rsidRPr="009F7D37">
        <w:rPr>
          <w:sz w:val="20"/>
        </w:rPr>
        <w:t>Basic Design Services Fee</w:t>
      </w:r>
      <w:r w:rsidR="009F7D37">
        <w:rPr>
          <w:sz w:val="20"/>
        </w:rPr>
        <w:t>:  $</w:t>
      </w:r>
      <w:r w:rsidR="009F7D37" w:rsidRPr="00282D23">
        <w:rPr>
          <w:sz w:val="20"/>
          <w:highlight w:val="yellow"/>
        </w:rPr>
        <w:t>___________________</w:t>
      </w:r>
      <w:r w:rsidR="009F7D37">
        <w:rPr>
          <w:sz w:val="20"/>
        </w:rPr>
        <w:t xml:space="preserve"> (</w:t>
      </w:r>
      <w:r w:rsidR="00D27BFE" w:rsidRPr="009F7D37">
        <w:rPr>
          <w:sz w:val="20"/>
          <w:szCs w:val="19"/>
        </w:rPr>
        <w:t>amount includes</w:t>
      </w:r>
      <w:r w:rsidR="001A17A9" w:rsidRPr="009F7D37">
        <w:rPr>
          <w:sz w:val="20"/>
          <w:szCs w:val="19"/>
        </w:rPr>
        <w:t xml:space="preserve"> reimbursables</w:t>
      </w:r>
      <w:r w:rsidR="009F7D37">
        <w:rPr>
          <w:sz w:val="20"/>
          <w:szCs w:val="19"/>
        </w:rPr>
        <w:t>)</w:t>
      </w:r>
      <w:r w:rsidR="009F7D37" w:rsidRPr="009F7D37">
        <w:rPr>
          <w:sz w:val="20"/>
          <w:szCs w:val="19"/>
        </w:rPr>
        <w:t>.</w:t>
      </w:r>
    </w:p>
    <w:p w:rsidR="00804439" w:rsidRPr="009F7D37" w:rsidRDefault="00D27BFE" w:rsidP="009F7D37">
      <w:pPr>
        <w:ind w:left="450"/>
        <w:rPr>
          <w:sz w:val="20"/>
        </w:rPr>
      </w:pPr>
      <w:r w:rsidRPr="009F7D37">
        <w:rPr>
          <w:sz w:val="20"/>
          <w:szCs w:val="19"/>
        </w:rPr>
        <w:t xml:space="preserve"> </w:t>
      </w:r>
    </w:p>
    <w:p w:rsidR="002C7F2A" w:rsidRDefault="001F5625" w:rsidP="002C7F2A">
      <w:pPr>
        <w:tabs>
          <w:tab w:val="left" w:pos="540"/>
        </w:tabs>
        <w:ind w:left="720" w:hanging="270"/>
        <w:jc w:val="left"/>
        <w:rPr>
          <w:sz w:val="20"/>
          <w:szCs w:val="19"/>
        </w:rPr>
      </w:pPr>
      <w:r w:rsidRPr="00752E5E">
        <w:rPr>
          <w:sz w:val="20"/>
        </w:rPr>
        <w:t>b.</w:t>
      </w:r>
      <w:r w:rsidRPr="00752E5E">
        <w:rPr>
          <w:sz w:val="20"/>
        </w:rPr>
        <w:tab/>
      </w:r>
      <w:r w:rsidR="00094D76" w:rsidRPr="00752E5E">
        <w:rPr>
          <w:sz w:val="20"/>
        </w:rPr>
        <w:t>Basic Construction Contract Administration Services Fee</w:t>
      </w:r>
      <w:r w:rsidR="009F7D37">
        <w:rPr>
          <w:sz w:val="20"/>
        </w:rPr>
        <w:t>:  $</w:t>
      </w:r>
      <w:r w:rsidR="009F7D37" w:rsidRPr="00282D23">
        <w:rPr>
          <w:sz w:val="20"/>
          <w:highlight w:val="yellow"/>
        </w:rPr>
        <w:t>_______________________</w:t>
      </w:r>
      <w:r w:rsidR="009F7D37">
        <w:rPr>
          <w:sz w:val="20"/>
        </w:rPr>
        <w:t xml:space="preserve"> (</w:t>
      </w:r>
      <w:proofErr w:type="gramStart"/>
      <w:r w:rsidR="00752E5E" w:rsidRPr="00AE417F">
        <w:rPr>
          <w:sz w:val="20"/>
          <w:szCs w:val="19"/>
        </w:rPr>
        <w:t>amount</w:t>
      </w:r>
      <w:r w:rsidR="002C7F2A">
        <w:rPr>
          <w:sz w:val="20"/>
          <w:szCs w:val="19"/>
        </w:rPr>
        <w:t xml:space="preserve">  </w:t>
      </w:r>
      <w:r w:rsidR="00752E5E" w:rsidRPr="00AE417F">
        <w:rPr>
          <w:sz w:val="20"/>
          <w:szCs w:val="19"/>
        </w:rPr>
        <w:t>includes</w:t>
      </w:r>
      <w:proofErr w:type="gramEnd"/>
      <w:r w:rsidR="001A17A9">
        <w:rPr>
          <w:sz w:val="20"/>
          <w:szCs w:val="19"/>
        </w:rPr>
        <w:t xml:space="preserve"> reimbursables</w:t>
      </w:r>
      <w:r w:rsidR="009F7D37">
        <w:rPr>
          <w:sz w:val="20"/>
          <w:szCs w:val="19"/>
        </w:rPr>
        <w:t>)</w:t>
      </w:r>
      <w:r w:rsidR="002C7F2A">
        <w:rPr>
          <w:sz w:val="20"/>
          <w:szCs w:val="19"/>
        </w:rPr>
        <w:t>.</w:t>
      </w:r>
    </w:p>
    <w:p w:rsidR="002C7F2A" w:rsidRDefault="002C7F2A" w:rsidP="002C7F2A">
      <w:pPr>
        <w:tabs>
          <w:tab w:val="left" w:pos="540"/>
        </w:tabs>
        <w:ind w:left="720" w:hanging="270"/>
        <w:jc w:val="left"/>
        <w:rPr>
          <w:sz w:val="20"/>
          <w:szCs w:val="19"/>
        </w:rPr>
      </w:pPr>
    </w:p>
    <w:p w:rsidR="002C7F2A" w:rsidRDefault="001F5625" w:rsidP="002C7F2A">
      <w:pPr>
        <w:tabs>
          <w:tab w:val="left" w:pos="540"/>
        </w:tabs>
        <w:ind w:left="720" w:hanging="270"/>
        <w:jc w:val="left"/>
        <w:rPr>
          <w:sz w:val="20"/>
        </w:rPr>
      </w:pPr>
      <w:r w:rsidRPr="00752E5E">
        <w:rPr>
          <w:sz w:val="20"/>
        </w:rPr>
        <w:t>c.</w:t>
      </w:r>
      <w:r w:rsidRPr="00752E5E">
        <w:rPr>
          <w:sz w:val="20"/>
        </w:rPr>
        <w:tab/>
        <w:t>Additional Services Fees (at Contract execution</w:t>
      </w:r>
      <w:r w:rsidR="00EE4B34" w:rsidRPr="00AE417F">
        <w:rPr>
          <w:sz w:val="20"/>
        </w:rPr>
        <w:t xml:space="preserve"> included in Basic Services Fee</w:t>
      </w:r>
      <w:r w:rsidRPr="00752E5E">
        <w:rPr>
          <w:sz w:val="20"/>
        </w:rPr>
        <w:t>)</w:t>
      </w:r>
      <w:r w:rsidR="009F7D37">
        <w:rPr>
          <w:sz w:val="20"/>
        </w:rPr>
        <w:t>:  $</w:t>
      </w:r>
      <w:r w:rsidR="009F7D37" w:rsidRPr="00282D23">
        <w:rPr>
          <w:sz w:val="20"/>
          <w:highlight w:val="yellow"/>
        </w:rPr>
        <w:t>______________</w:t>
      </w:r>
      <w:r w:rsidR="002C7F2A">
        <w:rPr>
          <w:b/>
          <w:sz w:val="20"/>
        </w:rPr>
        <w:t xml:space="preserve"> </w:t>
      </w:r>
      <w:r w:rsidRPr="00752E5E">
        <w:rPr>
          <w:sz w:val="20"/>
        </w:rPr>
        <w:t xml:space="preserve">(See Exhibit </w:t>
      </w:r>
      <w:r w:rsidR="005F131C" w:rsidRPr="00752E5E">
        <w:rPr>
          <w:sz w:val="20"/>
        </w:rPr>
        <w:t>A</w:t>
      </w:r>
      <w:r w:rsidRPr="00752E5E">
        <w:rPr>
          <w:sz w:val="20"/>
        </w:rPr>
        <w:t>)</w:t>
      </w:r>
      <w:r w:rsidR="009F7D37">
        <w:rPr>
          <w:sz w:val="20"/>
        </w:rPr>
        <w:t>.</w:t>
      </w:r>
    </w:p>
    <w:p w:rsidR="002C7F2A" w:rsidRDefault="002C7F2A" w:rsidP="002C7F2A">
      <w:pPr>
        <w:tabs>
          <w:tab w:val="left" w:pos="540"/>
        </w:tabs>
        <w:ind w:left="720" w:hanging="270"/>
        <w:jc w:val="left"/>
        <w:rPr>
          <w:sz w:val="20"/>
        </w:rPr>
      </w:pPr>
    </w:p>
    <w:p w:rsidR="00E27D35" w:rsidRPr="00752E5E" w:rsidRDefault="002C7F2A" w:rsidP="002C7F2A">
      <w:pPr>
        <w:tabs>
          <w:tab w:val="left" w:pos="540"/>
        </w:tabs>
        <w:ind w:left="720" w:hanging="270"/>
        <w:jc w:val="left"/>
        <w:rPr>
          <w:sz w:val="20"/>
        </w:rPr>
      </w:pPr>
      <w:proofErr w:type="gramStart"/>
      <w:r>
        <w:rPr>
          <w:sz w:val="20"/>
        </w:rPr>
        <w:t xml:space="preserve">d.  </w:t>
      </w:r>
      <w:r w:rsidR="001F5625" w:rsidRPr="00752E5E">
        <w:rPr>
          <w:sz w:val="20"/>
        </w:rPr>
        <w:t>Additional</w:t>
      </w:r>
      <w:proofErr w:type="gramEnd"/>
      <w:r w:rsidR="001F5625" w:rsidRPr="00752E5E">
        <w:rPr>
          <w:sz w:val="20"/>
        </w:rPr>
        <w:t xml:space="preserve"> Services Hourly Rates</w:t>
      </w:r>
      <w:r w:rsidR="00EE4B34" w:rsidRPr="00752E5E">
        <w:rPr>
          <w:sz w:val="20"/>
        </w:rPr>
        <w:t>:</w:t>
      </w:r>
      <w:r w:rsidR="001F5625" w:rsidRPr="00752E5E">
        <w:rPr>
          <w:sz w:val="20"/>
        </w:rPr>
        <w:t xml:space="preserve">  (See Exhibit </w:t>
      </w:r>
      <w:r w:rsidR="00ED74D7" w:rsidRPr="00752E5E">
        <w:rPr>
          <w:sz w:val="20"/>
        </w:rPr>
        <w:t>A-1</w:t>
      </w:r>
      <w:r w:rsidR="001F5625" w:rsidRPr="00752E5E">
        <w:rPr>
          <w:sz w:val="20"/>
        </w:rPr>
        <w:t>)</w:t>
      </w:r>
      <w:r w:rsidR="001F5625" w:rsidRPr="00752E5E">
        <w:rPr>
          <w:sz w:val="20"/>
        </w:rPr>
        <w:cr/>
      </w:r>
    </w:p>
    <w:p w:rsidR="001F5625" w:rsidRPr="00752E5E" w:rsidRDefault="001F5625" w:rsidP="00820E62">
      <w:pPr>
        <w:ind w:left="450"/>
        <w:rPr>
          <w:sz w:val="20"/>
        </w:rPr>
      </w:pPr>
      <w:r w:rsidRPr="00752E5E">
        <w:rPr>
          <w:sz w:val="20"/>
        </w:rPr>
        <w:t>e.</w:t>
      </w:r>
      <w:r w:rsidRPr="00752E5E">
        <w:rPr>
          <w:sz w:val="20"/>
        </w:rPr>
        <w:tab/>
        <w:t>Fees for design and administration of Change Orders that require design or redesign activities shall be as follows:</w:t>
      </w:r>
    </w:p>
    <w:p w:rsidR="001F5625" w:rsidRPr="00AE417F" w:rsidRDefault="001F5625">
      <w:pPr>
        <w:ind w:left="720" w:hanging="720"/>
        <w:rPr>
          <w:sz w:val="20"/>
        </w:rPr>
      </w:pPr>
    </w:p>
    <w:p w:rsidR="001F5625" w:rsidRDefault="009F7D37" w:rsidP="00820E62">
      <w:pPr>
        <w:ind w:left="720"/>
        <w:rPr>
          <w:sz w:val="20"/>
        </w:rPr>
      </w:pPr>
      <w:r w:rsidRPr="002C7F2A">
        <w:rPr>
          <w:b/>
          <w:smallCaps/>
          <w:sz w:val="20"/>
          <w:highlight w:val="yellow"/>
          <w:u w:val="single"/>
        </w:rPr>
        <w:t>Percentage-Numeric</w:t>
      </w:r>
      <w:r w:rsidR="008A3150">
        <w:rPr>
          <w:b/>
          <w:smallCaps/>
          <w:sz w:val="20"/>
          <w:u w:val="single"/>
        </w:rPr>
        <w:t xml:space="preserve">  </w:t>
      </w:r>
      <w:r w:rsidR="00820E62" w:rsidRPr="00AE417F">
        <w:rPr>
          <w:sz w:val="20"/>
        </w:rPr>
        <w:t xml:space="preserve">% </w:t>
      </w:r>
      <w:r w:rsidR="001F5625" w:rsidRPr="00AE417F">
        <w:rPr>
          <w:sz w:val="20"/>
        </w:rPr>
        <w:t xml:space="preserve">for design and </w:t>
      </w:r>
      <w:r w:rsidR="00820E62" w:rsidRPr="00AE417F">
        <w:rPr>
          <w:sz w:val="20"/>
        </w:rPr>
        <w:t xml:space="preserve"> </w:t>
      </w:r>
      <w:r w:rsidR="002C7F2A" w:rsidRPr="002C7F2A">
        <w:rPr>
          <w:b/>
          <w:smallCaps/>
          <w:sz w:val="20"/>
          <w:highlight w:val="yellow"/>
          <w:u w:val="single"/>
        </w:rPr>
        <w:t>Percentage-Numeric</w:t>
      </w:r>
      <w:r w:rsidR="008A3150">
        <w:rPr>
          <w:smallCaps/>
          <w:sz w:val="20"/>
          <w:u w:val="single"/>
        </w:rPr>
        <w:t xml:space="preserve"> </w:t>
      </w:r>
      <w:r w:rsidR="00820E62" w:rsidRPr="00AE417F">
        <w:rPr>
          <w:sz w:val="20"/>
        </w:rPr>
        <w:t xml:space="preserve">% </w:t>
      </w:r>
      <w:r w:rsidR="001F5625" w:rsidRPr="00AE417F">
        <w:rPr>
          <w:sz w:val="20"/>
        </w:rPr>
        <w:t xml:space="preserve">for </w:t>
      </w:r>
      <w:r w:rsidR="0073559F" w:rsidRPr="00AE417F">
        <w:rPr>
          <w:sz w:val="20"/>
        </w:rPr>
        <w:t>Construction Contract Administration</w:t>
      </w:r>
      <w:r w:rsidR="001F5625" w:rsidRPr="00AE417F">
        <w:rPr>
          <w:sz w:val="20"/>
        </w:rPr>
        <w:t xml:space="preserve"> multiplied by the cost of the work of the change, unless the fee is not commensurate with the services required, in which case payment shall be based on the hourly rates shown in Exhibit A</w:t>
      </w:r>
      <w:r w:rsidR="00ED74D7" w:rsidRPr="00AE417F">
        <w:rPr>
          <w:sz w:val="20"/>
        </w:rPr>
        <w:t>-1</w:t>
      </w:r>
      <w:r w:rsidR="001F5625" w:rsidRPr="00AE417F">
        <w:rPr>
          <w:sz w:val="20"/>
        </w:rPr>
        <w:t xml:space="preserve">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rsidR="002C7F2A" w:rsidRDefault="002C7F2A" w:rsidP="002C7F2A">
      <w:pPr>
        <w:ind w:firstLine="450"/>
        <w:rPr>
          <w:sz w:val="20"/>
        </w:rPr>
      </w:pPr>
    </w:p>
    <w:p w:rsidR="002C7F2A" w:rsidRDefault="002C7F2A" w:rsidP="002C7F2A">
      <w:pPr>
        <w:ind w:firstLine="450"/>
        <w:rPr>
          <w:sz w:val="20"/>
          <w:u w:val="single"/>
        </w:rPr>
      </w:pPr>
      <w:r w:rsidRPr="00AE417F">
        <w:rPr>
          <w:sz w:val="20"/>
        </w:rPr>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rsidR="0005710B" w:rsidRDefault="0005710B" w:rsidP="002C7F2A">
      <w:pPr>
        <w:ind w:firstLine="450"/>
        <w:rPr>
          <w:sz w:val="20"/>
          <w:u w:val="single"/>
        </w:rPr>
      </w:pPr>
    </w:p>
    <w:p w:rsidR="00116377" w:rsidRDefault="00116377" w:rsidP="002C7F2A">
      <w:pPr>
        <w:ind w:firstLine="450"/>
        <w:rPr>
          <w:sz w:val="20"/>
        </w:rPr>
      </w:pPr>
    </w:p>
    <w:p w:rsidR="001F5625" w:rsidRPr="00AE417F" w:rsidRDefault="001F5625" w:rsidP="002C7F2A">
      <w:pPr>
        <w:ind w:left="450" w:hanging="450"/>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w:t>
      </w:r>
      <w:r w:rsidR="0073559F" w:rsidRPr="00AE417F">
        <w:rPr>
          <w:sz w:val="20"/>
        </w:rPr>
        <w:t>Contract Administration</w:t>
      </w:r>
      <w:r w:rsidRPr="00AE417F">
        <w:rPr>
          <w:sz w:val="20"/>
        </w:rPr>
        <w:t xml:space="preserve"> Phase included in the fee for Basic Services </w:t>
      </w:r>
      <w:r w:rsidR="002E381B" w:rsidRPr="00AE417F">
        <w:rPr>
          <w:sz w:val="20"/>
        </w:rPr>
        <w:t xml:space="preserve">are listed on Exhibit </w:t>
      </w:r>
      <w:r w:rsidR="00A87D0C" w:rsidRPr="00AE417F">
        <w:rPr>
          <w:sz w:val="20"/>
        </w:rPr>
        <w:t>B</w:t>
      </w:r>
      <w:r w:rsidRPr="00AE417F">
        <w:rPr>
          <w:sz w:val="20"/>
        </w:rPr>
        <w:t>.  Design Professional represents to the Owner that the amount of Site Visits are adequate to perform all the obligations required of him by this Contract, including those services and inspections that are normally required of the Building Official</w:t>
      </w:r>
      <w:r w:rsidR="00D76693" w:rsidRPr="00AE417F">
        <w:rPr>
          <w:sz w:val="20"/>
        </w:rPr>
        <w:t>.</w:t>
      </w:r>
    </w:p>
    <w:p w:rsidR="0005710B" w:rsidRDefault="0005710B">
      <w:pPr>
        <w:pStyle w:val="BodyText3"/>
        <w:tabs>
          <w:tab w:val="left" w:pos="720"/>
        </w:tabs>
        <w:rPr>
          <w:sz w:val="20"/>
        </w:rPr>
      </w:pPr>
    </w:p>
    <w:p w:rsidR="001F5625" w:rsidRPr="00AE417F" w:rsidRDefault="001F5625">
      <w:pPr>
        <w:pStyle w:val="BodyText3"/>
        <w:tabs>
          <w:tab w:val="left" w:pos="720"/>
        </w:tabs>
        <w:rPr>
          <w:sz w:val="20"/>
        </w:rPr>
      </w:pPr>
      <w:r w:rsidRPr="00AE417F">
        <w:rPr>
          <w:sz w:val="20"/>
        </w:rPr>
        <w:t xml:space="preserve">6.  </w:t>
      </w:r>
      <w:r w:rsidRPr="00AE417F">
        <w:rPr>
          <w:sz w:val="20"/>
        </w:rPr>
        <w:tab/>
        <w:t xml:space="preserve">APPROVAL OF CONSTRUCTION DOCUMENTS.  When the design is completed with all review comments incorporated, the Design Professional shall furnish two complete sets of Construction Documents including plans and specifications to the Owner and shall </w:t>
      </w:r>
      <w:r w:rsidR="002E381B" w:rsidRPr="00AE417F">
        <w:rPr>
          <w:sz w:val="20"/>
        </w:rPr>
        <w:t>furnish one set each to the Using Agency and to the Program Manager (if any) .  The Design Professional must wait to receive the written approval of the Owner.  (</w:t>
      </w:r>
      <w:r w:rsidR="002E381B" w:rsidRPr="00AE417F">
        <w:rPr>
          <w:i/>
          <w:sz w:val="20"/>
        </w:rPr>
        <w:t>See also</w:t>
      </w:r>
      <w:r w:rsidR="002E381B" w:rsidRPr="00AE417F">
        <w:rPr>
          <w:sz w:val="20"/>
        </w:rPr>
        <w:t xml:space="preserve"> Para. 2</w:t>
      </w:r>
      <w:proofErr w:type="gramStart"/>
      <w:r w:rsidR="003614F7" w:rsidRPr="00AE417F">
        <w:rPr>
          <w:sz w:val="20"/>
        </w:rPr>
        <w:t>.</w:t>
      </w:r>
      <w:r w:rsidR="002E381B" w:rsidRPr="00AE417F">
        <w:rPr>
          <w:sz w:val="20"/>
        </w:rPr>
        <w:t>.2.1.3</w:t>
      </w:r>
      <w:proofErr w:type="gramEnd"/>
      <w:r w:rsidR="002E381B" w:rsidRPr="00AE417F">
        <w:rPr>
          <w:sz w:val="20"/>
        </w:rPr>
        <w:t>)</w:t>
      </w:r>
    </w:p>
    <w:p w:rsidR="0005710B" w:rsidRDefault="0005710B">
      <w:pPr>
        <w:pStyle w:val="BodyText"/>
        <w:tabs>
          <w:tab w:val="left" w:pos="720"/>
        </w:tabs>
        <w:rPr>
          <w:sz w:val="20"/>
        </w:rPr>
      </w:pPr>
    </w:p>
    <w:p w:rsidR="001F5625" w:rsidRPr="00AE417F" w:rsidRDefault="001F5625">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sidR="00752E5E">
        <w:rPr>
          <w:sz w:val="20"/>
        </w:rPr>
        <w:t xml:space="preserve"> </w:t>
      </w:r>
      <w:r w:rsidR="008A3150">
        <w:rPr>
          <w:sz w:val="20"/>
        </w:rPr>
        <w:fldChar w:fldCharType="begin">
          <w:ffData>
            <w:name w:val="Check31"/>
            <w:enabled/>
            <w:calcOnExit w:val="0"/>
            <w:checkBox>
              <w:sizeAuto/>
              <w:default w:val="1"/>
            </w:checkBox>
          </w:ffData>
        </w:fldChar>
      </w:r>
      <w:bookmarkStart w:id="1" w:name="Check31"/>
      <w:r w:rsidR="008A3150">
        <w:rPr>
          <w:sz w:val="20"/>
        </w:rPr>
        <w:instrText xml:space="preserve"> FORMCHECKBOX </w:instrText>
      </w:r>
      <w:r w:rsidR="0093584E">
        <w:rPr>
          <w:sz w:val="20"/>
        </w:rPr>
      </w:r>
      <w:r w:rsidR="0093584E">
        <w:rPr>
          <w:sz w:val="20"/>
        </w:rPr>
        <w:fldChar w:fldCharType="separate"/>
      </w:r>
      <w:r w:rsidR="008A3150">
        <w:rPr>
          <w:sz w:val="20"/>
        </w:rPr>
        <w:fldChar w:fldCharType="end"/>
      </w:r>
      <w:bookmarkEnd w:id="1"/>
      <w:r w:rsidRPr="00AE417F">
        <w:rPr>
          <w:sz w:val="20"/>
        </w:rPr>
        <w:t xml:space="preserve"> </w:t>
      </w:r>
      <w:r w:rsidR="002E381B" w:rsidRPr="00AE417F">
        <w:rPr>
          <w:sz w:val="20"/>
        </w:rPr>
        <w:t>not later than</w:t>
      </w:r>
      <w:r w:rsidR="00D11AFB" w:rsidRPr="00AE417F">
        <w:rPr>
          <w:sz w:val="20"/>
        </w:rPr>
        <w:t xml:space="preserve"> </w:t>
      </w:r>
      <w:r w:rsidR="0058461A">
        <w:rPr>
          <w:b/>
          <w:smallCaps/>
          <w:sz w:val="20"/>
          <w:u w:val="single"/>
        </w:rPr>
        <w:t xml:space="preserve"> </w:t>
      </w:r>
      <w:r w:rsidR="002658A1">
        <w:rPr>
          <w:b/>
          <w:smallCaps/>
          <w:sz w:val="20"/>
          <w:u w:val="single"/>
        </w:rPr>
        <w:t xml:space="preserve"> </w:t>
      </w:r>
      <w:r w:rsidR="001A17A9">
        <w:rPr>
          <w:b/>
          <w:smallCaps/>
          <w:sz w:val="20"/>
          <w:u w:val="single"/>
        </w:rPr>
        <w:t xml:space="preserve">               </w:t>
      </w:r>
      <w:r w:rsidR="00A77C83">
        <w:rPr>
          <w:b/>
          <w:smallCaps/>
          <w:sz w:val="20"/>
          <w:u w:val="single"/>
        </w:rPr>
        <w:t xml:space="preserve">  </w:t>
      </w:r>
      <w:r w:rsidR="0058461A">
        <w:rPr>
          <w:b/>
          <w:smallCaps/>
          <w:sz w:val="20"/>
          <w:u w:val="single"/>
        </w:rPr>
        <w:tab/>
      </w:r>
      <w:r w:rsidR="00752E5E">
        <w:rPr>
          <w:b/>
          <w:smallCaps/>
          <w:sz w:val="20"/>
        </w:rPr>
        <w:t xml:space="preserve"> </w:t>
      </w:r>
      <w:r w:rsidR="00752E5E">
        <w:rPr>
          <w:sz w:val="20"/>
        </w:rPr>
        <w:t xml:space="preserve">or </w:t>
      </w:r>
      <w:r w:rsidR="00752E5E">
        <w:rPr>
          <w:sz w:val="20"/>
        </w:rPr>
        <w:fldChar w:fldCharType="begin">
          <w:ffData>
            <w:name w:val="Check32"/>
            <w:enabled/>
            <w:calcOnExit w:val="0"/>
            <w:checkBox>
              <w:sizeAuto/>
              <w:default w:val="0"/>
            </w:checkBox>
          </w:ffData>
        </w:fldChar>
      </w:r>
      <w:bookmarkStart w:id="2" w:name="Check32"/>
      <w:r w:rsidR="00752E5E">
        <w:rPr>
          <w:sz w:val="20"/>
        </w:rPr>
        <w:instrText xml:space="preserve"> FORMCHECKBOX </w:instrText>
      </w:r>
      <w:r w:rsidR="0093584E">
        <w:rPr>
          <w:sz w:val="20"/>
        </w:rPr>
      </w:r>
      <w:r w:rsidR="0093584E">
        <w:rPr>
          <w:sz w:val="20"/>
        </w:rPr>
        <w:fldChar w:fldCharType="separate"/>
      </w:r>
      <w:r w:rsidR="00752E5E">
        <w:rPr>
          <w:sz w:val="20"/>
        </w:rPr>
        <w:fldChar w:fldCharType="end"/>
      </w:r>
      <w:bookmarkEnd w:id="2"/>
      <w:r w:rsidR="00752E5E">
        <w:rPr>
          <w:sz w:val="20"/>
        </w:rPr>
        <w:t xml:space="preserve"> not later than </w:t>
      </w:r>
      <w:r w:rsidR="00752E5E" w:rsidRPr="009F5AD6">
        <w:rPr>
          <w:sz w:val="20"/>
          <w:u w:val="single"/>
        </w:rPr>
        <w:fldChar w:fldCharType="begin">
          <w:ffData>
            <w:name w:val="Text230"/>
            <w:enabled/>
            <w:calcOnExit w:val="0"/>
            <w:textInput/>
          </w:ffData>
        </w:fldChar>
      </w:r>
      <w:bookmarkStart w:id="3" w:name="Text230"/>
      <w:r w:rsidR="00752E5E" w:rsidRPr="009F5AD6">
        <w:rPr>
          <w:sz w:val="20"/>
          <w:u w:val="single"/>
        </w:rPr>
        <w:instrText xml:space="preserve"> FORMTEXT </w:instrText>
      </w:r>
      <w:r w:rsidR="00752E5E" w:rsidRPr="009F5AD6">
        <w:rPr>
          <w:sz w:val="20"/>
          <w:u w:val="single"/>
        </w:rPr>
      </w:r>
      <w:r w:rsidR="00752E5E" w:rsidRPr="009F5AD6">
        <w:rPr>
          <w:sz w:val="20"/>
          <w:u w:val="single"/>
        </w:rPr>
        <w:fldChar w:fldCharType="separate"/>
      </w:r>
      <w:r w:rsidR="00752E5E" w:rsidRPr="009F5AD6">
        <w:rPr>
          <w:noProof/>
          <w:sz w:val="20"/>
          <w:u w:val="single"/>
        </w:rPr>
        <w:t> </w:t>
      </w:r>
      <w:r w:rsidR="00752E5E" w:rsidRPr="009F5AD6">
        <w:rPr>
          <w:noProof/>
          <w:sz w:val="20"/>
          <w:u w:val="single"/>
        </w:rPr>
        <w:t> </w:t>
      </w:r>
      <w:r w:rsidR="00752E5E" w:rsidRPr="009F5AD6">
        <w:rPr>
          <w:noProof/>
          <w:sz w:val="20"/>
          <w:u w:val="single"/>
        </w:rPr>
        <w:t> </w:t>
      </w:r>
      <w:r w:rsidR="00752E5E" w:rsidRPr="009F5AD6">
        <w:rPr>
          <w:noProof/>
          <w:sz w:val="20"/>
          <w:u w:val="single"/>
        </w:rPr>
        <w:t> </w:t>
      </w:r>
      <w:r w:rsidR="00752E5E" w:rsidRPr="009F5AD6">
        <w:rPr>
          <w:noProof/>
          <w:sz w:val="20"/>
          <w:u w:val="single"/>
        </w:rPr>
        <w:t> </w:t>
      </w:r>
      <w:r w:rsidR="00752E5E" w:rsidRPr="009F5AD6">
        <w:rPr>
          <w:sz w:val="20"/>
          <w:u w:val="single"/>
        </w:rPr>
        <w:fldChar w:fldCharType="end"/>
      </w:r>
      <w:bookmarkEnd w:id="3"/>
      <w:r w:rsidR="00752E5E">
        <w:rPr>
          <w:sz w:val="20"/>
        </w:rPr>
        <w:t xml:space="preserve"> calendar days following execution of this Contract</w:t>
      </w:r>
      <w:r w:rsidR="002E381B" w:rsidRPr="00AE417F">
        <w:rPr>
          <w:sz w:val="20"/>
        </w:rPr>
        <w:t>.  Individual Milestones for completion of construction documents will be mutually agreed by the Owner and Design Professional.</w:t>
      </w:r>
    </w:p>
    <w:p w:rsidR="0005710B" w:rsidRDefault="0005710B">
      <w:pPr>
        <w:pStyle w:val="BodyText"/>
        <w:tabs>
          <w:tab w:val="left" w:pos="720"/>
        </w:tabs>
        <w:spacing w:after="0"/>
        <w:rPr>
          <w:sz w:val="20"/>
        </w:rPr>
      </w:pPr>
    </w:p>
    <w:p w:rsidR="001F5625" w:rsidRPr="00AE417F" w:rsidRDefault="001F5625">
      <w:pPr>
        <w:pStyle w:val="BodyText"/>
        <w:tabs>
          <w:tab w:val="left" w:pos="720"/>
        </w:tabs>
        <w:spacing w:after="0"/>
        <w:rPr>
          <w:sz w:val="20"/>
        </w:rPr>
      </w:pPr>
      <w:r w:rsidRPr="00AE417F">
        <w:rPr>
          <w:sz w:val="20"/>
        </w:rPr>
        <w:t>8.</w:t>
      </w:r>
      <w:r w:rsidRPr="00AE417F">
        <w:rPr>
          <w:sz w:val="20"/>
        </w:rPr>
        <w:tab/>
        <w:t>REPRESENTATIONS.  The Design Professional represents the following:</w:t>
      </w:r>
    </w:p>
    <w:p w:rsidR="001F5625" w:rsidRPr="00AE417F" w:rsidRDefault="001F5625">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rsidR="001F5625" w:rsidRPr="00AE417F" w:rsidRDefault="001F5625">
      <w:pPr>
        <w:ind w:left="720" w:hanging="720"/>
        <w:jc w:val="left"/>
        <w:rPr>
          <w:sz w:val="20"/>
        </w:rPr>
      </w:pPr>
      <w:r w:rsidRPr="00AE417F">
        <w:rPr>
          <w:sz w:val="20"/>
        </w:rPr>
        <w:tab/>
        <w:t>b.</w:t>
      </w:r>
      <w:r w:rsidRPr="00AE417F">
        <w:rPr>
          <w:sz w:val="20"/>
        </w:rPr>
        <w:tab/>
        <w:t>It is authorized and licensed to provide professional services in the State of Georgia;</w:t>
      </w:r>
    </w:p>
    <w:p w:rsidR="001F5625" w:rsidRPr="00AE417F" w:rsidRDefault="001F5625">
      <w:pPr>
        <w:ind w:left="720" w:hanging="720"/>
        <w:jc w:val="left"/>
        <w:rPr>
          <w:sz w:val="20"/>
        </w:rPr>
      </w:pPr>
      <w:r w:rsidRPr="00AE417F">
        <w:rPr>
          <w:sz w:val="20"/>
        </w:rPr>
        <w:tab/>
        <w:t>c.</w:t>
      </w:r>
      <w:r w:rsidRPr="00AE417F">
        <w:rPr>
          <w:sz w:val="20"/>
        </w:rPr>
        <w:tab/>
        <w:t>It is qualified, willing, and able to perform professional services for the Project;</w:t>
      </w:r>
    </w:p>
    <w:p w:rsidR="001F5625" w:rsidRPr="00AE417F" w:rsidRDefault="001F5625">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rsidR="001F5625" w:rsidRPr="00AE417F" w:rsidRDefault="001F5625">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rsidR="00E64875" w:rsidRPr="00AE417F" w:rsidRDefault="00E64875">
      <w:pPr>
        <w:ind w:left="720" w:hanging="720"/>
        <w:jc w:val="left"/>
        <w:rPr>
          <w:sz w:val="20"/>
        </w:rPr>
      </w:pPr>
    </w:p>
    <w:p w:rsidR="00116377" w:rsidRDefault="00116377">
      <w:pPr>
        <w:pStyle w:val="BodyText3"/>
        <w:tabs>
          <w:tab w:val="left" w:pos="450"/>
        </w:tabs>
        <w:rPr>
          <w:sz w:val="20"/>
        </w:rPr>
      </w:pPr>
    </w:p>
    <w:p w:rsidR="001F5625" w:rsidRPr="00AE417F" w:rsidRDefault="001F5625">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D11AFB" w:rsidRDefault="00D11AFB">
      <w:pPr>
        <w:pStyle w:val="BodyText3"/>
        <w:rPr>
          <w:sz w:val="20"/>
        </w:rPr>
      </w:pPr>
    </w:p>
    <w:p w:rsidR="0005710B" w:rsidRDefault="0005710B" w:rsidP="0095322D">
      <w:pPr>
        <w:pStyle w:val="BodyText3"/>
        <w:tabs>
          <w:tab w:val="left" w:pos="450"/>
        </w:tabs>
        <w:rPr>
          <w:sz w:val="20"/>
        </w:rPr>
      </w:pPr>
    </w:p>
    <w:p w:rsidR="00EC32CD" w:rsidRDefault="001F5625" w:rsidP="0095322D">
      <w:pPr>
        <w:pStyle w:val="BodyText3"/>
        <w:tabs>
          <w:tab w:val="left" w:pos="450"/>
        </w:tabs>
        <w:rPr>
          <w:sz w:val="20"/>
        </w:rPr>
        <w:sectPr w:rsidR="00EC32CD" w:rsidSect="002C7F2A">
          <w:headerReference w:type="default" r:id="rId10"/>
          <w:footerReference w:type="default" r:id="rId11"/>
          <w:footerReference w:type="first" r:id="rId12"/>
          <w:pgSz w:w="12240" w:h="15840" w:code="1"/>
          <w:pgMar w:top="1296" w:right="1296" w:bottom="720" w:left="1296" w:header="0" w:footer="0" w:gutter="0"/>
          <w:paperSrc w:first="11" w:other="11"/>
          <w:pgNumType w:start="2"/>
          <w:cols w:space="720"/>
          <w:titlePg/>
          <w:docGrid w:linePitch="258"/>
        </w:sect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w:t>
      </w:r>
      <w:r w:rsidR="002E381B" w:rsidRPr="00AE417F">
        <w:rPr>
          <w:sz w:val="20"/>
        </w:rPr>
        <w:t xml:space="preserve">.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2E381B" w:rsidRPr="00AE417F">
        <w:rPr>
          <w:i/>
          <w:sz w:val="20"/>
        </w:rPr>
        <w:t xml:space="preserve">See </w:t>
      </w:r>
      <w:r w:rsidR="002E381B" w:rsidRPr="00AE417F">
        <w:rPr>
          <w:sz w:val="20"/>
        </w:rPr>
        <w:t xml:space="preserve">2009 Op. </w:t>
      </w:r>
      <w:proofErr w:type="spellStart"/>
      <w:r w:rsidR="002E381B" w:rsidRPr="00AE417F">
        <w:rPr>
          <w:sz w:val="20"/>
        </w:rPr>
        <w:t>Att</w:t>
      </w:r>
      <w:proofErr w:type="spellEnd"/>
      <w:r w:rsidR="002E381B" w:rsidRPr="00AE417F">
        <w:rPr>
          <w:sz w:val="20"/>
        </w:rPr>
        <w:t xml:space="preserve">’’y Gen. 2009-6 </w:t>
      </w:r>
      <w:proofErr w:type="gramStart"/>
      <w:r w:rsidR="002E381B" w:rsidRPr="00AE417F">
        <w:rPr>
          <w:sz w:val="20"/>
        </w:rPr>
        <w:t>The</w:t>
      </w:r>
      <w:proofErr w:type="gramEnd"/>
      <w:r w:rsidR="002E381B" w:rsidRPr="00AE417F">
        <w:rPr>
          <w:sz w:val="20"/>
        </w:rPr>
        <w:t xml:space="preserve"> Design </w:t>
      </w:r>
    </w:p>
    <w:p w:rsidR="00282D23" w:rsidRDefault="002E381B" w:rsidP="00282D23">
      <w:pPr>
        <w:pStyle w:val="BodyText3"/>
        <w:tabs>
          <w:tab w:val="left" w:pos="450"/>
        </w:tabs>
        <w:rPr>
          <w:sz w:val="20"/>
        </w:rPr>
      </w:pPr>
      <w:r w:rsidRPr="00AE417F">
        <w:rPr>
          <w:sz w:val="20"/>
        </w:rPr>
        <w:lastRenderedPageBreak/>
        <w:t xml:space="preserve">Professional, under the supervision of the </w:t>
      </w:r>
      <w:r w:rsidR="00F37C53" w:rsidRPr="00AE417F">
        <w:rPr>
          <w:sz w:val="20"/>
        </w:rPr>
        <w:t>Interim Vice Chancellor for Facilities</w:t>
      </w:r>
      <w:r w:rsidRPr="00AE417F">
        <w:rPr>
          <w:sz w:val="20"/>
        </w:rPr>
        <w:t>, acts as the Building Official for Project</w:t>
      </w:r>
      <w:r w:rsidR="00752E5E">
        <w:rPr>
          <w:sz w:val="20"/>
        </w:rPr>
        <w:t>s owned by the Board of Regents</w:t>
      </w:r>
      <w:r w:rsidRPr="00AE417F">
        <w:rPr>
          <w:sz w:val="20"/>
        </w:rPr>
        <w:t xml:space="preserve">.  </w:t>
      </w:r>
      <w:r w:rsidR="001F5625" w:rsidRPr="00AE417F">
        <w:rPr>
          <w:sz w:val="20"/>
        </w:rPr>
        <w:t>(</w:t>
      </w:r>
      <w:r w:rsidR="001F5625" w:rsidRPr="00AE417F">
        <w:rPr>
          <w:i/>
          <w:sz w:val="20"/>
        </w:rPr>
        <w:t>See</w:t>
      </w:r>
      <w:r w:rsidR="001F5625" w:rsidRPr="00AE417F">
        <w:rPr>
          <w:sz w:val="20"/>
        </w:rPr>
        <w:t xml:space="preserve"> Paragraph 1.2.4.12.)</w:t>
      </w:r>
    </w:p>
    <w:p w:rsidR="00282D23" w:rsidRDefault="00282D23" w:rsidP="00282D23">
      <w:pPr>
        <w:pStyle w:val="BodyText3"/>
        <w:tabs>
          <w:tab w:val="left" w:pos="450"/>
        </w:tabs>
        <w:rPr>
          <w:sz w:val="20"/>
        </w:rPr>
      </w:pPr>
    </w:p>
    <w:p w:rsidR="0005710B" w:rsidRDefault="0005710B" w:rsidP="00282D23">
      <w:pPr>
        <w:pStyle w:val="BodyText3"/>
        <w:tabs>
          <w:tab w:val="left" w:pos="450"/>
        </w:tabs>
        <w:rPr>
          <w:sz w:val="20"/>
        </w:rPr>
      </w:pPr>
    </w:p>
    <w:p w:rsidR="001F5625" w:rsidRPr="00AE417F" w:rsidRDefault="0095322D" w:rsidP="00282D23">
      <w:pPr>
        <w:pStyle w:val="BodyText3"/>
        <w:tabs>
          <w:tab w:val="left" w:pos="450"/>
        </w:tabs>
        <w:rPr>
          <w:sz w:val="20"/>
        </w:rPr>
      </w:pPr>
      <w:r>
        <w:rPr>
          <w:sz w:val="20"/>
        </w:rPr>
        <w:t xml:space="preserve">11.  </w:t>
      </w:r>
      <w:r w:rsidR="0073559F" w:rsidRPr="00AE417F">
        <w:rPr>
          <w:sz w:val="20"/>
        </w:rPr>
        <w:t>PROJECT DEVELOPMENT FILE</w:t>
      </w:r>
      <w:r w:rsidR="001F5625" w:rsidRPr="00AE417F">
        <w:rPr>
          <w:sz w:val="20"/>
        </w:rPr>
        <w:t xml:space="preserve">.  The Design Professional shall not proceed with the performance of any professional services until he shall have received from the Owner a copy of the </w:t>
      </w:r>
      <w:r w:rsidR="0073559F" w:rsidRPr="00AE417F">
        <w:rPr>
          <w:sz w:val="20"/>
        </w:rPr>
        <w:t>Project Development File</w:t>
      </w:r>
      <w:r w:rsidR="001F5625" w:rsidRPr="00AE417F">
        <w:rPr>
          <w:sz w:val="20"/>
        </w:rPr>
        <w:t xml:space="preserve"> or Program that has been approved by the Office of Planning and Budget, State of Georgia.</w:t>
      </w:r>
    </w:p>
    <w:p w:rsidR="001F5625" w:rsidRDefault="001F5625">
      <w:pPr>
        <w:pStyle w:val="BodyText3"/>
        <w:tabs>
          <w:tab w:val="left" w:pos="450"/>
        </w:tabs>
        <w:rPr>
          <w:sz w:val="20"/>
        </w:rPr>
      </w:pPr>
    </w:p>
    <w:p w:rsidR="0005710B" w:rsidRDefault="0005710B" w:rsidP="00F81A07">
      <w:pPr>
        <w:pStyle w:val="BodyText3"/>
        <w:tabs>
          <w:tab w:val="left" w:pos="450"/>
        </w:tabs>
        <w:rPr>
          <w:sz w:val="20"/>
        </w:rPr>
      </w:pPr>
    </w:p>
    <w:p w:rsidR="005E20A6" w:rsidRDefault="00E64875" w:rsidP="00F81A07">
      <w:pPr>
        <w:pStyle w:val="BodyText3"/>
        <w:tabs>
          <w:tab w:val="left" w:pos="450"/>
        </w:tabs>
        <w:rPr>
          <w:sz w:val="20"/>
        </w:rPr>
      </w:pPr>
      <w:r w:rsidRPr="00AE417F">
        <w:rPr>
          <w:sz w:val="20"/>
        </w:rPr>
        <w:lastRenderedPageBreak/>
        <w:t xml:space="preserve">13.  ENERGY EFFICIENCY AND SUSTAINABLE CONSTRUCTION ACT OF 2008.  This Project </w:t>
      </w:r>
      <w:r w:rsidR="001A17A9">
        <w:rPr>
          <w:sz w:val="20"/>
        </w:rPr>
        <w:fldChar w:fldCharType="begin">
          <w:ffData>
            <w:name w:val=""/>
            <w:enabled/>
            <w:calcOnExit w:val="0"/>
            <w:checkBox>
              <w:sizeAuto/>
              <w:default w:val="1"/>
            </w:checkBox>
          </w:ffData>
        </w:fldChar>
      </w:r>
      <w:r w:rsidR="001A17A9">
        <w:rPr>
          <w:sz w:val="20"/>
        </w:rPr>
        <w:instrText xml:space="preserve"> FORMCHECKBOX </w:instrText>
      </w:r>
      <w:r w:rsidR="0093584E">
        <w:rPr>
          <w:sz w:val="20"/>
        </w:rPr>
      </w:r>
      <w:r w:rsidR="0093584E">
        <w:rPr>
          <w:sz w:val="20"/>
        </w:rPr>
        <w:fldChar w:fldCharType="separate"/>
      </w:r>
      <w:r w:rsidR="001A17A9">
        <w:rPr>
          <w:sz w:val="20"/>
        </w:rPr>
        <w:fldChar w:fldCharType="end"/>
      </w:r>
      <w:r w:rsidR="00F3299C" w:rsidRPr="00AE417F">
        <w:rPr>
          <w:sz w:val="20"/>
        </w:rPr>
        <w:t xml:space="preserve"> </w:t>
      </w:r>
      <w:r w:rsidRPr="00AE417F">
        <w:rPr>
          <w:sz w:val="20"/>
        </w:rPr>
        <w:t xml:space="preserve">is </w:t>
      </w:r>
      <w:r w:rsidR="00F3299C">
        <w:rPr>
          <w:sz w:val="20"/>
        </w:rPr>
        <w:t xml:space="preserve">or </w:t>
      </w:r>
      <w:r w:rsidR="00F3299C">
        <w:rPr>
          <w:sz w:val="20"/>
        </w:rPr>
        <w:fldChar w:fldCharType="begin">
          <w:ffData>
            <w:name w:val="Check35"/>
            <w:enabled/>
            <w:calcOnExit w:val="0"/>
            <w:checkBox>
              <w:sizeAuto/>
              <w:default w:val="0"/>
            </w:checkBox>
          </w:ffData>
        </w:fldChar>
      </w:r>
      <w:r w:rsidR="00F3299C">
        <w:rPr>
          <w:sz w:val="20"/>
        </w:rPr>
        <w:instrText xml:space="preserve"> FORMCHECKBOX </w:instrText>
      </w:r>
      <w:r w:rsidR="0093584E">
        <w:rPr>
          <w:sz w:val="20"/>
        </w:rPr>
      </w:r>
      <w:r w:rsidR="0093584E">
        <w:rPr>
          <w:sz w:val="20"/>
        </w:rPr>
        <w:fldChar w:fldCharType="separate"/>
      </w:r>
      <w:r w:rsidR="00F3299C">
        <w:rPr>
          <w:sz w:val="20"/>
        </w:rPr>
        <w:fldChar w:fldCharType="end"/>
      </w:r>
      <w:r w:rsidR="00F3299C" w:rsidRPr="00AE417F">
        <w:rPr>
          <w:sz w:val="20"/>
        </w:rPr>
        <w:t xml:space="preserve"> </w:t>
      </w:r>
      <w:r w:rsidRPr="00AE417F">
        <w:rPr>
          <w:sz w:val="20"/>
        </w:rPr>
        <w:t xml:space="preserve">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06738C">
        <w:rPr>
          <w:sz w:val="20"/>
        </w:rPr>
        <w:fldChar w:fldCharType="begin">
          <w:ffData>
            <w:name w:val="Check35"/>
            <w:enabled/>
            <w:calcOnExit w:val="0"/>
            <w:checkBox>
              <w:sizeAuto/>
              <w:default w:val="0"/>
            </w:checkBox>
          </w:ffData>
        </w:fldChar>
      </w:r>
      <w:bookmarkStart w:id="4" w:name="Check35"/>
      <w:r w:rsidR="0006738C">
        <w:rPr>
          <w:sz w:val="20"/>
        </w:rPr>
        <w:instrText xml:space="preserve"> FORMCHECKBOX </w:instrText>
      </w:r>
      <w:r w:rsidR="0093584E">
        <w:rPr>
          <w:sz w:val="20"/>
        </w:rPr>
      </w:r>
      <w:r w:rsidR="0093584E">
        <w:rPr>
          <w:sz w:val="20"/>
        </w:rPr>
        <w:fldChar w:fldCharType="separate"/>
      </w:r>
      <w:r w:rsidR="0006738C">
        <w:rPr>
          <w:sz w:val="20"/>
        </w:rPr>
        <w:fldChar w:fldCharType="end"/>
      </w:r>
      <w:bookmarkEnd w:id="4"/>
      <w:r w:rsidR="004F1D74">
        <w:rPr>
          <w:sz w:val="20"/>
        </w:rPr>
        <w:t xml:space="preserve"> </w:t>
      </w:r>
      <w:r w:rsidRPr="00AE417F">
        <w:rPr>
          <w:sz w:val="20"/>
        </w:rPr>
        <w:t>a third party commissioning agent</w:t>
      </w:r>
      <w:r w:rsidR="004F1D74">
        <w:rPr>
          <w:sz w:val="20"/>
        </w:rPr>
        <w:t xml:space="preserve"> </w:t>
      </w:r>
      <w:r w:rsidRPr="00AE417F">
        <w:rPr>
          <w:sz w:val="20"/>
        </w:rPr>
        <w:t xml:space="preserve"> </w:t>
      </w:r>
      <w:r w:rsidR="004F1D74">
        <w:rPr>
          <w:sz w:val="20"/>
        </w:rPr>
        <w:fldChar w:fldCharType="begin">
          <w:ffData>
            <w:name w:val="Check36"/>
            <w:enabled/>
            <w:calcOnExit w:val="0"/>
            <w:checkBox>
              <w:sizeAuto/>
              <w:default w:val="0"/>
            </w:checkBox>
          </w:ffData>
        </w:fldChar>
      </w:r>
      <w:bookmarkStart w:id="5" w:name="Check36"/>
      <w:r w:rsidR="004F1D74">
        <w:rPr>
          <w:sz w:val="20"/>
        </w:rPr>
        <w:instrText xml:space="preserve"> FORMCHECKBOX </w:instrText>
      </w:r>
      <w:r w:rsidR="0093584E">
        <w:rPr>
          <w:sz w:val="20"/>
        </w:rPr>
      </w:r>
      <w:r w:rsidR="0093584E">
        <w:rPr>
          <w:sz w:val="20"/>
        </w:rPr>
        <w:fldChar w:fldCharType="separate"/>
      </w:r>
      <w:r w:rsidR="004F1D74">
        <w:rPr>
          <w:sz w:val="20"/>
        </w:rPr>
        <w:fldChar w:fldCharType="end"/>
      </w:r>
      <w:bookmarkEnd w:id="5"/>
      <w:r w:rsidR="004F1D74">
        <w:rPr>
          <w:sz w:val="20"/>
        </w:rPr>
        <w:t xml:space="preserve"> </w:t>
      </w:r>
      <w:r w:rsidRPr="00AE417F">
        <w:rPr>
          <w:sz w:val="20"/>
        </w:rPr>
        <w:t>the Design Professional</w:t>
      </w:r>
      <w:r w:rsidR="004F1D74">
        <w:rPr>
          <w:sz w:val="20"/>
        </w:rPr>
        <w:t xml:space="preserve"> </w:t>
      </w:r>
      <w:r w:rsidR="00CA31F5">
        <w:rPr>
          <w:sz w:val="20"/>
        </w:rPr>
        <w:fldChar w:fldCharType="begin">
          <w:ffData>
            <w:name w:val="Check37"/>
            <w:enabled w:val="0"/>
            <w:calcOnExit w:val="0"/>
            <w:checkBox>
              <w:sizeAuto/>
              <w:default w:val="0"/>
            </w:checkBox>
          </w:ffData>
        </w:fldChar>
      </w:r>
      <w:bookmarkStart w:id="6" w:name="Check37"/>
      <w:r w:rsidR="00CA31F5">
        <w:rPr>
          <w:sz w:val="20"/>
        </w:rPr>
        <w:instrText xml:space="preserve"> FORMCHECKBOX </w:instrText>
      </w:r>
      <w:r w:rsidR="0093584E">
        <w:rPr>
          <w:sz w:val="20"/>
        </w:rPr>
      </w:r>
      <w:r w:rsidR="0093584E">
        <w:rPr>
          <w:sz w:val="20"/>
        </w:rPr>
        <w:fldChar w:fldCharType="separate"/>
      </w:r>
      <w:r w:rsidR="00CA31F5">
        <w:rPr>
          <w:sz w:val="20"/>
        </w:rPr>
        <w:fldChar w:fldCharType="end"/>
      </w:r>
      <w:bookmarkEnd w:id="6"/>
      <w:r w:rsidR="004F1D74">
        <w:rPr>
          <w:sz w:val="20"/>
        </w:rPr>
        <w:t xml:space="preserve"> </w:t>
      </w:r>
      <w:r w:rsidRPr="00AE417F">
        <w:rPr>
          <w:sz w:val="20"/>
        </w:rPr>
        <w:t>a commissioning agent to be retained by the Design Professional</w:t>
      </w:r>
      <w:r w:rsidR="004F1D74">
        <w:rPr>
          <w:sz w:val="20"/>
        </w:rPr>
        <w:t>,</w:t>
      </w:r>
      <w:r w:rsidRPr="00AE417F">
        <w:rPr>
          <w:sz w:val="20"/>
        </w:rPr>
        <w:t xml:space="preserve">  who shall commission the items listed on the Commissioning Checklist included in </w:t>
      </w:r>
      <w:r w:rsidR="004F1D74">
        <w:rPr>
          <w:sz w:val="20"/>
        </w:rPr>
        <w:t>the Forms Packet</w:t>
      </w:r>
      <w:r w:rsidRPr="00AE417F">
        <w:rPr>
          <w:sz w:val="20"/>
        </w:rPr>
        <w:t xml:space="preserve">.  For information regarding the Energy Act requirements, Design Professional shall refer to the </w:t>
      </w:r>
      <w:r w:rsidRPr="00AE417F">
        <w:rPr>
          <w:i/>
          <w:sz w:val="20"/>
        </w:rPr>
        <w:t xml:space="preserve">Energy Efficiency and Sustainable Construction Standards for State Buildings </w:t>
      </w:r>
      <w:r w:rsidRPr="00AE417F">
        <w:rPr>
          <w:sz w:val="20"/>
        </w:rPr>
        <w:t xml:space="preserve">as promulgated by the Georgia Department of Community Affairs, a copy of which is available at </w:t>
      </w:r>
      <w:hyperlink r:id="rId13" w:history="1">
        <w:r w:rsidR="00AA33F8" w:rsidRPr="00AE417F">
          <w:rPr>
            <w:rStyle w:val="Hyperlink"/>
            <w:sz w:val="20"/>
          </w:rPr>
          <w:t>http://www.dca.ga.gov/development/constructioncodes/publications/Energy-Efficiency-and-Sustainable-Construction-Standards-FINAL.pdf</w:t>
        </w:r>
      </w:hyperlink>
      <w:r w:rsidRPr="00AE417F">
        <w:rPr>
          <w:sz w:val="20"/>
        </w:rPr>
        <w:t>.</w:t>
      </w:r>
      <w:r w:rsidR="00AA33F8" w:rsidRPr="00AE417F">
        <w:rPr>
          <w:sz w:val="20"/>
        </w:rPr>
        <w:t xml:space="preserve"> </w:t>
      </w:r>
      <w:r w:rsidRPr="00AE417F">
        <w:rPr>
          <w:sz w:val="20"/>
        </w:rPr>
        <w:t xml:space="preserve"> </w:t>
      </w:r>
    </w:p>
    <w:p w:rsidR="005E20A6" w:rsidRDefault="005E20A6" w:rsidP="00F81A07">
      <w:pPr>
        <w:pStyle w:val="BodyText3"/>
        <w:tabs>
          <w:tab w:val="left" w:pos="450"/>
        </w:tabs>
        <w:rPr>
          <w:sz w:val="20"/>
        </w:rPr>
      </w:pPr>
    </w:p>
    <w:p w:rsidR="005E20A6" w:rsidRPr="005E20A6" w:rsidRDefault="005E20A6" w:rsidP="005E20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cs="Arial"/>
          <w:color w:val="000000"/>
          <w:sz w:val="20"/>
        </w:rPr>
      </w:pPr>
      <w:r>
        <w:rPr>
          <w:sz w:val="20"/>
        </w:rPr>
        <w:t xml:space="preserve">14.  BOYCOTT OF ISRAEL.  </w:t>
      </w:r>
      <w:r w:rsidRPr="005E20A6">
        <w:rPr>
          <w:rFonts w:cs="Arial"/>
          <w:sz w:val="20"/>
        </w:rPr>
        <w:t xml:space="preserve">The </w:t>
      </w:r>
      <w:r>
        <w:rPr>
          <w:rFonts w:cs="Arial"/>
          <w:sz w:val="20"/>
        </w:rPr>
        <w:t>Design Professional</w:t>
      </w:r>
      <w:r w:rsidRPr="005E20A6">
        <w:rPr>
          <w:rFonts w:cs="Arial"/>
          <w:sz w:val="20"/>
        </w:rPr>
        <w:t xml:space="preserve"> certifies that it is not currently, nor will it engage in during the duration of this contract, a boycott of Israel as defined in the Official Code of Georgia (O.C.G.A. 50-5-85).</w:t>
      </w:r>
    </w:p>
    <w:p w:rsidR="00E64875" w:rsidRPr="00AE417F" w:rsidRDefault="00E64875" w:rsidP="00F81A07">
      <w:pPr>
        <w:pStyle w:val="BodyText3"/>
        <w:tabs>
          <w:tab w:val="left" w:pos="450"/>
        </w:tabs>
        <w:rPr>
          <w:sz w:val="20"/>
        </w:rPr>
      </w:pPr>
      <w:r w:rsidRPr="00AE417F">
        <w:rPr>
          <w:sz w:val="20"/>
        </w:rPr>
        <w:t xml:space="preserve"> </w:t>
      </w:r>
    </w:p>
    <w:p w:rsidR="001F5625" w:rsidRPr="00AE417F" w:rsidRDefault="001F5625">
      <w:pPr>
        <w:pStyle w:val="BodyText3"/>
        <w:tabs>
          <w:tab w:val="left" w:pos="450"/>
        </w:tabs>
        <w:rPr>
          <w:sz w:val="20"/>
        </w:rPr>
      </w:pPr>
      <w:r w:rsidRPr="00AE417F">
        <w:rPr>
          <w:sz w:val="20"/>
        </w:rPr>
        <w:t>1</w:t>
      </w:r>
      <w:r w:rsidR="005E20A6">
        <w:rPr>
          <w:sz w:val="20"/>
        </w:rPr>
        <w:t>5</w:t>
      </w:r>
      <w:r w:rsidRPr="00AE417F">
        <w:rPr>
          <w:sz w:val="20"/>
        </w:rPr>
        <w:t xml:space="preserve">.  </w:t>
      </w:r>
      <w:r w:rsidRPr="00AE417F">
        <w:rPr>
          <w:sz w:val="20"/>
        </w:rPr>
        <w:tab/>
        <w:t xml:space="preserve">ENTIRE CONTRACT.  The Design Professional Services Requirements and all Exhibits </w:t>
      </w:r>
      <w:r w:rsidR="005E20A6">
        <w:rPr>
          <w:sz w:val="20"/>
        </w:rPr>
        <w:t xml:space="preserve">including the Georgia Tech Architecture and Engineering Design Standards for Building Technology (GT Yellow Handbook) </w:t>
      </w:r>
      <w:r w:rsidRPr="00AE417F">
        <w:rPr>
          <w:sz w:val="20"/>
        </w:rPr>
        <w:t>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1F5625" w:rsidRPr="00AE417F" w:rsidRDefault="001F5625">
      <w:pPr>
        <w:pStyle w:val="BodyText3"/>
        <w:rPr>
          <w:sz w:val="20"/>
        </w:rPr>
      </w:pPr>
    </w:p>
    <w:p w:rsidR="00E123A3" w:rsidRPr="00AE417F" w:rsidRDefault="00E123A3">
      <w:pPr>
        <w:pStyle w:val="BodyText3"/>
        <w:rPr>
          <w:sz w:val="20"/>
        </w:rPr>
      </w:pPr>
    </w:p>
    <w:p w:rsidR="00E123A3" w:rsidRPr="00AE417F" w:rsidRDefault="00E123A3">
      <w:pPr>
        <w:pStyle w:val="BodyText3"/>
        <w:rPr>
          <w:sz w:val="20"/>
        </w:rPr>
      </w:pPr>
    </w:p>
    <w:p w:rsidR="00D11AFB" w:rsidRPr="00AE417F" w:rsidRDefault="00D11AFB" w:rsidP="00D11AFB">
      <w:pPr>
        <w:pStyle w:val="BodyText3"/>
        <w:jc w:val="center"/>
        <w:rPr>
          <w:sz w:val="20"/>
        </w:rPr>
      </w:pPr>
      <w:r w:rsidRPr="00AE417F">
        <w:rPr>
          <w:sz w:val="20"/>
        </w:rPr>
        <w:t>[Signatures Begin on Next Page]</w:t>
      </w:r>
    </w:p>
    <w:p w:rsidR="00D11AFB" w:rsidRPr="00AE417F" w:rsidRDefault="00D11AFB" w:rsidP="00D11AFB">
      <w:pPr>
        <w:pStyle w:val="BodyText3"/>
        <w:jc w:val="center"/>
        <w:rPr>
          <w:sz w:val="20"/>
        </w:rPr>
      </w:pPr>
    </w:p>
    <w:p w:rsidR="00E123A3" w:rsidRPr="00AE417F" w:rsidRDefault="00E123A3" w:rsidP="00D11AFB">
      <w:pPr>
        <w:pStyle w:val="BodyText3"/>
        <w:jc w:val="center"/>
        <w:rPr>
          <w:sz w:val="20"/>
        </w:rPr>
      </w:pPr>
    </w:p>
    <w:p w:rsidR="00E123A3" w:rsidRPr="00AE417F" w:rsidRDefault="00E123A3" w:rsidP="00D11AFB">
      <w:pPr>
        <w:pStyle w:val="BodyText3"/>
        <w:jc w:val="center"/>
        <w:rPr>
          <w:sz w:val="20"/>
        </w:rPr>
      </w:pPr>
    </w:p>
    <w:p w:rsidR="00D11AFB" w:rsidRPr="00AE417F" w:rsidRDefault="00D11AFB" w:rsidP="00D11AFB">
      <w:pPr>
        <w:pStyle w:val="BodyText3"/>
        <w:jc w:val="center"/>
        <w:rPr>
          <w:sz w:val="20"/>
        </w:rPr>
      </w:pPr>
      <w:r w:rsidRPr="00AE417F">
        <w:rPr>
          <w:sz w:val="20"/>
        </w:rPr>
        <w:t>[Remainder of Page Intentionally Left Blank]</w:t>
      </w:r>
    </w:p>
    <w:p w:rsidR="004E55ED" w:rsidRDefault="004E55ED">
      <w:pPr>
        <w:jc w:val="left"/>
        <w:rPr>
          <w:sz w:val="20"/>
        </w:rPr>
      </w:pPr>
      <w:r>
        <w:rPr>
          <w:sz w:val="20"/>
        </w:rPr>
        <w:br w:type="page"/>
      </w:r>
    </w:p>
    <w:p w:rsidR="001F5625" w:rsidRPr="004C092B" w:rsidRDefault="00D11AFB" w:rsidP="00D11AFB">
      <w:pPr>
        <w:pStyle w:val="BodyText3"/>
        <w:jc w:val="left"/>
      </w:pPr>
      <w:r>
        <w:rPr>
          <w:b/>
        </w:rPr>
        <w:lastRenderedPageBreak/>
        <w:t>I</w:t>
      </w:r>
      <w:r w:rsidR="001F5625" w:rsidRPr="004C092B">
        <w:rPr>
          <w:b/>
        </w:rPr>
        <w:t>N WITNESS WHEREOF</w:t>
      </w:r>
      <w:r w:rsidR="001F5625" w:rsidRPr="004C092B">
        <w:t xml:space="preserve"> the parties hereto, by their duly authorized representatives, have executed this Contract the day and year first written above. </w:t>
      </w:r>
    </w:p>
    <w:p w:rsidR="001F5625" w:rsidRDefault="001F5625">
      <w:pPr>
        <w:rPr>
          <w:color w:val="000000"/>
        </w:rPr>
      </w:pPr>
    </w:p>
    <w:p w:rsidR="00D11AFB" w:rsidRPr="004C092B" w:rsidRDefault="00D11AFB">
      <w:pPr>
        <w:rPr>
          <w:color w:val="000000"/>
        </w:rPr>
      </w:pPr>
    </w:p>
    <w:p w:rsidR="001F5625" w:rsidRDefault="001F5625">
      <w:pPr>
        <w:rPr>
          <w:b/>
          <w:color w:val="000000"/>
        </w:rPr>
      </w:pPr>
      <w:r w:rsidRPr="004C092B">
        <w:rPr>
          <w:b/>
          <w:color w:val="000000"/>
        </w:rPr>
        <w:t>DESIGN PROFESSIONA</w:t>
      </w:r>
      <w:r w:rsidR="00282D23">
        <w:rPr>
          <w:b/>
          <w:color w:val="000000"/>
        </w:rPr>
        <w:t>L:  ______________________________________</w:t>
      </w:r>
    </w:p>
    <w:p w:rsidR="00282D23" w:rsidRPr="00282D23" w:rsidRDefault="00282D23">
      <w:pPr>
        <w:rPr>
          <w:color w:val="000000"/>
        </w:rPr>
      </w:pPr>
      <w:r>
        <w:rPr>
          <w:b/>
          <w:color w:val="000000"/>
        </w:rPr>
        <w:tab/>
      </w:r>
      <w:r>
        <w:rPr>
          <w:b/>
          <w:color w:val="000000"/>
        </w:rPr>
        <w:tab/>
      </w:r>
      <w:r>
        <w:rPr>
          <w:b/>
          <w:color w:val="000000"/>
        </w:rPr>
        <w:tab/>
      </w:r>
      <w:r>
        <w:rPr>
          <w:b/>
          <w:color w:val="000000"/>
        </w:rPr>
        <w:tab/>
      </w:r>
      <w:r w:rsidRPr="00282D23">
        <w:rPr>
          <w:color w:val="000000"/>
        </w:rPr>
        <w:t>(Legal DP Name)</w:t>
      </w:r>
    </w:p>
    <w:p w:rsidR="001F5625" w:rsidRDefault="001F5625">
      <w:pPr>
        <w:rPr>
          <w:color w:val="000000"/>
        </w:rPr>
      </w:pPr>
    </w:p>
    <w:p w:rsidR="00D11AFB" w:rsidRPr="004C092B" w:rsidRDefault="00D11AFB">
      <w:pPr>
        <w:rPr>
          <w:color w:val="000000"/>
        </w:rPr>
      </w:pPr>
    </w:p>
    <w:p w:rsidR="007D6D11" w:rsidRPr="004C092B" w:rsidRDefault="007D6D11" w:rsidP="007D6D11">
      <w:pPr>
        <w:rPr>
          <w:color w:val="000000"/>
        </w:rPr>
      </w:pPr>
      <w:r>
        <w:rPr>
          <w:color w:val="000000"/>
        </w:rPr>
        <w:t>ATTEST</w:t>
      </w:r>
      <w:r w:rsidRPr="004C092B">
        <w:rPr>
          <w:color w:val="000000"/>
        </w:rPr>
        <w:t xml:space="preserve">:      </w:t>
      </w:r>
    </w:p>
    <w:p w:rsidR="007D6D11" w:rsidRPr="004C092B" w:rsidRDefault="007D6D11" w:rsidP="007D6D11">
      <w:pPr>
        <w:rPr>
          <w:color w:val="000000"/>
        </w:rPr>
      </w:pPr>
    </w:p>
    <w:p w:rsidR="007D6D11" w:rsidRPr="004C092B" w:rsidRDefault="007D6D11" w:rsidP="007D6D11">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7D6D11" w:rsidRPr="004C092B" w:rsidRDefault="007D6D11" w:rsidP="007D6D11">
      <w:pPr>
        <w:rPr>
          <w:color w:val="000000"/>
        </w:rPr>
      </w:pPr>
    </w:p>
    <w:p w:rsidR="007D6D11" w:rsidRPr="004C092B" w:rsidRDefault="007D6D11" w:rsidP="007D6D11">
      <w:pPr>
        <w:rPr>
          <w:color w:val="000000"/>
        </w:rPr>
      </w:pPr>
      <w:r w:rsidRPr="004C092B">
        <w:rPr>
          <w:color w:val="000000"/>
        </w:rPr>
        <w:t xml:space="preserve">  </w:t>
      </w:r>
      <w:r w:rsidR="0040782F">
        <w:rPr>
          <w:color w:val="000000"/>
          <w:u w:val="single"/>
        </w:rPr>
        <w:t xml:space="preserve">  </w:t>
      </w:r>
      <w:r w:rsidR="0040782F">
        <w:rPr>
          <w:color w:val="000000"/>
          <w:u w:val="single"/>
        </w:rPr>
        <w:tab/>
      </w:r>
      <w:r w:rsidR="0040782F">
        <w:rPr>
          <w:color w:val="000000"/>
          <w:u w:val="single"/>
        </w:rPr>
        <w:tab/>
      </w:r>
      <w:r w:rsidR="0040782F">
        <w:rPr>
          <w:color w:val="000000"/>
          <w:u w:val="single"/>
        </w:rPr>
        <w:tab/>
      </w:r>
      <w:r w:rsidR="00AA33F8">
        <w:rPr>
          <w:color w:val="000000"/>
          <w:u w:val="single"/>
        </w:rPr>
        <w:t xml:space="preserve"> </w:t>
      </w:r>
      <w:r w:rsidR="00AA33F8">
        <w:rPr>
          <w:color w:val="000000"/>
          <w:u w:val="single"/>
        </w:rPr>
        <w:tab/>
      </w:r>
      <w:r w:rsidR="00AA33F8">
        <w:rPr>
          <w:color w:val="000000"/>
          <w:u w:val="single"/>
        </w:rPr>
        <w:tab/>
      </w:r>
      <w:r w:rsidRPr="004C092B">
        <w:rPr>
          <w:color w:val="000000"/>
        </w:rPr>
        <w:t>, Secretary</w:t>
      </w:r>
      <w:r w:rsidRPr="004C092B">
        <w:rPr>
          <w:color w:val="000000"/>
        </w:rPr>
        <w:tab/>
      </w:r>
      <w:r w:rsidRPr="004C092B">
        <w:rPr>
          <w:color w:val="000000"/>
        </w:rPr>
        <w:tab/>
      </w:r>
      <w:r w:rsidR="00AA33F8">
        <w:rPr>
          <w:color w:val="000000"/>
          <w:u w:val="single"/>
        </w:rPr>
        <w:tab/>
      </w:r>
      <w:r w:rsidR="0040782F">
        <w:rPr>
          <w:color w:val="000000"/>
          <w:u w:val="single"/>
        </w:rPr>
        <w:tab/>
      </w:r>
      <w:r w:rsidR="0040782F">
        <w:rPr>
          <w:color w:val="000000"/>
          <w:u w:val="single"/>
        </w:rPr>
        <w:tab/>
      </w:r>
      <w:r w:rsidR="00AA33F8">
        <w:rPr>
          <w:color w:val="000000"/>
          <w:u w:val="single"/>
        </w:rPr>
        <w:tab/>
      </w:r>
      <w:r w:rsidRPr="004C092B">
        <w:rPr>
          <w:color w:val="000000"/>
        </w:rPr>
        <w:t>, President</w:t>
      </w:r>
    </w:p>
    <w:p w:rsidR="007D6D11" w:rsidRPr="004C092B" w:rsidRDefault="007D6D11" w:rsidP="007D6D11">
      <w:pPr>
        <w:rPr>
          <w:color w:val="000000"/>
        </w:rPr>
      </w:pPr>
    </w:p>
    <w:p w:rsidR="007D6D11" w:rsidRPr="00442F2B" w:rsidRDefault="007D6D11" w:rsidP="007D6D11">
      <w:pPr>
        <w:rPr>
          <w:b/>
          <w:smallCaps/>
          <w:color w:val="000000"/>
          <w:szCs w:val="19"/>
        </w:rPr>
      </w:pPr>
      <w:r w:rsidRPr="00442F2B">
        <w:rPr>
          <w:b/>
          <w:smallCaps/>
          <w:color w:val="000000"/>
          <w:szCs w:val="19"/>
        </w:rPr>
        <w:t>(affix seal over secretary’s signature)</w:t>
      </w:r>
    </w:p>
    <w:p w:rsidR="007D6D11" w:rsidRPr="00442F2B" w:rsidRDefault="007D6D11" w:rsidP="007D6D11">
      <w:pPr>
        <w:rPr>
          <w:b/>
          <w:color w:val="000000"/>
        </w:rPr>
      </w:pPr>
      <w:r w:rsidRPr="00442F2B">
        <w:rPr>
          <w:b/>
          <w:smallCaps/>
          <w:color w:val="000000"/>
          <w:szCs w:val="19"/>
        </w:rPr>
        <w:t>(If not a corporation, signature must be notarized)</w:t>
      </w:r>
    </w:p>
    <w:p w:rsidR="007D6D11" w:rsidRPr="00442F2B" w:rsidRDefault="007D6D11" w:rsidP="007D6D11">
      <w:pPr>
        <w:rPr>
          <w:b/>
          <w:color w:val="000000"/>
        </w:rPr>
      </w:pPr>
    </w:p>
    <w:p w:rsidR="007D6D11" w:rsidRDefault="007D6D11" w:rsidP="007D6D11">
      <w:pPr>
        <w:rPr>
          <w:color w:val="000000"/>
        </w:rPr>
      </w:pPr>
    </w:p>
    <w:p w:rsidR="007D6D11" w:rsidRDefault="007D6D11" w:rsidP="007D6D11">
      <w:pPr>
        <w:rPr>
          <w:color w:val="000000"/>
        </w:rPr>
      </w:pPr>
    </w:p>
    <w:p w:rsidR="007D6D11" w:rsidRDefault="007D6D11" w:rsidP="007D6D11">
      <w:pPr>
        <w:rPr>
          <w:color w:val="000000"/>
        </w:rPr>
      </w:pPr>
    </w:p>
    <w:p w:rsidR="007D6D11" w:rsidRDefault="007D6D11" w:rsidP="007D6D11">
      <w:pPr>
        <w:rPr>
          <w:color w:val="000000"/>
        </w:rPr>
      </w:pPr>
    </w:p>
    <w:p w:rsidR="007D6D11" w:rsidRDefault="007D6D11" w:rsidP="007D6D11">
      <w:pPr>
        <w:rPr>
          <w:color w:val="000000"/>
        </w:rPr>
      </w:pPr>
    </w:p>
    <w:p w:rsidR="00D11AFB" w:rsidRPr="0061236B" w:rsidRDefault="00D11AFB" w:rsidP="00D11AFB">
      <w:pPr>
        <w:tabs>
          <w:tab w:val="left" w:pos="4320"/>
        </w:tabs>
        <w:spacing w:line="480" w:lineRule="auto"/>
        <w:rPr>
          <w:sz w:val="20"/>
        </w:rPr>
      </w:pPr>
      <w:r w:rsidRPr="0015256E">
        <w:rPr>
          <w:b/>
          <w:smallCaps/>
          <w:sz w:val="20"/>
        </w:rPr>
        <w:t>Approved:</w:t>
      </w:r>
      <w:r w:rsidRPr="0061236B">
        <w:rPr>
          <w:b/>
          <w:sz w:val="20"/>
        </w:rPr>
        <w:t xml:space="preserve">   </w:t>
      </w:r>
      <w:r w:rsidR="00282D23" w:rsidRPr="00116377">
        <w:rPr>
          <w:b/>
          <w:i/>
          <w:smallCaps/>
          <w:sz w:val="20"/>
          <w:u w:val="single"/>
        </w:rPr>
        <w:t>GEORGIA INSTITUTE OF TECHNOLOGY</w:t>
      </w:r>
      <w:r w:rsidR="00AA33F8">
        <w:rPr>
          <w:b/>
          <w:smallCaps/>
          <w:sz w:val="20"/>
        </w:rPr>
        <w:t xml:space="preserve"> </w:t>
      </w:r>
      <w:r>
        <w:rPr>
          <w:b/>
          <w:smallCaps/>
          <w:sz w:val="20"/>
        </w:rPr>
        <w:t>(A Unit of the University System Of Georgia)</w:t>
      </w:r>
    </w:p>
    <w:p w:rsidR="00D11AFB" w:rsidRPr="00BF2B6C" w:rsidRDefault="00D11AFB" w:rsidP="00D11AFB">
      <w:pPr>
        <w:tabs>
          <w:tab w:val="left" w:pos="4320"/>
        </w:tabs>
        <w:spacing w:line="480" w:lineRule="auto"/>
        <w:rPr>
          <w:sz w:val="20"/>
        </w:rPr>
      </w:pPr>
    </w:p>
    <w:p w:rsidR="00D11AFB" w:rsidRDefault="00D11AFB" w:rsidP="00D11AFB">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sidR="00EA4AF1">
        <w:rPr>
          <w:sz w:val="20"/>
          <w:u w:val="single"/>
        </w:rPr>
        <w:tab/>
      </w:r>
      <w:r>
        <w:rPr>
          <w:sz w:val="20"/>
          <w:u w:val="single"/>
        </w:rPr>
        <w:tab/>
      </w:r>
      <w:r>
        <w:rPr>
          <w:sz w:val="20"/>
        </w:rPr>
        <w:t xml:space="preserve"> </w:t>
      </w:r>
    </w:p>
    <w:p w:rsidR="00801AFE" w:rsidRDefault="00801AFE" w:rsidP="00801AFE">
      <w:pPr>
        <w:tabs>
          <w:tab w:val="left" w:pos="1080"/>
        </w:tabs>
        <w:rPr>
          <w:rFonts w:cs="Arial"/>
          <w:smallCaps/>
          <w:color w:val="000000"/>
          <w:szCs w:val="19"/>
        </w:rPr>
      </w:pPr>
      <w:r>
        <w:rPr>
          <w:rFonts w:cs="Arial"/>
          <w:smallCaps/>
          <w:color w:val="000000"/>
          <w:szCs w:val="19"/>
        </w:rPr>
        <w:tab/>
      </w:r>
      <w:r w:rsidR="00282D23">
        <w:rPr>
          <w:smallCaps/>
          <w:sz w:val="20"/>
        </w:rPr>
        <w:t>Chuck Rhode, Vice</w:t>
      </w:r>
      <w:r w:rsidRPr="0026681B">
        <w:rPr>
          <w:rFonts w:cs="Arial"/>
          <w:smallCaps/>
          <w:color w:val="000000"/>
          <w:szCs w:val="19"/>
        </w:rPr>
        <w:t xml:space="preserve"> President</w:t>
      </w:r>
    </w:p>
    <w:p w:rsidR="00282D23" w:rsidRPr="0026681B" w:rsidRDefault="00282D23" w:rsidP="00801AFE">
      <w:pPr>
        <w:tabs>
          <w:tab w:val="left" w:pos="1080"/>
        </w:tabs>
        <w:rPr>
          <w:rFonts w:cs="Arial"/>
          <w:smallCaps/>
          <w:color w:val="000000"/>
          <w:szCs w:val="19"/>
        </w:rPr>
      </w:pPr>
      <w:r>
        <w:rPr>
          <w:rFonts w:cs="Arial"/>
          <w:smallCaps/>
          <w:color w:val="000000"/>
          <w:szCs w:val="19"/>
        </w:rPr>
        <w:tab/>
        <w:t>Facilities Management</w:t>
      </w:r>
    </w:p>
    <w:p w:rsidR="00D11AFB" w:rsidRPr="00D02658" w:rsidRDefault="00EA4AF1" w:rsidP="00D11AFB">
      <w:pPr>
        <w:tabs>
          <w:tab w:val="left" w:pos="1080"/>
        </w:tabs>
        <w:rPr>
          <w:smallCaps/>
          <w:sz w:val="20"/>
        </w:rPr>
      </w:pPr>
      <w:r>
        <w:rPr>
          <w:smallCaps/>
          <w:sz w:val="20"/>
        </w:rPr>
        <w:tab/>
      </w:r>
    </w:p>
    <w:p w:rsidR="00D11AFB" w:rsidRDefault="00D11AFB" w:rsidP="00D11AFB">
      <w:pPr>
        <w:rPr>
          <w:sz w:val="20"/>
        </w:rPr>
      </w:pPr>
    </w:p>
    <w:p w:rsidR="00D11AFB" w:rsidRDefault="00D11AFB" w:rsidP="00D11AFB">
      <w:pPr>
        <w:tabs>
          <w:tab w:val="left" w:pos="1080"/>
        </w:tabs>
        <w:rPr>
          <w:sz w:val="20"/>
        </w:rPr>
      </w:pPr>
    </w:p>
    <w:p w:rsidR="00D11AFB" w:rsidRDefault="00D11AFB" w:rsidP="00D11AFB">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sidR="00282D23">
        <w:rPr>
          <w:sz w:val="20"/>
          <w:u w:val="single"/>
        </w:rPr>
        <w:t>N-A</w:t>
      </w:r>
      <w:r>
        <w:rPr>
          <w:sz w:val="20"/>
          <w:u w:val="single"/>
        </w:rPr>
        <w:tab/>
      </w:r>
      <w:r>
        <w:rPr>
          <w:sz w:val="20"/>
          <w:u w:val="single"/>
        </w:rPr>
        <w:tab/>
      </w:r>
      <w:r>
        <w:rPr>
          <w:sz w:val="20"/>
          <w:u w:val="single"/>
        </w:rPr>
        <w:tab/>
      </w:r>
    </w:p>
    <w:p w:rsidR="00D11AFB" w:rsidRDefault="00D11AFB" w:rsidP="00D11AFB">
      <w:pPr>
        <w:tabs>
          <w:tab w:val="left" w:pos="1080"/>
        </w:tabs>
        <w:rPr>
          <w:sz w:val="20"/>
        </w:rPr>
      </w:pPr>
    </w:p>
    <w:p w:rsidR="00D11AFB" w:rsidRDefault="00D11AFB" w:rsidP="00D11AFB">
      <w:pPr>
        <w:tabs>
          <w:tab w:val="left" w:pos="1080"/>
        </w:tabs>
        <w:rPr>
          <w:sz w:val="20"/>
        </w:rPr>
      </w:pPr>
      <w:r>
        <w:rPr>
          <w:sz w:val="20"/>
        </w:rPr>
        <w:tab/>
      </w:r>
      <w:r>
        <w:rPr>
          <w:sz w:val="20"/>
          <w:u w:val="single"/>
        </w:rPr>
        <w:tab/>
      </w:r>
      <w:r>
        <w:rPr>
          <w:sz w:val="20"/>
          <w:u w:val="single"/>
        </w:rPr>
        <w:tab/>
      </w:r>
      <w:r w:rsidR="00282D23">
        <w:rPr>
          <w:sz w:val="20"/>
          <w:u w:val="single"/>
        </w:rPr>
        <w:t>N-A</w:t>
      </w:r>
      <w:r>
        <w:rPr>
          <w:sz w:val="20"/>
          <w:u w:val="single"/>
        </w:rPr>
        <w:tab/>
      </w:r>
      <w:r>
        <w:rPr>
          <w:sz w:val="20"/>
          <w:u w:val="single"/>
        </w:rPr>
        <w:tab/>
      </w:r>
      <w:r>
        <w:rPr>
          <w:sz w:val="20"/>
          <w:u w:val="single"/>
        </w:rPr>
        <w:tab/>
      </w:r>
    </w:p>
    <w:p w:rsidR="00D11AFB" w:rsidRPr="0061236B" w:rsidRDefault="00D11AFB" w:rsidP="00D11AFB">
      <w:pPr>
        <w:tabs>
          <w:tab w:val="left" w:pos="1080"/>
        </w:tabs>
        <w:rPr>
          <w:sz w:val="20"/>
        </w:rPr>
      </w:pPr>
      <w:r>
        <w:rPr>
          <w:sz w:val="20"/>
        </w:rPr>
        <w:tab/>
      </w:r>
      <w:r w:rsidRPr="0015256E">
        <w:rPr>
          <w:smallCaps/>
          <w:sz w:val="20"/>
        </w:rPr>
        <w:t>Print Name/Title</w:t>
      </w:r>
    </w:p>
    <w:p w:rsidR="00D11AFB" w:rsidRDefault="00D11AFB" w:rsidP="00D11AFB">
      <w:pPr>
        <w:rPr>
          <w:sz w:val="20"/>
        </w:rPr>
      </w:pPr>
    </w:p>
    <w:p w:rsidR="00D11AFB" w:rsidRDefault="00D11AFB" w:rsidP="00D11AFB">
      <w:pPr>
        <w:rPr>
          <w:sz w:val="20"/>
        </w:rPr>
      </w:pPr>
    </w:p>
    <w:p w:rsidR="00D11AFB" w:rsidRDefault="00D11AFB" w:rsidP="00D11AFB">
      <w:pPr>
        <w:rPr>
          <w:sz w:val="20"/>
        </w:rPr>
      </w:pPr>
    </w:p>
    <w:p w:rsidR="00D11AFB" w:rsidRPr="0061236B" w:rsidRDefault="00D11AFB" w:rsidP="00D11AFB">
      <w:pPr>
        <w:rPr>
          <w:sz w:val="20"/>
        </w:rPr>
      </w:pPr>
    </w:p>
    <w:p w:rsidR="00D11AFB" w:rsidRPr="0015256E" w:rsidRDefault="00D11AFB" w:rsidP="00D11AFB">
      <w:pPr>
        <w:rPr>
          <w:b/>
          <w:smallCaps/>
          <w:sz w:val="20"/>
        </w:rPr>
      </w:pPr>
      <w:r w:rsidRPr="0015256E">
        <w:rPr>
          <w:b/>
          <w:smallCaps/>
          <w:sz w:val="20"/>
        </w:rPr>
        <w:t>Board of Regents of t</w:t>
      </w:r>
      <w:r w:rsidR="00CA31F5">
        <w:rPr>
          <w:b/>
          <w:smallCaps/>
          <w:sz w:val="20"/>
        </w:rPr>
        <w:t>he University System of Georgia</w:t>
      </w:r>
      <w:r w:rsidRPr="0015256E">
        <w:rPr>
          <w:b/>
          <w:smallCaps/>
          <w:sz w:val="20"/>
        </w:rPr>
        <w:t xml:space="preserve"> (Regents)</w:t>
      </w:r>
    </w:p>
    <w:p w:rsidR="00D11AFB" w:rsidRPr="0061236B" w:rsidRDefault="00D11AFB" w:rsidP="00D11AFB">
      <w:pPr>
        <w:rPr>
          <w:sz w:val="20"/>
        </w:rPr>
      </w:pPr>
    </w:p>
    <w:p w:rsidR="00D11AFB" w:rsidRPr="0061236B" w:rsidRDefault="00D11AFB" w:rsidP="00D11AFB">
      <w:pPr>
        <w:rPr>
          <w:sz w:val="20"/>
        </w:rPr>
      </w:pPr>
    </w:p>
    <w:p w:rsidR="00D11AFB" w:rsidRPr="0015256E" w:rsidRDefault="00D11AFB" w:rsidP="00D11AFB">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p>
    <w:p w:rsidR="00D11AFB" w:rsidRPr="0015256E" w:rsidRDefault="00D11AFB" w:rsidP="00D11AFB">
      <w:pPr>
        <w:tabs>
          <w:tab w:val="left" w:pos="1080"/>
        </w:tabs>
        <w:rPr>
          <w:smallCaps/>
          <w:sz w:val="20"/>
        </w:rPr>
      </w:pPr>
      <w:r w:rsidRPr="0015256E">
        <w:rPr>
          <w:smallCaps/>
          <w:sz w:val="20"/>
        </w:rPr>
        <w:tab/>
      </w:r>
      <w:r w:rsidR="00801AFE">
        <w:rPr>
          <w:smallCaps/>
          <w:sz w:val="20"/>
        </w:rPr>
        <w:t>Sharon Ferguson Pope</w:t>
      </w:r>
    </w:p>
    <w:p w:rsidR="00D11AFB" w:rsidRDefault="00D11AFB" w:rsidP="0058461A">
      <w:pPr>
        <w:tabs>
          <w:tab w:val="left" w:pos="1080"/>
        </w:tabs>
        <w:rPr>
          <w:smallCaps/>
          <w:sz w:val="20"/>
        </w:rPr>
      </w:pPr>
      <w:r w:rsidRPr="0015256E">
        <w:rPr>
          <w:smallCaps/>
          <w:sz w:val="20"/>
        </w:rPr>
        <w:tab/>
      </w:r>
      <w:r w:rsidR="00801AFE">
        <w:rPr>
          <w:smallCaps/>
          <w:sz w:val="20"/>
        </w:rPr>
        <w:t xml:space="preserve">Assistant </w:t>
      </w:r>
      <w:r w:rsidR="00F37C53">
        <w:rPr>
          <w:smallCaps/>
          <w:sz w:val="20"/>
        </w:rPr>
        <w:t xml:space="preserve">Vice Chancellor </w:t>
      </w:r>
    </w:p>
    <w:p w:rsidR="00801AFE" w:rsidRDefault="00801AFE" w:rsidP="0058461A">
      <w:pPr>
        <w:tabs>
          <w:tab w:val="left" w:pos="1080"/>
        </w:tabs>
        <w:rPr>
          <w:sz w:val="20"/>
        </w:rPr>
      </w:pPr>
      <w:r>
        <w:rPr>
          <w:smallCaps/>
          <w:sz w:val="20"/>
        </w:rPr>
        <w:tab/>
        <w:t>for Design and Construction</w:t>
      </w:r>
    </w:p>
    <w:p w:rsidR="00D11AFB" w:rsidRDefault="00D11AFB" w:rsidP="00D11AFB">
      <w:pPr>
        <w:rPr>
          <w:sz w:val="20"/>
        </w:rPr>
      </w:pPr>
      <w:r>
        <w:rPr>
          <w:sz w:val="20"/>
        </w:rPr>
        <w:tab/>
      </w:r>
    </w:p>
    <w:p w:rsidR="00D11AFB" w:rsidRDefault="00D11AFB" w:rsidP="00D11AFB">
      <w:pPr>
        <w:rPr>
          <w:sz w:val="20"/>
        </w:rPr>
      </w:pPr>
    </w:p>
    <w:p w:rsidR="00E123A3" w:rsidRDefault="00E123A3" w:rsidP="00D11AFB">
      <w:pPr>
        <w:rPr>
          <w:sz w:val="20"/>
        </w:rPr>
      </w:pPr>
    </w:p>
    <w:p w:rsidR="00902C57" w:rsidRDefault="00902C57" w:rsidP="00902C57">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CA31F5" w:rsidRDefault="00CA31F5" w:rsidP="00CA31F5">
      <w:pPr>
        <w:tabs>
          <w:tab w:val="left" w:pos="1080"/>
        </w:tabs>
        <w:rPr>
          <w:smallCaps/>
          <w:sz w:val="20"/>
        </w:rPr>
      </w:pPr>
      <w:r>
        <w:rPr>
          <w:sz w:val="20"/>
        </w:rPr>
        <w:tab/>
      </w:r>
      <w:r>
        <w:rPr>
          <w:smallCaps/>
          <w:sz w:val="20"/>
        </w:rPr>
        <w:t>Teresa Corso</w:t>
      </w:r>
    </w:p>
    <w:p w:rsidR="005A1EDC" w:rsidRDefault="00CA31F5" w:rsidP="00BE0228">
      <w:pPr>
        <w:tabs>
          <w:tab w:val="left" w:pos="1080"/>
        </w:tabs>
        <w:rPr>
          <w:sz w:val="20"/>
        </w:rPr>
      </w:pPr>
      <w:r>
        <w:rPr>
          <w:smallCaps/>
          <w:sz w:val="20"/>
        </w:rPr>
        <w:tab/>
        <w:t>director of contracts &amp; servic</w:t>
      </w:r>
      <w:r w:rsidR="005A1EDC">
        <w:rPr>
          <w:smallCaps/>
          <w:sz w:val="20"/>
        </w:rPr>
        <w:t>e</w:t>
      </w:r>
    </w:p>
    <w:p w:rsidR="0093584E" w:rsidRDefault="0093584E" w:rsidP="005A1EDC">
      <w:pPr>
        <w:tabs>
          <w:tab w:val="left" w:pos="2175"/>
        </w:tabs>
        <w:rPr>
          <w:sz w:val="20"/>
        </w:rPr>
        <w:sectPr w:rsidR="0093584E" w:rsidSect="00EC32CD">
          <w:footerReference w:type="default" r:id="rId14"/>
          <w:type w:val="continuous"/>
          <w:pgSz w:w="12240" w:h="15840" w:code="1"/>
          <w:pgMar w:top="1296" w:right="1296" w:bottom="720" w:left="1296" w:header="720" w:footer="480" w:gutter="0"/>
          <w:paperSrc w:first="11" w:other="11"/>
          <w:pgNumType w:start="2"/>
          <w:cols w:space="720"/>
          <w:titlePg/>
          <w:docGrid w:linePitch="258"/>
        </w:sectPr>
      </w:pPr>
    </w:p>
    <w:p w:rsidR="0093584E" w:rsidRDefault="0093584E" w:rsidP="0093584E">
      <w:pPr>
        <w:tabs>
          <w:tab w:val="left" w:pos="1080"/>
        </w:tabs>
        <w:jc w:val="center"/>
        <w:rPr>
          <w:b/>
          <w:smallCaps/>
          <w:sz w:val="28"/>
          <w:szCs w:val="28"/>
        </w:rPr>
      </w:pPr>
      <w:r>
        <w:rPr>
          <w:b/>
          <w:smallCaps/>
          <w:sz w:val="28"/>
          <w:szCs w:val="28"/>
        </w:rPr>
        <w:lastRenderedPageBreak/>
        <w:t>DESIGN PROFESSIONAL SERVICES REQUIREMENTS</w:t>
      </w:r>
    </w:p>
    <w:p w:rsidR="0093584E" w:rsidRPr="0093584E" w:rsidRDefault="0093584E" w:rsidP="0093584E">
      <w:pPr>
        <w:tabs>
          <w:tab w:val="left" w:pos="1080"/>
        </w:tabs>
        <w:jc w:val="center"/>
        <w:rPr>
          <w:i/>
          <w:smallCaps/>
          <w:sz w:val="20"/>
        </w:rPr>
      </w:pPr>
      <w:r w:rsidRPr="0093584E">
        <w:rPr>
          <w:i/>
          <w:smallCaps/>
          <w:sz w:val="20"/>
        </w:rPr>
        <w:t>FOR CM/GC CONSTRUCTION DELIVERY</w:t>
      </w:r>
    </w:p>
    <w:p w:rsidR="0093584E" w:rsidRDefault="0093584E" w:rsidP="0093584E">
      <w:pPr>
        <w:tabs>
          <w:tab w:val="left" w:pos="1080"/>
        </w:tabs>
        <w:jc w:val="center"/>
        <w:rPr>
          <w:smallCaps/>
          <w:sz w:val="24"/>
          <w:szCs w:val="24"/>
        </w:rPr>
      </w:pPr>
    </w:p>
    <w:p w:rsidR="0093584E" w:rsidRDefault="0093584E" w:rsidP="0093584E">
      <w:pPr>
        <w:tabs>
          <w:tab w:val="left" w:pos="1080"/>
        </w:tabs>
        <w:rPr>
          <w:smallCaps/>
          <w:sz w:val="20"/>
        </w:rPr>
      </w:pPr>
    </w:p>
    <w:p w:rsidR="0093584E" w:rsidRDefault="0093584E" w:rsidP="0093584E">
      <w:pPr>
        <w:tabs>
          <w:tab w:val="left" w:pos="1080"/>
        </w:tabs>
        <w:rPr>
          <w:smallCaps/>
          <w:sz w:val="20"/>
        </w:rPr>
      </w:pPr>
      <w:r>
        <w:rPr>
          <w:smallCaps/>
          <w:sz w:val="20"/>
        </w:rPr>
        <w:t xml:space="preserve">THE </w:t>
      </w:r>
      <w:r>
        <w:rPr>
          <w:b/>
          <w:smallCaps/>
          <w:sz w:val="20"/>
          <w:u w:val="single"/>
        </w:rPr>
        <w:t>“</w:t>
      </w:r>
      <w:r>
        <w:rPr>
          <w:b/>
          <w:i/>
          <w:smallCaps/>
          <w:sz w:val="20"/>
          <w:u w:val="single"/>
        </w:rPr>
        <w:t>TABLE OF CONTENTS”</w:t>
      </w:r>
      <w:r>
        <w:rPr>
          <w:smallCaps/>
          <w:sz w:val="20"/>
        </w:rPr>
        <w:t xml:space="preserve"> AND </w:t>
      </w:r>
      <w:r>
        <w:rPr>
          <w:b/>
          <w:smallCaps/>
          <w:sz w:val="20"/>
          <w:u w:val="single"/>
        </w:rPr>
        <w:t>“</w:t>
      </w:r>
      <w:r>
        <w:rPr>
          <w:b/>
          <w:i/>
          <w:smallCaps/>
          <w:sz w:val="20"/>
          <w:u w:val="single"/>
        </w:rPr>
        <w:t>GENERAL REQUIREMENTS”</w:t>
      </w:r>
      <w:r>
        <w:rPr>
          <w:smallCaps/>
          <w:sz w:val="20"/>
        </w:rPr>
        <w:t xml:space="preserve"> ARE A PART OF THIS CONTRACT AND </w:t>
      </w:r>
    </w:p>
    <w:p w:rsidR="0093584E" w:rsidRDefault="0093584E" w:rsidP="0093584E">
      <w:pPr>
        <w:tabs>
          <w:tab w:val="left" w:pos="1080"/>
        </w:tabs>
        <w:rPr>
          <w:smallCaps/>
          <w:sz w:val="20"/>
        </w:rPr>
      </w:pPr>
    </w:p>
    <w:p w:rsidR="0093584E" w:rsidRDefault="0093584E" w:rsidP="0093584E">
      <w:pPr>
        <w:tabs>
          <w:tab w:val="left" w:pos="1080"/>
        </w:tabs>
        <w:rPr>
          <w:smallCaps/>
          <w:sz w:val="20"/>
        </w:rPr>
      </w:pPr>
      <w:r>
        <w:rPr>
          <w:smallCaps/>
          <w:sz w:val="20"/>
        </w:rPr>
        <w:t xml:space="preserve">ARE INCLUDED BY REFERENCE.  COPIES ARE AVAILABLE ON THE BOARD OF REGENTS WEB PAGE </w:t>
      </w:r>
    </w:p>
    <w:p w:rsidR="0093584E" w:rsidRDefault="0093584E" w:rsidP="0093584E">
      <w:pPr>
        <w:tabs>
          <w:tab w:val="left" w:pos="1080"/>
        </w:tabs>
        <w:rPr>
          <w:smallCaps/>
          <w:sz w:val="20"/>
        </w:rPr>
      </w:pPr>
    </w:p>
    <w:p w:rsidR="005A1EDC" w:rsidRDefault="0093584E" w:rsidP="0093584E">
      <w:pPr>
        <w:tabs>
          <w:tab w:val="left" w:pos="1080"/>
        </w:tabs>
        <w:rPr>
          <w:sz w:val="20"/>
        </w:rPr>
      </w:pPr>
      <w:r>
        <w:rPr>
          <w:smallCaps/>
          <w:sz w:val="20"/>
        </w:rPr>
        <w:t xml:space="preserve">AT:  </w:t>
      </w:r>
      <w:hyperlink r:id="rId15" w:history="1">
        <w:r w:rsidRPr="00CA7AEB">
          <w:rPr>
            <w:rStyle w:val="Hyperlink"/>
            <w:sz w:val="20"/>
            <w:highlight w:val="yellow"/>
          </w:rPr>
          <w:t>http://www.usg.edu/facilities/resources/contracts_and_agreements</w:t>
        </w:r>
      </w:hyperlink>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Default="0093584E" w:rsidP="0093584E">
      <w:pPr>
        <w:tabs>
          <w:tab w:val="left" w:pos="1080"/>
        </w:tabs>
        <w:rPr>
          <w:sz w:val="20"/>
        </w:rPr>
      </w:pPr>
    </w:p>
    <w:p w:rsidR="0093584E" w:rsidRPr="004C092B" w:rsidRDefault="0093584E">
      <w:pPr>
        <w:pStyle w:val="Heading5"/>
        <w:rPr>
          <w:sz w:val="28"/>
          <w:szCs w:val="28"/>
        </w:rPr>
      </w:pPr>
      <w:r w:rsidRPr="004C092B">
        <w:rPr>
          <w:sz w:val="28"/>
          <w:szCs w:val="28"/>
        </w:rPr>
        <w:lastRenderedPageBreak/>
        <w:t>EXHIBITS</w:t>
      </w:r>
    </w:p>
    <w:p w:rsidR="0093584E" w:rsidRPr="004C092B" w:rsidRDefault="0093584E" w:rsidP="000A7A87"/>
    <w:p w:rsidR="0093584E" w:rsidRPr="004C092B" w:rsidRDefault="0093584E" w:rsidP="000A7A87">
      <w:pPr>
        <w:jc w:val="center"/>
        <w:rPr>
          <w:b/>
          <w:sz w:val="20"/>
        </w:rPr>
      </w:pPr>
      <w:r w:rsidRPr="004C092B">
        <w:rPr>
          <w:b/>
          <w:sz w:val="20"/>
        </w:rPr>
        <w:t>BEGIN ON NEXT PAGE</w:t>
      </w:r>
    </w:p>
    <w:p w:rsidR="0093584E" w:rsidRDefault="0093584E">
      <w:pPr>
        <w:pStyle w:val="Heading5"/>
        <w:rPr>
          <w:sz w:val="28"/>
          <w:szCs w:val="28"/>
        </w:rPr>
      </w:pPr>
    </w:p>
    <w:p w:rsidR="0093584E" w:rsidRDefault="0093584E" w:rsidP="00EB3537"/>
    <w:p w:rsidR="0093584E" w:rsidRPr="004C092B" w:rsidRDefault="0093584E" w:rsidP="00EB3537">
      <w:pPr>
        <w:keepNext/>
        <w:keepLines/>
        <w:tabs>
          <w:tab w:val="left" w:pos="1440"/>
          <w:tab w:val="left" w:pos="2506"/>
        </w:tabs>
      </w:pPr>
      <w:r w:rsidRPr="004C092B">
        <w:t>Exhibit </w:t>
      </w:r>
      <w:proofErr w:type="gramStart"/>
      <w:r w:rsidRPr="004C092B">
        <w:t>A</w:t>
      </w:r>
      <w:proofErr w:type="gramEnd"/>
      <w:r w:rsidRPr="004C092B">
        <w:tab/>
        <w:t>List and Description of Additional Services</w:t>
      </w:r>
      <w:r w:rsidRPr="004C092B">
        <w:cr/>
        <w:t>Exhibit A-1</w:t>
      </w:r>
      <w:r w:rsidRPr="004C092B">
        <w:tab/>
        <w:t xml:space="preserve">Schedule of Hourly Rates </w:t>
      </w:r>
    </w:p>
    <w:p w:rsidR="0093584E" w:rsidRPr="004C092B" w:rsidRDefault="0093584E" w:rsidP="00EB3537">
      <w:pPr>
        <w:keepNext/>
        <w:keepLines/>
        <w:tabs>
          <w:tab w:val="left" w:pos="1440"/>
          <w:tab w:val="left" w:pos="2506"/>
        </w:tabs>
      </w:pPr>
      <w:r w:rsidRPr="004C092B">
        <w:t>Exhibit B</w:t>
      </w:r>
      <w:r w:rsidRPr="004C092B">
        <w:tab/>
        <w:t>Schedule of Anticipated Meetings &amp; Site Visits</w:t>
      </w:r>
    </w:p>
    <w:p w:rsidR="0093584E" w:rsidRDefault="0093584E"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t>Design Professional’s Key Personnel and Consultants</w:t>
      </w:r>
    </w:p>
    <w:p w:rsidR="0093584E" w:rsidRDefault="0093584E" w:rsidP="00EB3537">
      <w:pPr>
        <w:keepNext/>
        <w:keepLines/>
        <w:tabs>
          <w:tab w:val="left" w:pos="1440"/>
          <w:tab w:val="left" w:pos="2506"/>
        </w:tabs>
      </w:pPr>
      <w:r w:rsidRPr="004C092B">
        <w:t>Exhibit F</w:t>
      </w:r>
      <w:r w:rsidRPr="004C092B">
        <w:tab/>
        <w:t>Site Memorandum</w:t>
      </w:r>
      <w:r w:rsidRPr="004C092B" w:rsidDel="00E120FF">
        <w:t xml:space="preserve"> </w:t>
      </w:r>
    </w:p>
    <w:p w:rsidR="0093584E" w:rsidRPr="004C092B" w:rsidRDefault="0093584E" w:rsidP="00EB3537">
      <w:pPr>
        <w:keepNext/>
        <w:keepLines/>
        <w:tabs>
          <w:tab w:val="left" w:pos="1440"/>
          <w:tab w:val="left" w:pos="2506"/>
        </w:tabs>
      </w:pPr>
      <w:r w:rsidRPr="004C092B">
        <w:t>Exhibit G</w:t>
      </w:r>
      <w:r w:rsidRPr="004C092B">
        <w:tab/>
      </w:r>
      <w:r>
        <w:t>Owner’s Instructions to Design Professionals</w:t>
      </w:r>
    </w:p>
    <w:p w:rsidR="0093584E" w:rsidRPr="00EB3537" w:rsidRDefault="0093584E" w:rsidP="00EB3537">
      <w:pPr>
        <w:tabs>
          <w:tab w:val="left" w:pos="1440"/>
        </w:tabs>
        <w:sectPr w:rsidR="0093584E" w:rsidRPr="00EB3537" w:rsidSect="0093584E">
          <w:headerReference w:type="even" r:id="rId16"/>
          <w:headerReference w:type="default" r:id="rId17"/>
          <w:footerReference w:type="even" r:id="rId18"/>
          <w:footerReference w:type="default" r:id="rId19"/>
          <w:headerReference w:type="first" r:id="rId20"/>
          <w:footerReference w:type="first" r:id="rId21"/>
          <w:pgSz w:w="12240" w:h="15840" w:code="1"/>
          <w:pgMar w:top="1296" w:right="1296" w:bottom="720" w:left="1296" w:header="720" w:footer="480" w:gutter="0"/>
          <w:paperSrc w:first="11" w:other="11"/>
          <w:pgNumType w:start="2"/>
          <w:cols w:space="720"/>
          <w:titlePg/>
          <w:docGrid w:linePitch="258"/>
        </w:sectPr>
      </w:pPr>
    </w:p>
    <w:p w:rsidR="0093584E" w:rsidRPr="004C092B" w:rsidRDefault="0093584E">
      <w:pPr>
        <w:pStyle w:val="Heading5"/>
      </w:pPr>
      <w:r w:rsidRPr="004C092B">
        <w:lastRenderedPageBreak/>
        <w:t>EXHIBIT A – LIST AND DESCRIPTION OF ADDITIONAL SERVICES</w:t>
      </w:r>
    </w:p>
    <w:p w:rsidR="0093584E" w:rsidRPr="004C092B" w:rsidRDefault="0093584E">
      <w:pPr>
        <w:ind w:right="18"/>
      </w:pPr>
    </w:p>
    <w:p w:rsidR="0093584E" w:rsidRPr="004C092B" w:rsidRDefault="0093584E">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rsidR="0093584E" w:rsidRPr="004C092B" w:rsidRDefault="0093584E"/>
    <w:p w:rsidR="0093584E" w:rsidRPr="006E3701" w:rsidRDefault="0093584E"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Construction Contract Administration Services Fee; (ii) lump sum a dollar amount for an agreed Additional Service not included in the Basic Design Services Fee or Basic Construction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rsidR="0093584E" w:rsidRPr="006E3701" w:rsidRDefault="0093584E" w:rsidP="00C50D94">
      <w:pPr>
        <w:ind w:left="180" w:right="918"/>
        <w:rPr>
          <w:sz w:val="16"/>
          <w:szCs w:val="16"/>
        </w:rPr>
      </w:pPr>
    </w:p>
    <w:p w:rsidR="0093584E" w:rsidRPr="006E3701" w:rsidRDefault="0093584E"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Construction Contract Administration shall be incurred and a written modification to this Contract should be put into place. </w:t>
      </w:r>
    </w:p>
    <w:p w:rsidR="0093584E" w:rsidRDefault="0093584E">
      <w:pPr>
        <w:ind w:right="18"/>
        <w:rPr>
          <w:b/>
        </w:rPr>
      </w:pPr>
    </w:p>
    <w:p w:rsidR="0093584E" w:rsidRDefault="0093584E" w:rsidP="00C610B9">
      <w:pPr>
        <w:tabs>
          <w:tab w:val="left" w:pos="2160"/>
        </w:tabs>
        <w:ind w:right="18"/>
        <w:rPr>
          <w:b/>
        </w:rPr>
      </w:pPr>
      <w:r w:rsidRPr="00C639B3">
        <w:rPr>
          <w:b/>
        </w:rPr>
        <w:t>ADDITIONAL SERVICES.</w:t>
      </w:r>
    </w:p>
    <w:p w:rsidR="0093584E" w:rsidRPr="00C639B3" w:rsidRDefault="0093584E" w:rsidP="00C610B9">
      <w:pPr>
        <w:tabs>
          <w:tab w:val="left" w:pos="2160"/>
        </w:tabs>
        <w:ind w:right="18"/>
        <w:rPr>
          <w:b/>
        </w:rPr>
      </w:pPr>
    </w:p>
    <w:p w:rsidR="0093584E" w:rsidRPr="004C092B" w:rsidRDefault="0093584E" w:rsidP="00C610B9">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93584E" w:rsidRDefault="0093584E" w:rsidP="00C610B9">
      <w:pPr>
        <w:tabs>
          <w:tab w:val="left" w:pos="1260"/>
          <w:tab w:val="left" w:pos="1620"/>
          <w:tab w:val="left" w:pos="2880"/>
          <w:tab w:val="left" w:pos="3600"/>
        </w:tabs>
        <w:rPr>
          <w:b/>
          <w:sz w:val="16"/>
        </w:rPr>
      </w:pPr>
      <w:r w:rsidRPr="004C092B">
        <w:rPr>
          <w:b/>
          <w:sz w:val="16"/>
        </w:rPr>
        <w:tab/>
      </w:r>
      <w:r w:rsidRPr="004C092B">
        <w:rPr>
          <w:b/>
          <w:sz w:val="16"/>
        </w:rPr>
        <w:tab/>
        <w:t>ADMINISTRATION</w:t>
      </w:r>
    </w:p>
    <w:p w:rsidR="0093584E" w:rsidRPr="004C092B" w:rsidRDefault="0093584E" w:rsidP="00C610B9">
      <w:pPr>
        <w:tabs>
          <w:tab w:val="left" w:pos="1260"/>
          <w:tab w:val="left" w:pos="1620"/>
          <w:tab w:val="left" w:pos="2880"/>
          <w:tab w:val="left" w:pos="3600"/>
        </w:tabs>
        <w:rPr>
          <w:b/>
          <w:sz w:val="16"/>
        </w:rPr>
      </w:pPr>
    </w:p>
    <w:p w:rsidR="0093584E" w:rsidRPr="00CE6EC7" w:rsidRDefault="0093584E" w:rsidP="00C610B9">
      <w:pPr>
        <w:tabs>
          <w:tab w:val="left" w:pos="1260"/>
          <w:tab w:val="left" w:pos="1620"/>
          <w:tab w:val="left" w:pos="2880"/>
          <w:tab w:val="left" w:pos="3600"/>
        </w:tabs>
        <w:spacing w:line="360" w:lineRule="auto"/>
        <w:rPr>
          <w:color w:val="808080" w:themeColor="background1" w:themeShade="80"/>
        </w:rPr>
      </w:pPr>
      <w:r w:rsidRPr="00CE6EC7">
        <w:rPr>
          <w:color w:val="808080" w:themeColor="background1" w:themeShade="80"/>
          <w:sz w:val="16"/>
        </w:rPr>
        <w:t>N/A</w:t>
      </w:r>
    </w:p>
    <w:p w:rsidR="0093584E" w:rsidRPr="00BC203E" w:rsidRDefault="0093584E" w:rsidP="00C610B9">
      <w:pPr>
        <w:tabs>
          <w:tab w:val="left" w:pos="720"/>
          <w:tab w:val="left" w:pos="2880"/>
          <w:tab w:val="left" w:pos="3600"/>
          <w:tab w:val="left" w:pos="7200"/>
        </w:tabs>
      </w:pPr>
    </w:p>
    <w:p w:rsidR="0093584E" w:rsidRPr="004C092B" w:rsidRDefault="0093584E" w:rsidP="00C610B9">
      <w:pPr>
        <w:tabs>
          <w:tab w:val="left" w:pos="1260"/>
          <w:tab w:val="left" w:pos="1620"/>
          <w:tab w:val="left" w:pos="2880"/>
          <w:tab w:val="left" w:pos="3600"/>
        </w:tabs>
        <w:spacing w:line="360" w:lineRule="auto"/>
        <w:rPr>
          <w:b/>
          <w:sz w:val="16"/>
        </w:rPr>
      </w:pPr>
    </w:p>
    <w:p w:rsidR="0093584E" w:rsidRDefault="0093584E" w:rsidP="00C610B9">
      <w:pPr>
        <w:tabs>
          <w:tab w:val="left" w:pos="1260"/>
          <w:tab w:val="left" w:pos="1620"/>
          <w:tab w:val="left" w:pos="2880"/>
          <w:tab w:val="left" w:pos="3600"/>
        </w:tabs>
        <w:spacing w:line="360" w:lineRule="auto"/>
        <w:rPr>
          <w:b/>
          <w:bCs/>
          <w:sz w:val="16"/>
        </w:rPr>
      </w:pPr>
      <w:r w:rsidRPr="004C092B">
        <w:rPr>
          <w:b/>
          <w:sz w:val="16"/>
        </w:rPr>
        <w:t xml:space="preserve">Unit Prices for Additional </w:t>
      </w:r>
      <w:r>
        <w:rPr>
          <w:b/>
          <w:sz w:val="16"/>
        </w:rPr>
        <w:t>Design Coordination Meetings</w:t>
      </w:r>
      <w:r w:rsidRPr="004C092B">
        <w:rPr>
          <w:b/>
          <w:bCs/>
          <w:sz w:val="16"/>
        </w:rPr>
        <w:t>:</w:t>
      </w:r>
    </w:p>
    <w:p w:rsidR="0093584E" w:rsidRPr="004C092B" w:rsidRDefault="0093584E" w:rsidP="00C610B9">
      <w:pPr>
        <w:tabs>
          <w:tab w:val="left" w:pos="1260"/>
          <w:tab w:val="left" w:pos="1620"/>
          <w:tab w:val="left" w:pos="2880"/>
          <w:tab w:val="left" w:pos="3600"/>
        </w:tabs>
        <w:spacing w:line="360" w:lineRule="auto"/>
        <w:rPr>
          <w:b/>
          <w:sz w:val="16"/>
          <w:u w:val="single"/>
        </w:rPr>
      </w:pPr>
    </w:p>
    <w:p w:rsidR="0093584E" w:rsidRPr="00CE6EC7" w:rsidRDefault="0093584E" w:rsidP="004E6987">
      <w:pPr>
        <w:tabs>
          <w:tab w:val="left" w:pos="1260"/>
          <w:tab w:val="left" w:pos="1620"/>
          <w:tab w:val="left" w:pos="2880"/>
          <w:tab w:val="left" w:pos="3600"/>
        </w:tabs>
        <w:spacing w:line="360" w:lineRule="auto"/>
        <w:rPr>
          <w:color w:val="808080" w:themeColor="background1" w:themeShade="80"/>
        </w:rPr>
      </w:pPr>
      <w:r w:rsidRPr="00CE6EC7">
        <w:rPr>
          <w:color w:val="808080" w:themeColor="background1" w:themeShade="80"/>
          <w:sz w:val="16"/>
        </w:rPr>
        <w:t>N/A</w:t>
      </w:r>
    </w:p>
    <w:p w:rsidR="0093584E" w:rsidRDefault="0093584E" w:rsidP="00C610B9">
      <w:pPr>
        <w:tabs>
          <w:tab w:val="left" w:pos="720"/>
          <w:tab w:val="left" w:pos="2880"/>
          <w:tab w:val="left" w:pos="3600"/>
          <w:tab w:val="left" w:pos="7200"/>
        </w:tabs>
        <w:rPr>
          <w:smallCaps/>
          <w:sz w:val="18"/>
          <w:u w:val="single"/>
        </w:rPr>
      </w:pPr>
    </w:p>
    <w:p w:rsidR="0093584E" w:rsidRDefault="0093584E" w:rsidP="00C610B9">
      <w:pPr>
        <w:tabs>
          <w:tab w:val="left" w:pos="720"/>
          <w:tab w:val="left" w:pos="2880"/>
          <w:tab w:val="left" w:pos="3600"/>
          <w:tab w:val="left" w:pos="7200"/>
        </w:tabs>
        <w:rPr>
          <w:smallCaps/>
          <w:sz w:val="18"/>
          <w:u w:val="single"/>
        </w:rPr>
      </w:pPr>
    </w:p>
    <w:p w:rsidR="0093584E" w:rsidRPr="004C092B" w:rsidRDefault="0093584E" w:rsidP="00C610B9">
      <w:pPr>
        <w:tabs>
          <w:tab w:val="left" w:pos="1260"/>
          <w:tab w:val="left" w:pos="1620"/>
          <w:tab w:val="left" w:pos="2880"/>
          <w:tab w:val="left" w:pos="3600"/>
        </w:tabs>
        <w:spacing w:line="360" w:lineRule="auto"/>
        <w:rPr>
          <w:b/>
          <w:sz w:val="16"/>
          <w:u w:val="single"/>
        </w:rPr>
      </w:pPr>
      <w:r w:rsidRPr="004C092B">
        <w:rPr>
          <w:b/>
          <w:sz w:val="16"/>
        </w:rPr>
        <w:t>Unit Prices for Additional Site Visits</w:t>
      </w:r>
      <w:r w:rsidRPr="004C092B">
        <w:rPr>
          <w:b/>
          <w:bCs/>
          <w:sz w:val="16"/>
        </w:rPr>
        <w:t>:</w:t>
      </w:r>
    </w:p>
    <w:p w:rsidR="0093584E" w:rsidRPr="004C092B" w:rsidRDefault="0093584E" w:rsidP="004E6987">
      <w:pPr>
        <w:tabs>
          <w:tab w:val="left" w:pos="1260"/>
          <w:tab w:val="left" w:pos="1620"/>
          <w:tab w:val="left" w:pos="2880"/>
          <w:tab w:val="left" w:pos="3600"/>
        </w:tabs>
        <w:spacing w:line="360" w:lineRule="auto"/>
        <w:rPr>
          <w:b/>
          <w:sz w:val="16"/>
          <w:u w:val="single"/>
        </w:rPr>
      </w:pPr>
    </w:p>
    <w:p w:rsidR="0093584E" w:rsidRPr="00CE6EC7" w:rsidRDefault="0093584E" w:rsidP="004E6987">
      <w:pPr>
        <w:tabs>
          <w:tab w:val="left" w:pos="1260"/>
          <w:tab w:val="left" w:pos="1620"/>
          <w:tab w:val="left" w:pos="2880"/>
          <w:tab w:val="left" w:pos="3600"/>
        </w:tabs>
        <w:spacing w:line="360" w:lineRule="auto"/>
        <w:rPr>
          <w:color w:val="808080" w:themeColor="background1" w:themeShade="80"/>
        </w:rPr>
      </w:pPr>
      <w:r w:rsidRPr="00CE6EC7">
        <w:rPr>
          <w:color w:val="808080" w:themeColor="background1" w:themeShade="80"/>
          <w:sz w:val="16"/>
        </w:rPr>
        <w:t>N/A</w:t>
      </w:r>
    </w:p>
    <w:p w:rsidR="0093584E" w:rsidRDefault="0093584E" w:rsidP="004E6987">
      <w:pPr>
        <w:tabs>
          <w:tab w:val="left" w:pos="720"/>
          <w:tab w:val="left" w:pos="2880"/>
          <w:tab w:val="left" w:pos="3600"/>
          <w:tab w:val="left" w:pos="7200"/>
        </w:tabs>
        <w:rPr>
          <w:smallCaps/>
          <w:sz w:val="18"/>
          <w:u w:val="single"/>
        </w:rPr>
      </w:pPr>
    </w:p>
    <w:p w:rsidR="0093584E" w:rsidRDefault="0093584E" w:rsidP="004E6987">
      <w:pPr>
        <w:tabs>
          <w:tab w:val="left" w:pos="720"/>
          <w:tab w:val="left" w:pos="2880"/>
          <w:tab w:val="left" w:pos="3600"/>
          <w:tab w:val="left" w:pos="7200"/>
        </w:tabs>
        <w:rPr>
          <w:smallCaps/>
          <w:sz w:val="18"/>
          <w:u w:val="single"/>
        </w:rPr>
      </w:pPr>
    </w:p>
    <w:p w:rsidR="0093584E" w:rsidRDefault="0093584E" w:rsidP="00260F2C">
      <w:pPr>
        <w:tabs>
          <w:tab w:val="left" w:pos="2880"/>
          <w:tab w:val="left" w:pos="9000"/>
        </w:tabs>
        <w:rPr>
          <w:smallCaps/>
        </w:rPr>
      </w:pPr>
    </w:p>
    <w:p w:rsidR="0093584E" w:rsidRDefault="0093584E" w:rsidP="00260F2C">
      <w:pPr>
        <w:tabs>
          <w:tab w:val="left" w:pos="2880"/>
          <w:tab w:val="left" w:pos="9000"/>
        </w:tabs>
        <w:rPr>
          <w:smallCaps/>
        </w:rPr>
        <w:sectPr w:rsidR="0093584E" w:rsidSect="006E3701">
          <w:footerReference w:type="default" r:id="rId22"/>
          <w:pgSz w:w="12240" w:h="15840" w:code="1"/>
          <w:pgMar w:top="1296" w:right="720" w:bottom="720" w:left="720" w:header="720" w:footer="420" w:gutter="0"/>
          <w:paperSrc w:first="1261" w:other="1261"/>
          <w:pgNumType w:start="0"/>
          <w:cols w:space="720"/>
        </w:sectPr>
      </w:pPr>
    </w:p>
    <w:p w:rsidR="0093584E" w:rsidRPr="004C092B" w:rsidRDefault="0093584E" w:rsidP="00C403E2">
      <w:pPr>
        <w:ind w:right="18"/>
        <w:jc w:val="center"/>
        <w:rPr>
          <w:b/>
        </w:rPr>
      </w:pPr>
      <w:r w:rsidRPr="004C092B">
        <w:rPr>
          <w:b/>
        </w:rPr>
        <w:lastRenderedPageBreak/>
        <w:t>EXHIBIT A-1 – SCHEDULE OF HOURLY RATES</w:t>
      </w:r>
    </w:p>
    <w:p w:rsidR="0093584E" w:rsidRPr="004C092B" w:rsidRDefault="0093584E" w:rsidP="00C403E2">
      <w:pPr>
        <w:ind w:left="720" w:right="18" w:hanging="720"/>
      </w:pPr>
    </w:p>
    <w:p w:rsidR="0093584E" w:rsidRPr="00C712E5" w:rsidRDefault="0093584E"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93584E" w:rsidRPr="00C712E5" w:rsidRDefault="0093584E" w:rsidP="00C610B9">
      <w:pPr>
        <w:ind w:left="360"/>
        <w:rPr>
          <w:rFonts w:cs="Arial"/>
          <w:sz w:val="20"/>
        </w:rPr>
      </w:pPr>
    </w:p>
    <w:p w:rsidR="0093584E" w:rsidRPr="0050192B" w:rsidRDefault="0093584E"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EEFE31C9C27B4925B9BD47313CBEAB09"/>
          </w:placeholder>
        </w:sdtPr>
        <w:sdtContent>
          <w:r w:rsidRPr="00BC203E">
            <w:rPr>
              <w:rFonts w:cs="Arial"/>
              <w:b/>
              <w:sz w:val="20"/>
            </w:rPr>
            <w:t>Insert Design Professional’s Firm Name</w:t>
          </w:r>
        </w:sdtContent>
      </w:sdt>
    </w:p>
    <w:p w:rsidR="0093584E" w:rsidRPr="0050192B" w:rsidRDefault="0093584E" w:rsidP="00C610B9">
      <w:pPr>
        <w:ind w:firstLine="360"/>
        <w:rPr>
          <w:rFonts w:cs="Arial"/>
          <w:sz w:val="20"/>
        </w:rPr>
      </w:pPr>
    </w:p>
    <w:p w:rsidR="0093584E" w:rsidRDefault="0093584E" w:rsidP="00C610B9">
      <w:pPr>
        <w:ind w:firstLine="360"/>
        <w:rPr>
          <w:sz w:val="20"/>
        </w:rPr>
      </w:pPr>
      <w:r w:rsidRPr="0050192B">
        <w:rPr>
          <w:sz w:val="20"/>
        </w:rPr>
        <w:t>(Titles and rates as applicable to Design Professional)</w:t>
      </w:r>
    </w:p>
    <w:p w:rsidR="0093584E" w:rsidRDefault="0093584E" w:rsidP="00C610B9">
      <w:pPr>
        <w:ind w:firstLine="360"/>
        <w:rPr>
          <w:sz w:val="20"/>
        </w:rPr>
      </w:pPr>
    </w:p>
    <w:p w:rsidR="0093584E" w:rsidRDefault="0093584E"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rsidR="0093584E" w:rsidRPr="00BC203E" w:rsidRDefault="0093584E" w:rsidP="00C610B9">
      <w:pPr>
        <w:ind w:firstLine="360"/>
        <w:rPr>
          <w:rFonts w:cs="Arial"/>
          <w:sz w:val="20"/>
        </w:rPr>
      </w:pPr>
      <w:sdt>
        <w:sdtPr>
          <w:rPr>
            <w:rFonts w:cs="Arial"/>
            <w:i/>
            <w:color w:val="808080" w:themeColor="background1" w:themeShade="80"/>
            <w:sz w:val="20"/>
          </w:rPr>
          <w:id w:val="701820170"/>
          <w:placeholder>
            <w:docPart w:val="9AF24DE1DB2A4A56A8765E960F25D1A3"/>
          </w:placeholder>
        </w:sdtPr>
        <w:sdtContent>
          <w:r w:rsidRPr="001767CC">
            <w:rPr>
              <w:rFonts w:cs="Arial"/>
              <w:i/>
              <w:color w:val="808080" w:themeColor="background1" w:themeShade="80"/>
              <w:sz w:val="20"/>
            </w:rPr>
            <w:t>Division Manager</w:t>
          </w:r>
          <w:r w:rsidRPr="001767CC">
            <w:rPr>
              <w:rFonts w:cs="Arial"/>
              <w:i/>
              <w:color w:val="808080" w:themeColor="background1" w:themeShade="80"/>
              <w:sz w:val="20"/>
            </w:rPr>
            <w:tab/>
          </w:r>
        </w:sdtContent>
      </w:sdt>
      <w:r w:rsidRPr="001767CC">
        <w:rPr>
          <w:rFonts w:cs="Arial"/>
          <w:i/>
          <w:color w:val="808080" w:themeColor="background1" w:themeShade="80"/>
          <w:sz w:val="20"/>
        </w:rPr>
        <w:tab/>
      </w:r>
      <w:sdt>
        <w:sdtPr>
          <w:rPr>
            <w:rFonts w:cs="Arial"/>
            <w:i/>
            <w:color w:val="808080" w:themeColor="background1" w:themeShade="80"/>
            <w:sz w:val="20"/>
          </w:rPr>
          <w:id w:val="-209496460"/>
          <w:placeholder>
            <w:docPart w:val="356D48EAAB6C4DC8B06DFCFE2EB15FAB"/>
          </w:placeholder>
        </w:sdtPr>
        <w:sdtContent>
          <w:r>
            <w:rPr>
              <w:rFonts w:cs="Arial"/>
              <w:i/>
              <w:color w:val="808080" w:themeColor="background1" w:themeShade="80"/>
              <w:sz w:val="20"/>
            </w:rPr>
            <w:t>Name</w:t>
          </w:r>
          <w:r w:rsidRPr="001767CC">
            <w:rPr>
              <w:rFonts w:cs="Arial"/>
              <w:i/>
              <w:color w:val="808080" w:themeColor="background1" w:themeShade="80"/>
              <w:sz w:val="20"/>
            </w:rPr>
            <w:tab/>
          </w:r>
        </w:sdtContent>
      </w:sdt>
      <w:r w:rsidRPr="001767CC">
        <w:rPr>
          <w:rFonts w:cs="Arial"/>
          <w:i/>
          <w:color w:val="808080" w:themeColor="background1" w:themeShade="80"/>
          <w:sz w:val="20"/>
        </w:rPr>
        <w:tab/>
      </w:r>
      <w:r w:rsidRPr="001767CC">
        <w:rPr>
          <w:rFonts w:cs="Arial"/>
          <w:i/>
          <w:color w:val="808080" w:themeColor="background1" w:themeShade="80"/>
          <w:sz w:val="20"/>
        </w:rPr>
        <w:tab/>
      </w:r>
      <w:sdt>
        <w:sdtPr>
          <w:rPr>
            <w:rFonts w:cs="Arial"/>
            <w:i/>
            <w:color w:val="808080" w:themeColor="background1" w:themeShade="80"/>
            <w:sz w:val="20"/>
          </w:rPr>
          <w:id w:val="674925295"/>
          <w:placeholder>
            <w:docPart w:val="F96AF3177B844A968C363F58CC349A54"/>
          </w:placeholder>
        </w:sdtPr>
        <w:sdtEndPr>
          <w:rPr>
            <w:i w:val="0"/>
            <w:color w:val="auto"/>
          </w:rPr>
        </w:sdtEndPr>
        <w:sdtContent>
          <w:r>
            <w:rPr>
              <w:rFonts w:cs="Arial"/>
              <w:i/>
              <w:color w:val="808080" w:themeColor="background1" w:themeShade="80"/>
              <w:sz w:val="20"/>
            </w:rPr>
            <w:tab/>
          </w:r>
          <w:r w:rsidRPr="001767CC">
            <w:rPr>
              <w:rFonts w:cs="Arial"/>
              <w:i/>
              <w:color w:val="808080" w:themeColor="background1" w:themeShade="80"/>
              <w:sz w:val="20"/>
            </w:rPr>
            <w:t>$190</w:t>
          </w:r>
        </w:sdtContent>
      </w:sdt>
    </w:p>
    <w:p w:rsidR="0093584E" w:rsidRPr="0050192B" w:rsidRDefault="0093584E" w:rsidP="00C610B9">
      <w:pPr>
        <w:ind w:firstLine="360"/>
        <w:rPr>
          <w:sz w:val="20"/>
        </w:rPr>
      </w:pPr>
    </w:p>
    <w:p w:rsidR="0093584E" w:rsidRDefault="0093584E" w:rsidP="00C610B9">
      <w:pPr>
        <w:ind w:firstLine="360"/>
        <w:rPr>
          <w:rFonts w:cs="Arial"/>
          <w:sz w:val="20"/>
        </w:rPr>
      </w:pPr>
    </w:p>
    <w:p w:rsidR="0093584E" w:rsidRPr="0050192B" w:rsidRDefault="0093584E" w:rsidP="00C610B9">
      <w:pPr>
        <w:ind w:firstLine="360"/>
        <w:rPr>
          <w:rFonts w:cs="Arial"/>
          <w:sz w:val="20"/>
        </w:rPr>
      </w:pPr>
    </w:p>
    <w:p w:rsidR="0093584E" w:rsidRDefault="0093584E" w:rsidP="00C610B9">
      <w:pPr>
        <w:ind w:left="360"/>
        <w:rPr>
          <w:rFonts w:cs="Arial"/>
          <w:b/>
          <w:sz w:val="20"/>
        </w:rPr>
      </w:pPr>
      <w:r>
        <w:rPr>
          <w:rFonts w:cs="Arial"/>
          <w:b/>
          <w:sz w:val="20"/>
        </w:rPr>
        <w:t>Consultants</w:t>
      </w:r>
    </w:p>
    <w:p w:rsidR="0093584E" w:rsidRPr="00774F6B" w:rsidRDefault="0093584E" w:rsidP="00C610B9">
      <w:pPr>
        <w:ind w:left="360"/>
        <w:rPr>
          <w:rFonts w:cs="Arial"/>
          <w:sz w:val="20"/>
        </w:rPr>
      </w:pPr>
      <w:r w:rsidRPr="00774F6B">
        <w:rPr>
          <w:rFonts w:cs="Arial"/>
          <w:sz w:val="20"/>
        </w:rPr>
        <w:t>(Titles and rates as applicable to Design Professional’s Consultants)</w:t>
      </w:r>
    </w:p>
    <w:p w:rsidR="0093584E" w:rsidRPr="001767CC" w:rsidRDefault="0093584E" w:rsidP="00C610B9">
      <w:pPr>
        <w:ind w:left="360"/>
        <w:rPr>
          <w:rFonts w:cs="Arial"/>
          <w:b/>
          <w:color w:val="808080" w:themeColor="background1" w:themeShade="80"/>
          <w:sz w:val="20"/>
        </w:rPr>
      </w:pPr>
    </w:p>
    <w:p w:rsidR="0093584E" w:rsidRPr="001767CC" w:rsidRDefault="0093584E" w:rsidP="00C610B9">
      <w:pPr>
        <w:ind w:left="360"/>
        <w:rPr>
          <w:rFonts w:cs="Arial"/>
          <w:b/>
          <w:color w:val="808080" w:themeColor="background1" w:themeShade="80"/>
          <w:sz w:val="20"/>
        </w:rPr>
      </w:pPr>
      <w:sdt>
        <w:sdtPr>
          <w:rPr>
            <w:rFonts w:cs="Arial"/>
            <w:b/>
            <w:color w:val="808080" w:themeColor="background1" w:themeShade="80"/>
            <w:sz w:val="20"/>
          </w:rPr>
          <w:id w:val="-408164991"/>
          <w:placeholder>
            <w:docPart w:val="EEFE31C9C27B4925B9BD47313CBEAB09"/>
          </w:placeholder>
        </w:sdtPr>
        <w:sdtContent>
          <w:r>
            <w:rPr>
              <w:rFonts w:cs="Arial"/>
              <w:b/>
              <w:color w:val="808080" w:themeColor="background1" w:themeShade="80"/>
              <w:sz w:val="20"/>
            </w:rPr>
            <w:t>Consultant 1</w:t>
          </w:r>
        </w:sdtContent>
      </w:sdt>
    </w:p>
    <w:p w:rsidR="0093584E" w:rsidRPr="00BC203E" w:rsidRDefault="0093584E" w:rsidP="00C610B9">
      <w:pPr>
        <w:ind w:left="360"/>
        <w:rPr>
          <w:rFonts w:cs="Arial"/>
          <w:sz w:val="20"/>
        </w:rPr>
      </w:pPr>
    </w:p>
    <w:p w:rsidR="0093584E" w:rsidRPr="001767CC" w:rsidRDefault="0093584E" w:rsidP="00C610B9">
      <w:pPr>
        <w:ind w:firstLine="360"/>
        <w:rPr>
          <w:rFonts w:cs="Arial"/>
          <w:i/>
          <w:color w:val="808080" w:themeColor="background1" w:themeShade="80"/>
          <w:sz w:val="20"/>
        </w:rPr>
      </w:pPr>
      <w:sdt>
        <w:sdtPr>
          <w:rPr>
            <w:rFonts w:cs="Arial"/>
            <w:i/>
            <w:color w:val="808080" w:themeColor="background1" w:themeShade="80"/>
            <w:sz w:val="20"/>
          </w:rPr>
          <w:id w:val="-758139364"/>
          <w:placeholder>
            <w:docPart w:val="B06B3ECB5C9A43B0A597688A6F3703BF"/>
          </w:placeholder>
        </w:sdtPr>
        <w:sdtContent>
          <w:r>
            <w:rPr>
              <w:rFonts w:cs="Arial"/>
              <w:i/>
              <w:color w:val="808080" w:themeColor="background1" w:themeShade="80"/>
              <w:sz w:val="20"/>
            </w:rPr>
            <w:t>Principal</w:t>
          </w:r>
        </w:sdtContent>
      </w:sdt>
      <w:r>
        <w:rPr>
          <w:rFonts w:cs="Arial"/>
          <w:i/>
          <w:color w:val="808080" w:themeColor="background1" w:themeShade="80"/>
          <w:sz w:val="20"/>
        </w:rPr>
        <w:tab/>
      </w:r>
      <w:r>
        <w:rPr>
          <w:rFonts w:cs="Arial"/>
          <w:i/>
          <w:color w:val="808080" w:themeColor="background1" w:themeShade="80"/>
          <w:sz w:val="20"/>
        </w:rPr>
        <w:tab/>
      </w:r>
      <w:r w:rsidRPr="001767CC">
        <w:rPr>
          <w:rFonts w:cs="Arial"/>
          <w:i/>
          <w:color w:val="808080" w:themeColor="background1" w:themeShade="80"/>
          <w:sz w:val="20"/>
        </w:rPr>
        <w:tab/>
      </w:r>
      <w:sdt>
        <w:sdtPr>
          <w:rPr>
            <w:rFonts w:cs="Arial"/>
            <w:i/>
            <w:color w:val="808080" w:themeColor="background1" w:themeShade="80"/>
            <w:sz w:val="20"/>
          </w:rPr>
          <w:id w:val="-1074740502"/>
          <w:placeholder>
            <w:docPart w:val="28C1C6DD4319456480B7517984440FC4"/>
          </w:placeholder>
        </w:sdtPr>
        <w:sdtContent>
          <w:r>
            <w:rPr>
              <w:rFonts w:cs="Arial"/>
              <w:i/>
              <w:color w:val="808080" w:themeColor="background1" w:themeShade="80"/>
              <w:sz w:val="20"/>
            </w:rPr>
            <w:t>Name</w:t>
          </w:r>
          <w:r w:rsidRPr="001767CC">
            <w:rPr>
              <w:rFonts w:cs="Arial"/>
              <w:i/>
              <w:color w:val="808080" w:themeColor="background1" w:themeShade="80"/>
              <w:sz w:val="20"/>
            </w:rPr>
            <w:tab/>
          </w:r>
        </w:sdtContent>
      </w:sdt>
      <w:r w:rsidRPr="001767CC">
        <w:rPr>
          <w:rFonts w:cs="Arial"/>
          <w:i/>
          <w:color w:val="808080" w:themeColor="background1" w:themeShade="80"/>
          <w:sz w:val="20"/>
        </w:rPr>
        <w:tab/>
      </w:r>
      <w:r>
        <w:rPr>
          <w:rFonts w:cs="Arial"/>
          <w:i/>
          <w:color w:val="808080" w:themeColor="background1" w:themeShade="80"/>
          <w:sz w:val="20"/>
        </w:rPr>
        <w:tab/>
      </w:r>
      <w:r w:rsidRPr="001767CC">
        <w:rPr>
          <w:rFonts w:cs="Arial"/>
          <w:i/>
          <w:color w:val="808080" w:themeColor="background1" w:themeShade="80"/>
          <w:sz w:val="20"/>
        </w:rPr>
        <w:tab/>
      </w:r>
      <w:sdt>
        <w:sdtPr>
          <w:rPr>
            <w:rFonts w:cs="Arial"/>
            <w:i/>
            <w:color w:val="808080" w:themeColor="background1" w:themeShade="80"/>
            <w:sz w:val="20"/>
          </w:rPr>
          <w:id w:val="-376089140"/>
          <w:placeholder>
            <w:docPart w:val="B874F14960834BBB8A79B1B5AB368C4A"/>
          </w:placeholder>
        </w:sdtPr>
        <w:sdtContent>
          <w:r w:rsidRPr="001767CC">
            <w:rPr>
              <w:rFonts w:cs="Arial"/>
              <w:i/>
              <w:color w:val="808080" w:themeColor="background1" w:themeShade="80"/>
              <w:sz w:val="20"/>
            </w:rPr>
            <w:t>$145</w:t>
          </w:r>
        </w:sdtContent>
      </w:sdt>
    </w:p>
    <w:p w:rsidR="0093584E" w:rsidRPr="0050192B" w:rsidRDefault="0093584E" w:rsidP="00C610B9">
      <w:pPr>
        <w:ind w:left="360"/>
        <w:rPr>
          <w:rFonts w:cs="Arial"/>
          <w:sz w:val="20"/>
        </w:rPr>
      </w:pPr>
    </w:p>
    <w:p w:rsidR="0093584E" w:rsidRPr="00C639B3" w:rsidRDefault="0093584E"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93584E" w:rsidRPr="00C639B3" w:rsidRDefault="0093584E" w:rsidP="00311F92">
      <w:pPr>
        <w:pStyle w:val="BodyText2"/>
        <w:tabs>
          <w:tab w:val="clear" w:pos="-1080"/>
          <w:tab w:val="clear" w:pos="-720"/>
          <w:tab w:val="clear" w:pos="0"/>
          <w:tab w:val="clear" w:pos="810"/>
          <w:tab w:val="clear" w:pos="1350"/>
          <w:tab w:val="clear" w:pos="1530"/>
        </w:tabs>
        <w:spacing w:line="240" w:lineRule="auto"/>
        <w:rPr>
          <w:rFonts w:cs="Arial"/>
          <w:szCs w:val="19"/>
        </w:rPr>
      </w:pPr>
    </w:p>
    <w:p w:rsidR="0093584E" w:rsidRDefault="0093584E" w:rsidP="00C403E2">
      <w:pPr>
        <w:rPr>
          <w:sz w:val="20"/>
        </w:rPr>
      </w:pPr>
    </w:p>
    <w:p w:rsidR="0093584E" w:rsidRPr="004C092B" w:rsidRDefault="0093584E" w:rsidP="00ED74D7">
      <w:pPr>
        <w:rPr>
          <w:sz w:val="20"/>
        </w:rPr>
        <w:sectPr w:rsidR="0093584E" w:rsidRPr="004C092B" w:rsidSect="006E3701">
          <w:headerReference w:type="default" r:id="rId23"/>
          <w:footerReference w:type="default" r:id="rId24"/>
          <w:pgSz w:w="12240" w:h="15840" w:code="1"/>
          <w:pgMar w:top="1296" w:right="720" w:bottom="720" w:left="720" w:header="720" w:footer="420" w:gutter="0"/>
          <w:paperSrc w:first="1261" w:other="1261"/>
          <w:pgNumType w:start="1"/>
          <w:cols w:space="720"/>
        </w:sectPr>
      </w:pPr>
    </w:p>
    <w:p w:rsidR="0093584E" w:rsidRDefault="0093584E" w:rsidP="003072B0">
      <w:pPr>
        <w:ind w:left="720" w:right="18" w:firstLine="720"/>
        <w:jc w:val="left"/>
        <w:rPr>
          <w:b/>
          <w:sz w:val="20"/>
        </w:rPr>
        <w:sectPr w:rsidR="0093584E" w:rsidSect="006E3701">
          <w:headerReference w:type="even" r:id="rId25"/>
          <w:headerReference w:type="default" r:id="rId26"/>
          <w:footerReference w:type="default" r:id="rId27"/>
          <w:headerReference w:type="first" r:id="rId28"/>
          <w:type w:val="continuous"/>
          <w:pgSz w:w="12240" w:h="15840" w:code="1"/>
          <w:pgMar w:top="1296" w:right="720" w:bottom="720" w:left="720" w:header="720" w:footer="420" w:gutter="0"/>
          <w:paperSrc w:first="1261" w:other="1261"/>
          <w:pgNumType w:start="1"/>
          <w:cols w:space="720"/>
        </w:sectPr>
      </w:pPr>
    </w:p>
    <w:p w:rsidR="0093584E" w:rsidRPr="004C092B" w:rsidRDefault="0093584E" w:rsidP="00ED74D7">
      <w:pPr>
        <w:ind w:right="18"/>
        <w:jc w:val="center"/>
        <w:rPr>
          <w:b/>
          <w:sz w:val="20"/>
        </w:rPr>
      </w:pPr>
      <w:r w:rsidRPr="004C092B">
        <w:rPr>
          <w:b/>
          <w:sz w:val="20"/>
        </w:rPr>
        <w:lastRenderedPageBreak/>
        <w:t>EXHIBIT B</w:t>
      </w:r>
    </w:p>
    <w:p w:rsidR="0093584E" w:rsidRPr="004C092B" w:rsidRDefault="0093584E" w:rsidP="00ED74D7">
      <w:pPr>
        <w:ind w:right="18"/>
        <w:jc w:val="center"/>
        <w:rPr>
          <w:b/>
        </w:rPr>
      </w:pPr>
    </w:p>
    <w:p w:rsidR="0093584E" w:rsidRPr="004C092B" w:rsidRDefault="0093584E" w:rsidP="00ED74D7">
      <w:pPr>
        <w:ind w:right="18"/>
        <w:jc w:val="center"/>
        <w:rPr>
          <w:b/>
        </w:rPr>
      </w:pPr>
      <w:r w:rsidRPr="004C092B">
        <w:rPr>
          <w:b/>
        </w:rPr>
        <w:t>SCHEDULE OF ANTICIPATED MEETINGS &amp; SITE VISITS</w:t>
      </w:r>
    </w:p>
    <w:p w:rsidR="0093584E" w:rsidRPr="004C092B" w:rsidRDefault="0093584E" w:rsidP="00ED74D7">
      <w:pPr>
        <w:ind w:right="18"/>
        <w:jc w:val="center"/>
        <w:rPr>
          <w:b/>
        </w:rPr>
      </w:pPr>
      <w:r w:rsidRPr="004C092B">
        <w:rPr>
          <w:b/>
        </w:rPr>
        <w:t>(Included in Basic Services Fee)</w:t>
      </w:r>
    </w:p>
    <w:p w:rsidR="0093584E" w:rsidRPr="004C092B" w:rsidRDefault="0093584E" w:rsidP="00ED74D7">
      <w:pPr>
        <w:ind w:right="18"/>
        <w:jc w:val="center"/>
      </w:pPr>
    </w:p>
    <w:p w:rsidR="0093584E" w:rsidRPr="00C639B3" w:rsidRDefault="0093584E" w:rsidP="00311F92">
      <w:pPr>
        <w:ind w:right="18"/>
        <w:jc w:val="center"/>
      </w:pPr>
    </w:p>
    <w:p w:rsidR="0093584E" w:rsidRPr="008F1492" w:rsidRDefault="0093584E" w:rsidP="00C610B9">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93584E" w:rsidRPr="008F1492" w:rsidRDefault="0093584E" w:rsidP="00C610B9">
      <w:pPr>
        <w:ind w:left="1440" w:right="18"/>
        <w:jc w:val="left"/>
      </w:pPr>
    </w:p>
    <w:p w:rsidR="0093584E" w:rsidRPr="008F1492" w:rsidRDefault="0093584E" w:rsidP="00C610B9">
      <w:pPr>
        <w:ind w:left="360" w:right="18"/>
        <w:jc w:val="left"/>
      </w:pPr>
      <w:r w:rsidRPr="008F1492">
        <w:t>Meetings includes participation by architect, structural engineer, civil engineer, mechanical engineer, and electrical engineer and specialty consultants as needed)</w:t>
      </w:r>
    </w:p>
    <w:p w:rsidR="0093584E" w:rsidRPr="008F1492" w:rsidRDefault="0093584E" w:rsidP="00C610B9">
      <w:pPr>
        <w:ind w:right="18" w:firstLine="720"/>
        <w:jc w:val="left"/>
        <w:rPr>
          <w:i/>
          <w:u w:val="single"/>
        </w:rPr>
      </w:pPr>
      <w:r w:rsidRPr="008F1492">
        <w:rPr>
          <w:i/>
          <w:u w:val="single"/>
        </w:rPr>
        <w:t>Schematic Design Phase</w:t>
      </w:r>
    </w:p>
    <w:p w:rsidR="0093584E" w:rsidRPr="00BC203E" w:rsidRDefault="0093584E" w:rsidP="00C610B9">
      <w:pPr>
        <w:ind w:right="18" w:firstLine="720"/>
        <w:jc w:val="left"/>
      </w:pPr>
      <w:r w:rsidRPr="008F1492">
        <w:tab/>
      </w:r>
      <w:sdt>
        <w:sdtPr>
          <w:id w:val="990607110"/>
          <w:placeholder>
            <w:docPart w:val="007F26B169FB4DFEA9BF716E134C4D22"/>
          </w:placeholder>
        </w:sdtPr>
        <w:sdtContent>
          <w:r w:rsidRPr="00BC203E">
            <w:t>Meeting with Using Agency &amp; City for Utility Service Coordination</w:t>
          </w:r>
        </w:sdtContent>
      </w:sdt>
    </w:p>
    <w:sdt>
      <w:sdtPr>
        <w:id w:val="-78603366"/>
        <w:placeholder>
          <w:docPart w:val="007F26B169FB4DFEA9BF716E134C4D22"/>
        </w:placeholder>
      </w:sdtPr>
      <w:sdtContent>
        <w:p w:rsidR="0093584E" w:rsidRPr="00BC203E" w:rsidRDefault="0093584E" w:rsidP="00C610B9">
          <w:pPr>
            <w:ind w:left="720" w:right="18" w:firstLine="720"/>
            <w:jc w:val="left"/>
          </w:pPr>
          <w:r w:rsidRPr="00BC203E">
            <w:t xml:space="preserve">Design </w:t>
          </w:r>
          <w:proofErr w:type="spellStart"/>
          <w:r w:rsidRPr="00BC203E">
            <w:t>Charette</w:t>
          </w:r>
          <w:proofErr w:type="spellEnd"/>
          <w:r w:rsidRPr="00BC203E">
            <w:t xml:space="preserve"> with Using Agency</w:t>
          </w:r>
        </w:p>
      </w:sdtContent>
    </w:sdt>
    <w:p w:rsidR="0093584E" w:rsidRPr="00BC203E" w:rsidRDefault="0093584E" w:rsidP="00C610B9">
      <w:pPr>
        <w:ind w:right="18" w:firstLine="720"/>
        <w:jc w:val="left"/>
      </w:pPr>
      <w:r w:rsidRPr="00BC203E">
        <w:tab/>
      </w:r>
      <w:sdt>
        <w:sdtPr>
          <w:id w:val="1385910897"/>
          <w:placeholder>
            <w:docPart w:val="007F26B169FB4DFEA9BF716E134C4D22"/>
          </w:placeholder>
        </w:sdtPr>
        <w:sdtContent>
          <w:r w:rsidRPr="00BC203E">
            <w:t>Conceptual Design Review Meeting with Using Agency</w:t>
          </w:r>
        </w:sdtContent>
      </w:sdt>
    </w:p>
    <w:sdt>
      <w:sdtPr>
        <w:id w:val="473338689"/>
        <w:placeholder>
          <w:docPart w:val="007F26B169FB4DFEA9BF716E134C4D22"/>
        </w:placeholder>
      </w:sdtPr>
      <w:sdtContent>
        <w:p w:rsidR="0093584E" w:rsidRPr="00BC203E" w:rsidRDefault="0093584E" w:rsidP="00C610B9">
          <w:pPr>
            <w:ind w:left="720" w:right="18" w:firstLine="720"/>
            <w:jc w:val="left"/>
          </w:pPr>
          <w:r w:rsidRPr="00BC203E">
            <w:t>Schematic Presentation to Owner</w:t>
          </w:r>
        </w:p>
      </w:sdtContent>
    </w:sdt>
    <w:p w:rsidR="0093584E" w:rsidRPr="00DC0A1B" w:rsidRDefault="0093584E" w:rsidP="00C610B9">
      <w:pPr>
        <w:ind w:left="720" w:right="18" w:firstLine="720"/>
        <w:jc w:val="left"/>
      </w:pPr>
    </w:p>
    <w:p w:rsidR="0093584E" w:rsidRPr="008F1492" w:rsidRDefault="0093584E" w:rsidP="00C610B9">
      <w:pPr>
        <w:ind w:left="720" w:right="18"/>
        <w:jc w:val="left"/>
        <w:rPr>
          <w:i/>
          <w:u w:val="single"/>
        </w:rPr>
      </w:pPr>
      <w:r w:rsidRPr="008F1492">
        <w:rPr>
          <w:i/>
          <w:u w:val="single"/>
        </w:rPr>
        <w:t>Preliminary Design Phase</w:t>
      </w:r>
    </w:p>
    <w:p w:rsidR="0093584E" w:rsidRPr="00BC203E" w:rsidRDefault="0093584E" w:rsidP="00C610B9">
      <w:pPr>
        <w:ind w:left="720" w:right="18"/>
        <w:jc w:val="left"/>
      </w:pPr>
      <w:r w:rsidRPr="008F1492">
        <w:tab/>
      </w:r>
      <w:sdt>
        <w:sdtPr>
          <w:id w:val="-528420971"/>
          <w:placeholder>
            <w:docPart w:val="007F26B169FB4DFEA9BF716E134C4D22"/>
          </w:placeholder>
        </w:sdtPr>
        <w:sdtContent>
          <w:r w:rsidRPr="00BC203E">
            <w:t>Preliminary Design Review Meeting with Using Agency</w:t>
          </w:r>
        </w:sdtContent>
      </w:sdt>
      <w:r w:rsidRPr="00BC203E">
        <w:t xml:space="preserve"> </w:t>
      </w:r>
    </w:p>
    <w:p w:rsidR="0093584E" w:rsidRPr="00BC203E" w:rsidRDefault="0093584E" w:rsidP="00C610B9">
      <w:pPr>
        <w:ind w:left="720" w:right="18"/>
        <w:jc w:val="left"/>
      </w:pPr>
      <w:r w:rsidRPr="00BC203E">
        <w:tab/>
      </w:r>
      <w:sdt>
        <w:sdtPr>
          <w:id w:val="1692328887"/>
          <w:placeholder>
            <w:docPart w:val="007F26B169FB4DFEA9BF716E134C4D22"/>
          </w:placeholder>
        </w:sdtPr>
        <w:sdtContent>
          <w:r w:rsidRPr="00BC203E">
            <w:t>Preliminary Design Presentation to Owner</w:t>
          </w:r>
        </w:sdtContent>
      </w:sdt>
      <w:r w:rsidRPr="00BC203E">
        <w:t xml:space="preserve"> </w:t>
      </w:r>
    </w:p>
    <w:p w:rsidR="0093584E" w:rsidRPr="008F1492" w:rsidRDefault="0093584E" w:rsidP="00C610B9">
      <w:pPr>
        <w:ind w:left="720" w:right="18"/>
        <w:jc w:val="left"/>
      </w:pPr>
    </w:p>
    <w:p w:rsidR="0093584E" w:rsidRPr="008F1492" w:rsidRDefault="0093584E" w:rsidP="00C610B9">
      <w:pPr>
        <w:ind w:left="720" w:right="18"/>
        <w:jc w:val="left"/>
        <w:rPr>
          <w:i/>
          <w:u w:val="single"/>
        </w:rPr>
      </w:pPr>
      <w:r w:rsidRPr="008F1492">
        <w:rPr>
          <w:i/>
          <w:u w:val="single"/>
        </w:rPr>
        <w:t>Construction Document Phase</w:t>
      </w:r>
    </w:p>
    <w:p w:rsidR="0093584E" w:rsidRPr="00BC203E" w:rsidRDefault="0093584E" w:rsidP="00C610B9">
      <w:pPr>
        <w:ind w:left="720" w:right="18"/>
        <w:jc w:val="left"/>
      </w:pPr>
      <w:r w:rsidRPr="008F1492">
        <w:tab/>
      </w:r>
      <w:sdt>
        <w:sdtPr>
          <w:id w:val="-245338769"/>
          <w:placeholder>
            <w:docPart w:val="007F26B169FB4DFEA9BF716E134C4D22"/>
          </w:placeholder>
        </w:sdtPr>
        <w:sdtContent>
          <w:r w:rsidRPr="00BC203E">
            <w:t>50% CD Review Meeting with Using Agency</w:t>
          </w:r>
        </w:sdtContent>
      </w:sdt>
    </w:p>
    <w:sdt>
      <w:sdtPr>
        <w:id w:val="-972282406"/>
        <w:placeholder>
          <w:docPart w:val="60551958D259433BAE8CE38F0A442799"/>
        </w:placeholder>
      </w:sdtPr>
      <w:sdtContent>
        <w:p w:rsidR="0093584E" w:rsidRPr="00BC203E" w:rsidRDefault="0093584E" w:rsidP="00C610B9">
          <w:pPr>
            <w:ind w:left="720" w:right="18" w:firstLine="720"/>
            <w:jc w:val="left"/>
          </w:pPr>
          <w:r>
            <w:t xml:space="preserve">GMP </w:t>
          </w:r>
          <w:r w:rsidRPr="00BC203E">
            <w:t>Document Review with Owner &amp; Using Agency</w:t>
          </w:r>
        </w:p>
      </w:sdtContent>
    </w:sdt>
    <w:p w:rsidR="0093584E" w:rsidRPr="00BC203E" w:rsidRDefault="0093584E" w:rsidP="00C610B9">
      <w:pPr>
        <w:ind w:left="720" w:right="18" w:firstLine="720"/>
        <w:jc w:val="left"/>
      </w:pPr>
      <w:sdt>
        <w:sdtPr>
          <w:id w:val="-1298761401"/>
          <w:placeholder>
            <w:docPart w:val="007F26B169FB4DFEA9BF716E134C4D22"/>
          </w:placeholder>
        </w:sdtPr>
        <w:sdtContent>
          <w:r w:rsidRPr="00BC203E">
            <w:t>100% CD Presentation to Owner &amp; Using Agency for Approval</w:t>
          </w:r>
        </w:sdtContent>
      </w:sdt>
    </w:p>
    <w:p w:rsidR="0093584E" w:rsidRPr="008F1492" w:rsidRDefault="0093584E" w:rsidP="00C610B9">
      <w:pPr>
        <w:ind w:left="720" w:right="18"/>
        <w:jc w:val="left"/>
      </w:pPr>
    </w:p>
    <w:p w:rsidR="0093584E" w:rsidRPr="008F1492" w:rsidRDefault="0093584E" w:rsidP="00C610B9">
      <w:pPr>
        <w:ind w:left="1440" w:right="18" w:hanging="1440"/>
        <w:jc w:val="left"/>
      </w:pPr>
      <w:r w:rsidRPr="008F1492">
        <w:rPr>
          <w:b/>
          <w:smallCaps/>
        </w:rPr>
        <w:t xml:space="preserve">Schedule </w:t>
      </w:r>
      <w:r>
        <w:rPr>
          <w:b/>
          <w:smallCaps/>
        </w:rPr>
        <w:t>B</w:t>
      </w:r>
      <w:r w:rsidRPr="008F1492">
        <w:rPr>
          <w:b/>
          <w:smallCaps/>
        </w:rPr>
        <w:t xml:space="preserve"> (Part II)</w:t>
      </w:r>
      <w:r w:rsidRPr="008F1492">
        <w:t xml:space="preserve">:  </w:t>
      </w:r>
      <w:r w:rsidRPr="008F1492">
        <w:tab/>
        <w:t>Anticipated Site Visits to perform Construction Contract Administration or Building Official Visits</w:t>
      </w:r>
    </w:p>
    <w:p w:rsidR="0093584E" w:rsidRPr="00BC203E" w:rsidRDefault="0093584E" w:rsidP="00C610B9">
      <w:pPr>
        <w:ind w:left="1440" w:right="18" w:hanging="1440"/>
        <w:jc w:val="left"/>
      </w:pPr>
      <w:r w:rsidRPr="008F1492">
        <w:tab/>
      </w:r>
      <w:r w:rsidRPr="008F1492">
        <w:tab/>
        <w:t xml:space="preserve"> (Based </w:t>
      </w:r>
      <w:r w:rsidRPr="00BC203E">
        <w:t xml:space="preserve">upon a </w:t>
      </w:r>
      <w:sdt>
        <w:sdtPr>
          <w:id w:val="1659882815"/>
          <w:placeholder>
            <w:docPart w:val="F1D06D73013B4250A3424427D14A9AA8"/>
          </w:placeholder>
        </w:sdtPr>
        <w:sdtContent>
          <w:r>
            <w:rPr>
              <w:u w:val="single"/>
            </w:rPr>
            <w:t xml:space="preserve">       </w:t>
          </w:r>
        </w:sdtContent>
      </w:sdt>
      <w:r w:rsidRPr="00BC203E">
        <w:t xml:space="preserve"> month Construction Schedule)</w:t>
      </w:r>
    </w:p>
    <w:p w:rsidR="0093584E" w:rsidRPr="00BC203E" w:rsidRDefault="0093584E" w:rsidP="00C610B9">
      <w:pPr>
        <w:ind w:right="18" w:firstLine="720"/>
        <w:jc w:val="left"/>
      </w:pPr>
    </w:p>
    <w:p w:rsidR="0093584E" w:rsidRPr="00BC203E" w:rsidRDefault="0093584E" w:rsidP="00C610B9">
      <w:pPr>
        <w:ind w:right="18" w:firstLine="720"/>
        <w:jc w:val="left"/>
        <w:rPr>
          <w:i/>
        </w:rPr>
      </w:pPr>
      <w:r w:rsidRPr="00BC203E">
        <w:rPr>
          <w:i/>
        </w:rPr>
        <w:t>Standard Site Visits</w:t>
      </w:r>
    </w:p>
    <w:p w:rsidR="0093584E" w:rsidRPr="00BC203E" w:rsidRDefault="0093584E" w:rsidP="00C610B9">
      <w:pPr>
        <w:ind w:left="720" w:right="18" w:firstLine="720"/>
        <w:jc w:val="left"/>
      </w:pPr>
      <w:r w:rsidRPr="00BC203E">
        <w:t>Architect</w:t>
      </w:r>
      <w:r w:rsidRPr="00BC203E">
        <w:tab/>
      </w:r>
      <w:r w:rsidRPr="00BC203E">
        <w:tab/>
      </w:r>
      <w:sdt>
        <w:sdtPr>
          <w:id w:val="1600221497"/>
          <w:placeholder>
            <w:docPart w:val="F1D06D73013B4250A3424427D14A9AA8"/>
          </w:placeholder>
        </w:sdtPr>
        <w:sdtContent>
          <w:r w:rsidRPr="00BC203E">
            <w:t>____</w:t>
          </w:r>
        </w:sdtContent>
      </w:sdt>
      <w:r w:rsidRPr="00BC203E">
        <w:t xml:space="preserve"> Site Visits</w:t>
      </w:r>
    </w:p>
    <w:p w:rsidR="0093584E" w:rsidRPr="00BC203E" w:rsidRDefault="0093584E" w:rsidP="00C610B9">
      <w:pPr>
        <w:ind w:left="720" w:right="18" w:firstLine="720"/>
        <w:jc w:val="left"/>
      </w:pPr>
      <w:r w:rsidRPr="00BC203E">
        <w:t>Structural Engineer</w:t>
      </w:r>
      <w:r w:rsidRPr="00BC203E">
        <w:tab/>
      </w:r>
      <w:sdt>
        <w:sdtPr>
          <w:id w:val="-306787833"/>
          <w:placeholder>
            <w:docPart w:val="F1D06D73013B4250A3424427D14A9AA8"/>
          </w:placeholder>
        </w:sdtPr>
        <w:sdtContent>
          <w:r w:rsidRPr="00BC203E">
            <w:t>____</w:t>
          </w:r>
        </w:sdtContent>
      </w:sdt>
      <w:r w:rsidRPr="00BC203E">
        <w:t xml:space="preserve"> Site Visits</w:t>
      </w:r>
    </w:p>
    <w:p w:rsidR="0093584E" w:rsidRDefault="0093584E" w:rsidP="00C610B9">
      <w:pPr>
        <w:ind w:left="720" w:right="18" w:firstLine="720"/>
        <w:jc w:val="left"/>
      </w:pPr>
      <w:r w:rsidRPr="00BC203E">
        <w:t>Civil Engineer</w:t>
      </w:r>
      <w:r w:rsidRPr="00BC203E">
        <w:tab/>
      </w:r>
      <w:r w:rsidRPr="00BC203E">
        <w:tab/>
      </w:r>
      <w:sdt>
        <w:sdtPr>
          <w:id w:val="-647817822"/>
          <w:placeholder>
            <w:docPart w:val="F1D06D73013B4250A3424427D14A9AA8"/>
          </w:placeholder>
        </w:sdtPr>
        <w:sdtContent>
          <w:r w:rsidRPr="00BC203E">
            <w:t>____</w:t>
          </w:r>
        </w:sdtContent>
      </w:sdt>
      <w:r w:rsidRPr="00BC203E">
        <w:t xml:space="preserve"> Site Visits</w:t>
      </w:r>
    </w:p>
    <w:p w:rsidR="0093584E" w:rsidRDefault="0093584E" w:rsidP="00C610B9">
      <w:pPr>
        <w:ind w:left="720" w:right="18" w:firstLine="720"/>
        <w:jc w:val="left"/>
      </w:pPr>
      <w:r>
        <w:t>Mechanical Engineer</w:t>
      </w:r>
      <w:r>
        <w:tab/>
      </w:r>
      <w:sdt>
        <w:sdtPr>
          <w:id w:val="1924983678"/>
          <w:placeholder>
            <w:docPart w:val="F2778035386646549DCFD759AD078744"/>
          </w:placeholder>
        </w:sdtPr>
        <w:sdtContent>
          <w:r w:rsidRPr="00BC203E">
            <w:t>____</w:t>
          </w:r>
        </w:sdtContent>
      </w:sdt>
      <w:r w:rsidRPr="00BC203E">
        <w:t xml:space="preserve"> Site Visits</w:t>
      </w:r>
    </w:p>
    <w:p w:rsidR="0093584E" w:rsidRPr="001767CC" w:rsidRDefault="0093584E" w:rsidP="00C610B9">
      <w:pPr>
        <w:ind w:left="720" w:right="18" w:firstLine="720"/>
        <w:jc w:val="left"/>
        <w:rPr>
          <w:b/>
        </w:rPr>
      </w:pPr>
      <w:r>
        <w:t>Electrical Engineer</w:t>
      </w:r>
      <w:r>
        <w:tab/>
      </w:r>
      <w:sdt>
        <w:sdtPr>
          <w:id w:val="1836178333"/>
          <w:placeholder>
            <w:docPart w:val="05FDF594F85F45A0BD16417C87DF2F60"/>
          </w:placeholder>
        </w:sdtPr>
        <w:sdtContent>
          <w:r w:rsidRPr="00BC203E">
            <w:t>____</w:t>
          </w:r>
        </w:sdtContent>
      </w:sdt>
      <w:r w:rsidRPr="00BC203E">
        <w:t xml:space="preserve"> Site Visits</w:t>
      </w:r>
    </w:p>
    <w:p w:rsidR="0093584E" w:rsidRPr="008F1492" w:rsidRDefault="0093584E" w:rsidP="00C610B9">
      <w:pPr>
        <w:ind w:left="720" w:right="18" w:firstLine="720"/>
        <w:jc w:val="left"/>
        <w:rPr>
          <w:u w:val="double"/>
        </w:rPr>
      </w:pPr>
      <w:r w:rsidRPr="008F1492">
        <w:rPr>
          <w:u w:val="double"/>
        </w:rPr>
        <w:t>__________________________________</w:t>
      </w:r>
    </w:p>
    <w:p w:rsidR="0093584E" w:rsidRPr="00C639B3" w:rsidRDefault="0093584E" w:rsidP="00C610B9">
      <w:pPr>
        <w:ind w:left="720" w:right="18" w:firstLine="720"/>
      </w:pPr>
      <w:r w:rsidRPr="008F1492">
        <w:t>Total Visits</w:t>
      </w:r>
      <w:r>
        <w:tab/>
      </w:r>
      <w:r w:rsidRPr="008F1492">
        <w:tab/>
      </w:r>
      <w:sdt>
        <w:sdtPr>
          <w:id w:val="582883590"/>
          <w:placeholder>
            <w:docPart w:val="92ABBF9119014C8381F723D66F1ECAAC"/>
          </w:placeholder>
        </w:sdtPr>
        <w:sdtContent>
          <w:r w:rsidRPr="00BC203E">
            <w:t>____</w:t>
          </w:r>
        </w:sdtContent>
      </w:sdt>
      <w:r w:rsidRPr="00BC203E">
        <w:t xml:space="preserve"> Site Visits</w:t>
      </w:r>
    </w:p>
    <w:p w:rsidR="0093584E" w:rsidRPr="004C092B" w:rsidRDefault="0093584E">
      <w:pPr>
        <w:ind w:right="18"/>
        <w:sectPr w:rsidR="0093584E" w:rsidRPr="004C092B" w:rsidSect="00AA3C4D">
          <w:headerReference w:type="default" r:id="rId29"/>
          <w:footerReference w:type="default" r:id="rId30"/>
          <w:pgSz w:w="12240" w:h="15840" w:code="1"/>
          <w:pgMar w:top="1296" w:right="720" w:bottom="720" w:left="720" w:header="720" w:footer="720" w:gutter="0"/>
          <w:paperSrc w:first="1261" w:other="1261"/>
          <w:pgNumType w:start="1"/>
          <w:cols w:space="720"/>
        </w:sectPr>
      </w:pPr>
    </w:p>
    <w:p w:rsidR="0093584E" w:rsidRDefault="0093584E">
      <w:pPr>
        <w:pStyle w:val="Heading5"/>
      </w:pPr>
    </w:p>
    <w:p w:rsidR="0093584E" w:rsidRDefault="0093584E">
      <w:pPr>
        <w:jc w:val="left"/>
      </w:pPr>
      <w:r>
        <w:br w:type="page"/>
      </w:r>
    </w:p>
    <w:p w:rsidR="0093584E" w:rsidRPr="00004FEF" w:rsidRDefault="0093584E" w:rsidP="00004FEF">
      <w:pPr>
        <w:sectPr w:rsidR="0093584E" w:rsidRPr="00004FEF" w:rsidSect="00004FEF">
          <w:headerReference w:type="even" r:id="rId31"/>
          <w:headerReference w:type="default" r:id="rId32"/>
          <w:footerReference w:type="default" r:id="rId33"/>
          <w:headerReference w:type="first" r:id="rId34"/>
          <w:type w:val="continuous"/>
          <w:pgSz w:w="12240" w:h="15840" w:code="1"/>
          <w:pgMar w:top="1296" w:right="1296" w:bottom="720" w:left="1296" w:header="720" w:footer="720" w:gutter="0"/>
          <w:paperSrc w:first="1261" w:other="1261"/>
          <w:pgNumType w:start="1"/>
          <w:cols w:space="720"/>
        </w:sectPr>
      </w:pPr>
    </w:p>
    <w:p w:rsidR="0093584E" w:rsidRPr="004C092B" w:rsidRDefault="0093584E">
      <w:pPr>
        <w:pStyle w:val="Heading5"/>
      </w:pPr>
      <w:r w:rsidRPr="004C092B">
        <w:lastRenderedPageBreak/>
        <w:t xml:space="preserve">EXHIBIT C – THE OWNER’S PROJECT DEVELOPMENT FILE OR PROGRAM </w:t>
      </w:r>
    </w:p>
    <w:p w:rsidR="0093584E" w:rsidRDefault="0093584E">
      <w:pPr>
        <w:ind w:right="18"/>
      </w:pPr>
    </w:p>
    <w:p w:rsidR="0093584E" w:rsidRDefault="0093584E" w:rsidP="00AF2DD2">
      <w:pPr>
        <w:ind w:left="360"/>
      </w:pPr>
      <w:r>
        <w:t>The Design Professional shall prepare and present the program to the Owner and Using Agency for review and approval.</w:t>
      </w:r>
    </w:p>
    <w:p w:rsidR="0093584E" w:rsidRDefault="0093584E" w:rsidP="00AF2DD2">
      <w:pPr>
        <w:ind w:left="360"/>
      </w:pPr>
    </w:p>
    <w:p w:rsidR="0093584E" w:rsidRDefault="0093584E" w:rsidP="00AF2DD2">
      <w:pPr>
        <w:ind w:left="360"/>
      </w:pPr>
      <w:r>
        <w:t xml:space="preserve">The scope of the design professional services shall include but not be limited to:  </w:t>
      </w:r>
    </w:p>
    <w:p w:rsidR="0093584E" w:rsidRDefault="0093584E" w:rsidP="00AF2DD2">
      <w:pPr>
        <w:ind w:left="360"/>
      </w:pPr>
    </w:p>
    <w:p w:rsidR="0093584E" w:rsidRPr="001767CC" w:rsidRDefault="0093584E" w:rsidP="00FE7F80">
      <w:pPr>
        <w:ind w:left="720"/>
        <w:rPr>
          <w:i/>
          <w:color w:val="808080" w:themeColor="background1" w:themeShade="80"/>
        </w:rPr>
      </w:pPr>
      <w:r w:rsidRPr="001767CC">
        <w:rPr>
          <w:i/>
          <w:color w:val="808080" w:themeColor="background1" w:themeShade="80"/>
        </w:rPr>
        <w:t>Architectural Programming/Cost Model</w:t>
      </w:r>
    </w:p>
    <w:p w:rsidR="0093584E" w:rsidRPr="001767CC" w:rsidRDefault="0093584E" w:rsidP="00FE7F80">
      <w:pPr>
        <w:ind w:left="720"/>
        <w:rPr>
          <w:i/>
          <w:color w:val="808080" w:themeColor="background1" w:themeShade="80"/>
        </w:rPr>
      </w:pPr>
      <w:r w:rsidRPr="001767CC">
        <w:rPr>
          <w:i/>
          <w:color w:val="808080" w:themeColor="background1" w:themeShade="80"/>
        </w:rPr>
        <w:t>Existing Site Conditions Analyses</w:t>
      </w:r>
    </w:p>
    <w:p w:rsidR="0093584E" w:rsidRPr="001767CC" w:rsidRDefault="0093584E" w:rsidP="00FE7F80">
      <w:pPr>
        <w:ind w:left="720"/>
        <w:rPr>
          <w:i/>
          <w:color w:val="808080" w:themeColor="background1" w:themeShade="80"/>
        </w:rPr>
      </w:pPr>
      <w:r w:rsidRPr="001767CC">
        <w:rPr>
          <w:i/>
          <w:color w:val="808080" w:themeColor="background1" w:themeShade="80"/>
        </w:rPr>
        <w:t>Measured Drawings of Existing Site Conditions as Needed</w:t>
      </w:r>
    </w:p>
    <w:p w:rsidR="0093584E" w:rsidRPr="001767CC" w:rsidRDefault="0093584E" w:rsidP="00FE7F80">
      <w:pPr>
        <w:ind w:left="720"/>
        <w:rPr>
          <w:i/>
          <w:color w:val="808080" w:themeColor="background1" w:themeShade="80"/>
        </w:rPr>
      </w:pPr>
      <w:r w:rsidRPr="001767CC">
        <w:rPr>
          <w:i/>
          <w:color w:val="808080" w:themeColor="background1" w:themeShade="80"/>
        </w:rPr>
        <w:t>Conceptual Design</w:t>
      </w:r>
    </w:p>
    <w:p w:rsidR="0093584E" w:rsidRPr="001767CC" w:rsidRDefault="0093584E" w:rsidP="00FE7F80">
      <w:pPr>
        <w:ind w:left="720"/>
        <w:rPr>
          <w:i/>
          <w:color w:val="808080" w:themeColor="background1" w:themeShade="80"/>
        </w:rPr>
      </w:pPr>
      <w:r w:rsidRPr="001767CC">
        <w:rPr>
          <w:i/>
          <w:color w:val="808080" w:themeColor="background1" w:themeShade="80"/>
        </w:rPr>
        <w:t>Schematic Design</w:t>
      </w:r>
    </w:p>
    <w:p w:rsidR="0093584E" w:rsidRPr="001767CC" w:rsidRDefault="0093584E" w:rsidP="00FE7F80">
      <w:pPr>
        <w:ind w:left="720"/>
        <w:rPr>
          <w:i/>
          <w:color w:val="808080" w:themeColor="background1" w:themeShade="80"/>
        </w:rPr>
      </w:pPr>
      <w:r w:rsidRPr="001767CC">
        <w:rPr>
          <w:i/>
          <w:color w:val="808080" w:themeColor="background1" w:themeShade="80"/>
        </w:rPr>
        <w:t>Design Development Documents</w:t>
      </w:r>
    </w:p>
    <w:p w:rsidR="0093584E" w:rsidRPr="001767CC" w:rsidRDefault="0093584E" w:rsidP="00FE7F80">
      <w:pPr>
        <w:ind w:left="720"/>
        <w:rPr>
          <w:i/>
          <w:color w:val="808080" w:themeColor="background1" w:themeShade="80"/>
        </w:rPr>
      </w:pPr>
      <w:r w:rsidRPr="001767CC">
        <w:rPr>
          <w:i/>
          <w:color w:val="808080" w:themeColor="background1" w:themeShade="80"/>
        </w:rPr>
        <w:t>Guaranteed Maximum Price (GMP) Documents</w:t>
      </w:r>
    </w:p>
    <w:p w:rsidR="0093584E" w:rsidRPr="001767CC" w:rsidRDefault="0093584E" w:rsidP="00FE7F80">
      <w:pPr>
        <w:ind w:left="720"/>
        <w:rPr>
          <w:i/>
          <w:color w:val="808080" w:themeColor="background1" w:themeShade="80"/>
        </w:rPr>
      </w:pPr>
      <w:r w:rsidRPr="001767CC">
        <w:rPr>
          <w:i/>
          <w:color w:val="808080" w:themeColor="background1" w:themeShade="80"/>
        </w:rPr>
        <w:t>Construction Documents</w:t>
      </w:r>
    </w:p>
    <w:p w:rsidR="0093584E" w:rsidRPr="001767CC" w:rsidRDefault="0093584E" w:rsidP="00FE7F80">
      <w:pPr>
        <w:ind w:left="720"/>
        <w:rPr>
          <w:i/>
          <w:color w:val="808080" w:themeColor="background1" w:themeShade="80"/>
        </w:rPr>
      </w:pPr>
      <w:r w:rsidRPr="001767CC">
        <w:rPr>
          <w:i/>
          <w:color w:val="808080" w:themeColor="background1" w:themeShade="80"/>
        </w:rPr>
        <w:t>Construction Administration</w:t>
      </w:r>
    </w:p>
    <w:p w:rsidR="0093584E" w:rsidRPr="001767CC" w:rsidRDefault="0093584E" w:rsidP="00FE7F80">
      <w:pPr>
        <w:ind w:left="720"/>
        <w:rPr>
          <w:i/>
          <w:color w:val="808080" w:themeColor="background1" w:themeShade="80"/>
        </w:rPr>
      </w:pPr>
      <w:r w:rsidRPr="001767CC">
        <w:rPr>
          <w:i/>
          <w:color w:val="808080" w:themeColor="background1" w:themeShade="80"/>
        </w:rPr>
        <w:t>Interior Design</w:t>
      </w:r>
    </w:p>
    <w:p w:rsidR="0093584E" w:rsidRPr="001767CC" w:rsidRDefault="0093584E" w:rsidP="00FE7F80">
      <w:pPr>
        <w:ind w:left="720"/>
        <w:rPr>
          <w:i/>
          <w:color w:val="808080" w:themeColor="background1" w:themeShade="80"/>
        </w:rPr>
      </w:pPr>
      <w:r w:rsidRPr="001767CC">
        <w:rPr>
          <w:i/>
          <w:color w:val="808080" w:themeColor="background1" w:themeShade="80"/>
        </w:rPr>
        <w:t>Furniture, Fixture and Equipment Layout</w:t>
      </w:r>
    </w:p>
    <w:p w:rsidR="0093584E" w:rsidRPr="001767CC" w:rsidRDefault="0093584E" w:rsidP="00FE7F80">
      <w:pPr>
        <w:ind w:left="720"/>
        <w:rPr>
          <w:i/>
          <w:color w:val="808080" w:themeColor="background1" w:themeShade="80"/>
        </w:rPr>
      </w:pPr>
      <w:r w:rsidRPr="001767CC">
        <w:rPr>
          <w:i/>
          <w:color w:val="808080" w:themeColor="background1" w:themeShade="80"/>
        </w:rPr>
        <w:t>Signage</w:t>
      </w:r>
    </w:p>
    <w:p w:rsidR="0093584E" w:rsidRPr="001767CC" w:rsidRDefault="0093584E" w:rsidP="00FE7F80">
      <w:pPr>
        <w:ind w:left="720"/>
        <w:rPr>
          <w:i/>
          <w:color w:val="808080" w:themeColor="background1" w:themeShade="80"/>
        </w:rPr>
      </w:pPr>
      <w:r w:rsidRPr="001767CC">
        <w:rPr>
          <w:i/>
          <w:color w:val="808080" w:themeColor="background1" w:themeShade="80"/>
        </w:rPr>
        <w:t xml:space="preserve">Mechanical, Electrical, Plumbing and Fire Protection </w:t>
      </w:r>
    </w:p>
    <w:p w:rsidR="0093584E" w:rsidRPr="001767CC" w:rsidRDefault="0093584E" w:rsidP="00FE7F80">
      <w:pPr>
        <w:ind w:left="720"/>
        <w:rPr>
          <w:i/>
          <w:color w:val="808080" w:themeColor="background1" w:themeShade="80"/>
        </w:rPr>
      </w:pPr>
      <w:r w:rsidRPr="001767CC">
        <w:rPr>
          <w:i/>
          <w:color w:val="808080" w:themeColor="background1" w:themeShade="80"/>
        </w:rPr>
        <w:t>Detailed Cost Estimates</w:t>
      </w:r>
    </w:p>
    <w:p w:rsidR="0093584E" w:rsidRPr="001767CC" w:rsidRDefault="0093584E" w:rsidP="00FE7F80">
      <w:pPr>
        <w:ind w:left="720"/>
        <w:rPr>
          <w:i/>
          <w:color w:val="808080" w:themeColor="background1" w:themeShade="80"/>
        </w:rPr>
      </w:pPr>
      <w:r w:rsidRPr="001767CC">
        <w:rPr>
          <w:i/>
          <w:color w:val="808080" w:themeColor="background1" w:themeShade="80"/>
        </w:rPr>
        <w:t>Code Review and Compliance</w:t>
      </w:r>
    </w:p>
    <w:p w:rsidR="0093584E" w:rsidRPr="001767CC" w:rsidRDefault="0093584E" w:rsidP="00FE7F80">
      <w:pPr>
        <w:ind w:left="720"/>
        <w:rPr>
          <w:i/>
          <w:color w:val="808080" w:themeColor="background1" w:themeShade="80"/>
        </w:rPr>
      </w:pPr>
      <w:r w:rsidRPr="001767CC">
        <w:rPr>
          <w:i/>
          <w:color w:val="808080" w:themeColor="background1" w:themeShade="80"/>
        </w:rPr>
        <w:t>Commissioning Support</w:t>
      </w:r>
    </w:p>
    <w:p w:rsidR="0093584E" w:rsidRPr="001767CC" w:rsidRDefault="0093584E" w:rsidP="00FE7F80">
      <w:pPr>
        <w:ind w:left="720"/>
        <w:rPr>
          <w:i/>
          <w:color w:val="808080" w:themeColor="background1" w:themeShade="80"/>
        </w:rPr>
      </w:pPr>
      <w:r w:rsidRPr="001767CC">
        <w:rPr>
          <w:i/>
          <w:color w:val="808080" w:themeColor="background1" w:themeShade="80"/>
        </w:rPr>
        <w:t>Structural Design</w:t>
      </w:r>
    </w:p>
    <w:p w:rsidR="0093584E" w:rsidRPr="001767CC" w:rsidRDefault="0093584E" w:rsidP="00FE7F80">
      <w:pPr>
        <w:ind w:left="720"/>
        <w:rPr>
          <w:i/>
          <w:color w:val="808080" w:themeColor="background1" w:themeShade="80"/>
        </w:rPr>
      </w:pPr>
      <w:r w:rsidRPr="001767CC">
        <w:rPr>
          <w:i/>
          <w:color w:val="808080" w:themeColor="background1" w:themeShade="80"/>
        </w:rPr>
        <w:t>Civil Engineering</w:t>
      </w:r>
    </w:p>
    <w:p w:rsidR="0093584E" w:rsidRPr="001767CC" w:rsidRDefault="0093584E" w:rsidP="00FE7F80">
      <w:pPr>
        <w:ind w:left="720"/>
        <w:rPr>
          <w:i/>
          <w:color w:val="808080" w:themeColor="background1" w:themeShade="80"/>
        </w:rPr>
      </w:pPr>
      <w:r w:rsidRPr="001767CC">
        <w:rPr>
          <w:i/>
          <w:color w:val="808080" w:themeColor="background1" w:themeShade="80"/>
        </w:rPr>
        <w:t>Wayfinding / Graphics (only to include Standard regulatory signage (restrooms, room numbers)</w:t>
      </w:r>
    </w:p>
    <w:p w:rsidR="0093584E" w:rsidRPr="001767CC" w:rsidRDefault="0093584E" w:rsidP="00FE7F80">
      <w:pPr>
        <w:ind w:left="720"/>
        <w:rPr>
          <w:i/>
          <w:color w:val="808080" w:themeColor="background1" w:themeShade="80"/>
        </w:rPr>
      </w:pPr>
      <w:r w:rsidRPr="001767CC">
        <w:rPr>
          <w:i/>
          <w:color w:val="808080" w:themeColor="background1" w:themeShade="80"/>
        </w:rPr>
        <w:t>Quality Assurance/Quality Control (QA/QC)</w:t>
      </w:r>
    </w:p>
    <w:p w:rsidR="0093584E" w:rsidRPr="001767CC" w:rsidRDefault="0093584E" w:rsidP="00FE7F80">
      <w:pPr>
        <w:ind w:left="720"/>
        <w:rPr>
          <w:i/>
          <w:color w:val="808080" w:themeColor="background1" w:themeShade="80"/>
        </w:rPr>
      </w:pPr>
      <w:r w:rsidRPr="001767CC">
        <w:rPr>
          <w:i/>
          <w:color w:val="808080" w:themeColor="background1" w:themeShade="80"/>
        </w:rPr>
        <w:t>Other requirements as per the Design Professional’s contract</w:t>
      </w:r>
    </w:p>
    <w:p w:rsidR="0093584E" w:rsidRPr="001767CC" w:rsidRDefault="0093584E" w:rsidP="00FD53E0">
      <w:pPr>
        <w:ind w:left="360"/>
        <w:rPr>
          <w:i/>
          <w:color w:val="808080" w:themeColor="background1" w:themeShade="80"/>
        </w:rPr>
      </w:pPr>
    </w:p>
    <w:p w:rsidR="0093584E" w:rsidRPr="001767CC" w:rsidRDefault="0093584E" w:rsidP="00E27B9E">
      <w:pPr>
        <w:ind w:firstLine="360"/>
        <w:rPr>
          <w:i/>
          <w:color w:val="808080" w:themeColor="background1" w:themeShade="80"/>
        </w:rPr>
      </w:pPr>
      <w:r w:rsidRPr="001767CC">
        <w:rPr>
          <w:i/>
          <w:color w:val="808080" w:themeColor="background1" w:themeShade="80"/>
        </w:rPr>
        <w:t>Other services may also be included as Additional Services:</w:t>
      </w:r>
    </w:p>
    <w:p w:rsidR="0093584E" w:rsidRPr="001767CC" w:rsidRDefault="0093584E" w:rsidP="00FE7F80">
      <w:pPr>
        <w:ind w:left="720"/>
        <w:rPr>
          <w:i/>
          <w:color w:val="808080" w:themeColor="background1" w:themeShade="80"/>
        </w:rPr>
      </w:pPr>
      <w:r w:rsidRPr="001767CC">
        <w:rPr>
          <w:i/>
          <w:color w:val="808080" w:themeColor="background1" w:themeShade="80"/>
        </w:rPr>
        <w:t>Landscape and Irrigation Design</w:t>
      </w:r>
    </w:p>
    <w:p w:rsidR="0093584E" w:rsidRPr="001767CC" w:rsidRDefault="0093584E" w:rsidP="00FE7F80">
      <w:pPr>
        <w:ind w:left="720"/>
        <w:rPr>
          <w:i/>
          <w:color w:val="808080" w:themeColor="background1" w:themeShade="80"/>
        </w:rPr>
      </w:pPr>
      <w:r w:rsidRPr="001767CC">
        <w:rPr>
          <w:i/>
          <w:color w:val="808080" w:themeColor="background1" w:themeShade="80"/>
        </w:rPr>
        <w:t>Furniture, Fixtures and Equipment Selection</w:t>
      </w:r>
    </w:p>
    <w:p w:rsidR="0093584E" w:rsidRPr="001767CC" w:rsidRDefault="0093584E" w:rsidP="00FE7F80">
      <w:pPr>
        <w:ind w:left="720"/>
        <w:rPr>
          <w:i/>
          <w:color w:val="808080" w:themeColor="background1" w:themeShade="80"/>
        </w:rPr>
      </w:pPr>
      <w:r w:rsidRPr="001767CC">
        <w:rPr>
          <w:i/>
          <w:color w:val="808080" w:themeColor="background1" w:themeShade="80"/>
        </w:rPr>
        <w:t>Audio/Visual/IT Design</w:t>
      </w:r>
    </w:p>
    <w:p w:rsidR="0093584E" w:rsidRPr="001767CC" w:rsidRDefault="0093584E" w:rsidP="00FE7F80">
      <w:pPr>
        <w:ind w:left="720"/>
        <w:rPr>
          <w:i/>
          <w:color w:val="808080" w:themeColor="background1" w:themeShade="80"/>
        </w:rPr>
      </w:pPr>
      <w:r w:rsidRPr="001767CC">
        <w:rPr>
          <w:i/>
          <w:color w:val="808080" w:themeColor="background1" w:themeShade="80"/>
        </w:rPr>
        <w:t>Wayfinding/Graphics (enhanced)</w:t>
      </w:r>
    </w:p>
    <w:p w:rsidR="0093584E" w:rsidRPr="001767CC" w:rsidRDefault="0093584E" w:rsidP="00FE7F80">
      <w:pPr>
        <w:ind w:left="720"/>
        <w:rPr>
          <w:i/>
          <w:color w:val="808080" w:themeColor="background1" w:themeShade="80"/>
        </w:rPr>
      </w:pPr>
      <w:r w:rsidRPr="001767CC">
        <w:rPr>
          <w:i/>
          <w:color w:val="808080" w:themeColor="background1" w:themeShade="80"/>
        </w:rPr>
        <w:t>Storm Water Management Permitting</w:t>
      </w:r>
    </w:p>
    <w:p w:rsidR="0093584E" w:rsidRPr="001767CC" w:rsidRDefault="0093584E" w:rsidP="00FE7F80">
      <w:pPr>
        <w:ind w:left="720"/>
        <w:rPr>
          <w:i/>
          <w:color w:val="808080" w:themeColor="background1" w:themeShade="80"/>
        </w:rPr>
      </w:pPr>
      <w:r w:rsidRPr="001767CC">
        <w:rPr>
          <w:i/>
          <w:color w:val="808080" w:themeColor="background1" w:themeShade="80"/>
        </w:rPr>
        <w:t>Budgeting/Cost Management</w:t>
      </w:r>
    </w:p>
    <w:p w:rsidR="0093584E" w:rsidRPr="001767CC" w:rsidRDefault="0093584E" w:rsidP="00FE7F80">
      <w:pPr>
        <w:ind w:left="720"/>
        <w:rPr>
          <w:i/>
          <w:color w:val="808080" w:themeColor="background1" w:themeShade="80"/>
        </w:rPr>
      </w:pPr>
      <w:r w:rsidRPr="001767CC">
        <w:rPr>
          <w:i/>
          <w:color w:val="808080" w:themeColor="background1" w:themeShade="80"/>
        </w:rPr>
        <w:t>LEED Documentation</w:t>
      </w:r>
    </w:p>
    <w:p w:rsidR="0093584E" w:rsidRPr="001767CC" w:rsidRDefault="0093584E" w:rsidP="00FD53E0">
      <w:pPr>
        <w:ind w:left="360"/>
        <w:rPr>
          <w:i/>
          <w:color w:val="808080" w:themeColor="background1" w:themeShade="80"/>
        </w:rPr>
      </w:pPr>
    </w:p>
    <w:p w:rsidR="0093584E" w:rsidRPr="001767CC" w:rsidRDefault="0093584E" w:rsidP="00FD53E0">
      <w:pPr>
        <w:ind w:left="360"/>
        <w:rPr>
          <w:i/>
          <w:color w:val="808080" w:themeColor="background1" w:themeShade="80"/>
        </w:rPr>
      </w:pPr>
      <w:r w:rsidRPr="001767CC">
        <w:rPr>
          <w:i/>
          <w:color w:val="808080" w:themeColor="background1" w:themeShade="80"/>
        </w:rPr>
        <w:t xml:space="preserve">Pass-through Services </w:t>
      </w:r>
    </w:p>
    <w:p w:rsidR="0093584E" w:rsidRPr="001767CC" w:rsidRDefault="0093584E" w:rsidP="00FE7F80">
      <w:pPr>
        <w:ind w:left="720"/>
        <w:rPr>
          <w:i/>
          <w:color w:val="808080" w:themeColor="background1" w:themeShade="80"/>
        </w:rPr>
      </w:pPr>
      <w:r w:rsidRPr="001767CC">
        <w:rPr>
          <w:i/>
          <w:color w:val="808080" w:themeColor="background1" w:themeShade="80"/>
        </w:rPr>
        <w:t xml:space="preserve">*Surveying - topo, location of structures/site utilities/trees, construction limits </w:t>
      </w:r>
    </w:p>
    <w:p w:rsidR="0093584E" w:rsidRPr="001767CC" w:rsidRDefault="0093584E" w:rsidP="00FE7F80">
      <w:pPr>
        <w:ind w:left="360" w:firstLine="360"/>
        <w:rPr>
          <w:i/>
          <w:color w:val="808080" w:themeColor="background1" w:themeShade="80"/>
        </w:rPr>
      </w:pPr>
      <w:r w:rsidRPr="001767CC">
        <w:rPr>
          <w:i/>
          <w:color w:val="808080" w:themeColor="background1" w:themeShade="80"/>
        </w:rPr>
        <w:t xml:space="preserve">*Testing Agency – geotechnical evaluation, material testing, special inspections </w:t>
      </w:r>
    </w:p>
    <w:p w:rsidR="0093584E" w:rsidRPr="001767CC" w:rsidRDefault="0093584E" w:rsidP="00FE7F80">
      <w:pPr>
        <w:ind w:left="360" w:firstLine="360"/>
        <w:rPr>
          <w:i/>
          <w:color w:val="808080" w:themeColor="background1" w:themeShade="80"/>
        </w:rPr>
      </w:pPr>
      <w:r w:rsidRPr="001767CC">
        <w:rPr>
          <w:i/>
          <w:color w:val="808080" w:themeColor="background1" w:themeShade="80"/>
        </w:rPr>
        <w:t>*Environmental – Phase I Environmental Site Assessment, GEPA</w:t>
      </w:r>
    </w:p>
    <w:p w:rsidR="0093584E" w:rsidRPr="00EE6F00" w:rsidRDefault="0093584E" w:rsidP="00AF2DD2">
      <w:pPr>
        <w:ind w:left="360"/>
      </w:pPr>
    </w:p>
    <w:p w:rsidR="0093584E" w:rsidRPr="00C66AA3" w:rsidRDefault="0093584E" w:rsidP="00AF2DD2">
      <w:pPr>
        <w:ind w:right="18"/>
        <w:rPr>
          <w:b/>
          <w:smallCaps/>
          <w:szCs w:val="19"/>
        </w:rPr>
      </w:pPr>
      <w:r>
        <w:t>*The Design Professional will be responsible for procuring and contracting for the services of this firm.</w:t>
      </w:r>
    </w:p>
    <w:p w:rsidR="0093584E" w:rsidRPr="004C092B" w:rsidRDefault="0093584E">
      <w:pPr>
        <w:ind w:right="18"/>
      </w:pPr>
    </w:p>
    <w:p w:rsidR="0093584E" w:rsidRPr="00F22671" w:rsidRDefault="0093584E" w:rsidP="00F22671">
      <w:pPr>
        <w:rPr>
          <w:rFonts w:cs="Arial"/>
          <w:szCs w:val="19"/>
        </w:rPr>
      </w:pPr>
      <w:r w:rsidRPr="00F22671">
        <w:rPr>
          <w:rFonts w:cs="Arial"/>
          <w:szCs w:val="19"/>
        </w:rPr>
        <w:t xml:space="preserve"> </w:t>
      </w:r>
    </w:p>
    <w:p w:rsidR="0093584E" w:rsidRPr="00004FEF" w:rsidRDefault="0093584E" w:rsidP="00004FEF">
      <w:pPr>
        <w:rPr>
          <w:rFonts w:cs="Arial"/>
          <w:szCs w:val="19"/>
        </w:rPr>
        <w:sectPr w:rsidR="0093584E" w:rsidRPr="00004FEF" w:rsidSect="00AA3C4D">
          <w:headerReference w:type="even" r:id="rId35"/>
          <w:footerReference w:type="default" r:id="rId36"/>
          <w:headerReference w:type="first" r:id="rId37"/>
          <w:type w:val="continuous"/>
          <w:pgSz w:w="12240" w:h="15840" w:code="1"/>
          <w:pgMar w:top="1296" w:right="1296" w:bottom="720" w:left="1296" w:header="720" w:footer="720" w:gutter="0"/>
          <w:paperSrc w:first="1261" w:other="1261"/>
          <w:pgNumType w:start="1"/>
          <w:cols w:space="720"/>
        </w:sectPr>
      </w:pPr>
    </w:p>
    <w:p w:rsidR="0093584E" w:rsidRPr="004C092B" w:rsidRDefault="0093584E">
      <w:pPr>
        <w:pStyle w:val="Heading5"/>
      </w:pPr>
      <w:r w:rsidRPr="004C092B">
        <w:lastRenderedPageBreak/>
        <w:t>EXHIBIT D – PRELIMINARY DESIGN AND CONSTRUCTION SCHEDULE</w:t>
      </w:r>
    </w:p>
    <w:p w:rsidR="0093584E" w:rsidRDefault="0093584E">
      <w:pPr>
        <w:ind w:right="18"/>
      </w:pPr>
    </w:p>
    <w:p w:rsidR="0093584E" w:rsidRDefault="0093584E">
      <w:pPr>
        <w:ind w:right="18"/>
        <w:rPr>
          <w:smallCaps/>
        </w:rPr>
      </w:pPr>
    </w:p>
    <w:p w:rsidR="0093584E" w:rsidRDefault="0093584E" w:rsidP="00E76194">
      <w:pPr>
        <w:ind w:right="18" w:firstLine="720"/>
        <w:rPr>
          <w:smallCaps/>
        </w:rPr>
      </w:pPr>
    </w:p>
    <w:p w:rsidR="0093584E" w:rsidRPr="00E76194" w:rsidRDefault="0093584E" w:rsidP="00AF7D31">
      <w:pPr>
        <w:ind w:right="18" w:firstLine="720"/>
        <w:jc w:val="center"/>
        <w:rPr>
          <w:smallCaps/>
        </w:rPr>
      </w:pPr>
      <w:r w:rsidRPr="00E76194">
        <w:rPr>
          <w:smallCaps/>
        </w:rPr>
        <w:t>See attached.</w:t>
      </w:r>
    </w:p>
    <w:p w:rsidR="0093584E" w:rsidRDefault="0093584E">
      <w:pPr>
        <w:jc w:val="left"/>
        <w:sectPr w:rsidR="0093584E" w:rsidSect="00E72B75">
          <w:headerReference w:type="default" r:id="rId38"/>
          <w:footerReference w:type="default" r:id="rId39"/>
          <w:pgSz w:w="12240" w:h="15840" w:code="1"/>
          <w:pgMar w:top="1296" w:right="1296" w:bottom="720" w:left="1296" w:header="720" w:footer="720" w:gutter="0"/>
          <w:paperSrc w:first="1261" w:other="1261"/>
          <w:pgNumType w:start="1"/>
          <w:cols w:space="720"/>
        </w:sectPr>
      </w:pPr>
      <w:r>
        <w:br w:type="page"/>
      </w:r>
    </w:p>
    <w:p w:rsidR="0093584E" w:rsidRDefault="0093584E">
      <w:pPr>
        <w:jc w:val="left"/>
      </w:pPr>
    </w:p>
    <w:p w:rsidR="0093584E" w:rsidRPr="004C092B" w:rsidRDefault="0093584E">
      <w:pPr>
        <w:ind w:right="18"/>
        <w:jc w:val="center"/>
        <w:rPr>
          <w:b/>
          <w:smallCaps/>
          <w:sz w:val="20"/>
        </w:rPr>
        <w:sectPr w:rsidR="0093584E" w:rsidRPr="004C092B" w:rsidSect="00E72B75">
          <w:headerReference w:type="default" r:id="rId40"/>
          <w:footerReference w:type="default" r:id="rId41"/>
          <w:pgSz w:w="12240" w:h="15840" w:code="1"/>
          <w:pgMar w:top="1296" w:right="1296" w:bottom="720" w:left="1296" w:header="720" w:footer="720" w:gutter="0"/>
          <w:paperSrc w:first="1261" w:other="1261"/>
          <w:pgNumType w:start="1"/>
          <w:cols w:space="720"/>
        </w:sectPr>
      </w:pPr>
    </w:p>
    <w:p w:rsidR="0093584E" w:rsidRPr="004C092B" w:rsidRDefault="0093584E">
      <w:pPr>
        <w:ind w:right="18"/>
        <w:jc w:val="center"/>
        <w:rPr>
          <w:b/>
          <w:smallCaps/>
          <w:sz w:val="20"/>
        </w:rPr>
      </w:pPr>
    </w:p>
    <w:p w:rsidR="0093584E" w:rsidRPr="004C092B" w:rsidRDefault="0093584E">
      <w:pPr>
        <w:pStyle w:val="Heading5"/>
      </w:pPr>
      <w:r w:rsidRPr="004C092B">
        <w:t xml:space="preserve">EXHIBIT E – </w:t>
      </w:r>
      <w:r>
        <w:t>DESIGN PROFESSIONAL’S KEY PERSONNEL AND CONSULTANTS</w:t>
      </w:r>
    </w:p>
    <w:p w:rsidR="0093584E" w:rsidRDefault="0093584E">
      <w:pPr>
        <w:ind w:right="18"/>
      </w:pPr>
    </w:p>
    <w:p w:rsidR="0093584E" w:rsidRDefault="0093584E" w:rsidP="00E120FF">
      <w:pPr>
        <w:rPr>
          <w:u w:val="single"/>
        </w:rPr>
      </w:pPr>
    </w:p>
    <w:p w:rsidR="0093584E" w:rsidRPr="008F1492" w:rsidRDefault="0093584E" w:rsidP="00C610B9">
      <w:pPr>
        <w:rPr>
          <w:u w:val="single"/>
        </w:rPr>
      </w:pPr>
      <w:r w:rsidRPr="008F1492">
        <w:rPr>
          <w:u w:val="single"/>
        </w:rPr>
        <w:t>Design Professional’s Key Personnel and Role Descriptions</w:t>
      </w:r>
    </w:p>
    <w:p w:rsidR="0093584E" w:rsidRPr="008F1492" w:rsidRDefault="0093584E" w:rsidP="00C610B9">
      <w:pPr>
        <w:rPr>
          <w:u w:val="single"/>
        </w:rPr>
      </w:pPr>
    </w:p>
    <w:p w:rsidR="0093584E" w:rsidRPr="008F1492" w:rsidRDefault="0093584E" w:rsidP="00C610B9"/>
    <w:p w:rsidR="0093584E" w:rsidRPr="008F1492" w:rsidRDefault="0093584E"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rsidR="0093584E" w:rsidRPr="001767CC" w:rsidRDefault="0093584E" w:rsidP="00C610B9">
      <w:pPr>
        <w:rPr>
          <w:i/>
          <w:color w:val="808080" w:themeColor="background1" w:themeShade="80"/>
        </w:rPr>
      </w:pPr>
      <w:sdt>
        <w:sdtPr>
          <w:rPr>
            <w:i/>
            <w:color w:val="808080" w:themeColor="background1" w:themeShade="80"/>
          </w:rPr>
          <w:id w:val="1726956542"/>
          <w:placeholder>
            <w:docPart w:val="12E9C301F10E4E469A790BD9E2571D4A"/>
          </w:placeholder>
        </w:sdtPr>
        <w:sdtContent>
          <w:r w:rsidRPr="001767CC">
            <w:rPr>
              <w:i/>
              <w:color w:val="808080" w:themeColor="background1" w:themeShade="80"/>
            </w:rPr>
            <w:t>Principal-In-Charge</w:t>
          </w:r>
        </w:sdtContent>
      </w:sdt>
      <w:r w:rsidRPr="001767CC">
        <w:rPr>
          <w:i/>
          <w:color w:val="808080" w:themeColor="background1" w:themeShade="80"/>
        </w:rPr>
        <w:tab/>
      </w:r>
      <w:r w:rsidRPr="001767CC">
        <w:rPr>
          <w:i/>
          <w:color w:val="808080" w:themeColor="background1" w:themeShade="80"/>
        </w:rPr>
        <w:tab/>
      </w:r>
      <w:sdt>
        <w:sdtPr>
          <w:rPr>
            <w:i/>
            <w:color w:val="808080" w:themeColor="background1" w:themeShade="80"/>
          </w:rPr>
          <w:id w:val="-1261067215"/>
          <w:placeholder>
            <w:docPart w:val="A908A8172A3C4876945E7C0983B94AA8"/>
          </w:placeholder>
        </w:sdtPr>
        <w:sdtContent>
          <w:sdt>
            <w:sdtPr>
              <w:rPr>
                <w:i/>
                <w:color w:val="808080" w:themeColor="background1" w:themeShade="80"/>
              </w:rPr>
              <w:id w:val="1695496508"/>
              <w:placeholder>
                <w:docPart w:val="EB59BBF401144B5C8D319EA51296DDF7"/>
              </w:placeholder>
            </w:sdtPr>
            <w:sdtContent>
              <w:r w:rsidRPr="001767CC">
                <w:rPr>
                  <w:i/>
                  <w:color w:val="808080" w:themeColor="background1" w:themeShade="80"/>
                </w:rPr>
                <w:t>Name</w:t>
              </w:r>
            </w:sdtContent>
          </w:sdt>
          <w:r w:rsidRPr="001767CC">
            <w:rPr>
              <w:i/>
              <w:color w:val="808080" w:themeColor="background1" w:themeShade="80"/>
            </w:rPr>
            <w:tab/>
          </w:r>
        </w:sdtContent>
      </w:sdt>
      <w:r w:rsidRPr="001767CC">
        <w:rPr>
          <w:i/>
          <w:color w:val="808080" w:themeColor="background1" w:themeShade="80"/>
        </w:rPr>
        <w:tab/>
      </w:r>
      <w:r w:rsidRPr="001767CC">
        <w:rPr>
          <w:i/>
          <w:color w:val="808080" w:themeColor="background1" w:themeShade="80"/>
        </w:rPr>
        <w:tab/>
      </w:r>
      <w:r w:rsidRPr="001767CC">
        <w:rPr>
          <w:i/>
          <w:color w:val="808080" w:themeColor="background1" w:themeShade="80"/>
        </w:rPr>
        <w:tab/>
      </w:r>
      <w:sdt>
        <w:sdtPr>
          <w:rPr>
            <w:i/>
            <w:color w:val="808080" w:themeColor="background1" w:themeShade="80"/>
          </w:rPr>
          <w:id w:val="728893063"/>
          <w:placeholder>
            <w:docPart w:val="46A380DD796D48219B7632ED0C2ABCCA"/>
          </w:placeholder>
        </w:sdtPr>
        <w:sdtContent>
          <w:r w:rsidRPr="001767CC">
            <w:rPr>
              <w:i/>
              <w:color w:val="808080" w:themeColor="background1" w:themeShade="80"/>
            </w:rPr>
            <w:t>Kennesaw, GA</w:t>
          </w:r>
        </w:sdtContent>
      </w:sdt>
      <w:r w:rsidRPr="001767CC">
        <w:rPr>
          <w:i/>
          <w:color w:val="808080" w:themeColor="background1" w:themeShade="80"/>
        </w:rPr>
        <w:t xml:space="preserve"> </w:t>
      </w:r>
    </w:p>
    <w:p w:rsidR="0093584E" w:rsidRPr="00C43D07" w:rsidRDefault="0093584E" w:rsidP="0093584E">
      <w:sdt>
        <w:sdtPr>
          <w:id w:val="1562990347"/>
          <w:placeholder>
            <w:docPart w:val="76D8CD289F11448990E85342C6813B3F"/>
          </w:placeholder>
          <w:showingPlcHdr/>
        </w:sdtPr>
        <w:sdtContent>
          <w:r w:rsidRPr="00610D5F">
            <w:rPr>
              <w:rStyle w:val="PlaceholderText"/>
            </w:rPr>
            <w:t>Click here to enter text.</w:t>
          </w:r>
        </w:sdtContent>
      </w:sdt>
    </w:p>
    <w:p w:rsidR="0093584E" w:rsidRDefault="0093584E" w:rsidP="00C610B9">
      <w:pPr>
        <w:rPr>
          <w:b/>
          <w:u w:val="single"/>
        </w:rPr>
      </w:pPr>
    </w:p>
    <w:p w:rsidR="0093584E" w:rsidRPr="004616DD" w:rsidRDefault="0093584E" w:rsidP="00C610B9">
      <w:pPr>
        <w:rPr>
          <w:b/>
          <w:u w:val="single"/>
        </w:rPr>
      </w:pPr>
      <w:r>
        <w:rPr>
          <w:b/>
          <w:u w:val="single"/>
        </w:rPr>
        <w:t xml:space="preserve">Consultant’s Key </w:t>
      </w:r>
      <w:r w:rsidRPr="004616DD">
        <w:rPr>
          <w:b/>
          <w:u w:val="single"/>
        </w:rPr>
        <w:t>Personnel and Role Descriptions</w:t>
      </w:r>
    </w:p>
    <w:p w:rsidR="0093584E" w:rsidRDefault="0093584E" w:rsidP="00C610B9">
      <w:pPr>
        <w:rPr>
          <w:highlight w:val="magenta"/>
        </w:rPr>
      </w:pPr>
    </w:p>
    <w:p w:rsidR="0093584E" w:rsidRPr="00C43D07" w:rsidRDefault="0093584E" w:rsidP="00C610B9">
      <w:sdt>
        <w:sdtPr>
          <w:rPr>
            <w:rFonts w:cs="Arial"/>
            <w:b/>
            <w:sz w:val="20"/>
          </w:rPr>
          <w:id w:val="-1358893599"/>
          <w:placeholder>
            <w:docPart w:val="02D236F1198F49F484682D03E9561DD3"/>
          </w:placeholder>
        </w:sdtPr>
        <w:sdtContent>
          <w:r w:rsidRPr="001767CC">
            <w:rPr>
              <w:rFonts w:cs="Arial"/>
              <w:b/>
              <w:i/>
              <w:sz w:val="20"/>
            </w:rPr>
            <w:t>Consultant 1</w:t>
          </w:r>
        </w:sdtContent>
      </w:sdt>
    </w:p>
    <w:p w:rsidR="0093584E" w:rsidRDefault="0093584E" w:rsidP="00C610B9"/>
    <w:p w:rsidR="0093584E" w:rsidRPr="00C43D07" w:rsidRDefault="0093584E" w:rsidP="00C610B9"/>
    <w:p w:rsidR="0093584E" w:rsidRPr="001767CC" w:rsidRDefault="0093584E" w:rsidP="00C610B9">
      <w:pPr>
        <w:rPr>
          <w:i/>
          <w:color w:val="808080" w:themeColor="background1" w:themeShade="80"/>
        </w:rPr>
      </w:pPr>
      <w:sdt>
        <w:sdtPr>
          <w:rPr>
            <w:i/>
            <w:color w:val="808080" w:themeColor="background1" w:themeShade="80"/>
          </w:rPr>
          <w:id w:val="1684943208"/>
          <w:placeholder>
            <w:docPart w:val="D44AF7489C6846248F0031FE85A80588"/>
          </w:placeholder>
        </w:sdtPr>
        <w:sdtContent>
          <w:r w:rsidRPr="001767CC">
            <w:rPr>
              <w:i/>
              <w:color w:val="808080" w:themeColor="background1" w:themeShade="80"/>
            </w:rPr>
            <w:t>Principal-In-Charge</w:t>
          </w:r>
        </w:sdtContent>
      </w:sdt>
      <w:r w:rsidRPr="001767CC">
        <w:rPr>
          <w:i/>
          <w:color w:val="808080" w:themeColor="background1" w:themeShade="80"/>
        </w:rPr>
        <w:tab/>
      </w:r>
      <w:r w:rsidRPr="001767CC">
        <w:rPr>
          <w:i/>
          <w:color w:val="808080" w:themeColor="background1" w:themeShade="80"/>
        </w:rPr>
        <w:tab/>
      </w:r>
      <w:sdt>
        <w:sdtPr>
          <w:rPr>
            <w:i/>
            <w:color w:val="808080" w:themeColor="background1" w:themeShade="80"/>
          </w:rPr>
          <w:id w:val="-1466348229"/>
          <w:placeholder>
            <w:docPart w:val="19DA3C342E6549C188E1C322A50D5C3E"/>
          </w:placeholder>
        </w:sdtPr>
        <w:sdtContent>
          <w:sdt>
            <w:sdtPr>
              <w:rPr>
                <w:i/>
                <w:color w:val="808080" w:themeColor="background1" w:themeShade="80"/>
              </w:rPr>
              <w:id w:val="938030318"/>
              <w:placeholder>
                <w:docPart w:val="B4EDE4E6B7934A588DA127049EEE8870"/>
              </w:placeholder>
            </w:sdtPr>
            <w:sdtContent>
              <w:r w:rsidRPr="001767CC">
                <w:rPr>
                  <w:i/>
                  <w:color w:val="808080" w:themeColor="background1" w:themeShade="80"/>
                </w:rPr>
                <w:t>Name</w:t>
              </w:r>
              <w:r w:rsidRPr="001767CC">
                <w:rPr>
                  <w:i/>
                  <w:color w:val="808080" w:themeColor="background1" w:themeShade="80"/>
                </w:rPr>
                <w:tab/>
              </w:r>
            </w:sdtContent>
          </w:sdt>
        </w:sdtContent>
      </w:sdt>
      <w:r w:rsidRPr="001767CC">
        <w:rPr>
          <w:i/>
          <w:color w:val="808080" w:themeColor="background1" w:themeShade="80"/>
        </w:rPr>
        <w:tab/>
      </w:r>
      <w:r w:rsidRPr="001767CC">
        <w:rPr>
          <w:i/>
          <w:color w:val="808080" w:themeColor="background1" w:themeShade="80"/>
        </w:rPr>
        <w:tab/>
      </w:r>
      <w:r w:rsidRPr="001767CC">
        <w:rPr>
          <w:i/>
          <w:color w:val="808080" w:themeColor="background1" w:themeShade="80"/>
        </w:rPr>
        <w:tab/>
      </w:r>
      <w:sdt>
        <w:sdtPr>
          <w:rPr>
            <w:i/>
            <w:color w:val="808080" w:themeColor="background1" w:themeShade="80"/>
          </w:rPr>
          <w:id w:val="-828672106"/>
          <w:placeholder>
            <w:docPart w:val="8E45E6761C7D4B3EBAA62BFD725A7795"/>
          </w:placeholder>
        </w:sdtPr>
        <w:sdtContent>
          <w:sdt>
            <w:sdtPr>
              <w:rPr>
                <w:i/>
                <w:color w:val="808080" w:themeColor="background1" w:themeShade="80"/>
              </w:rPr>
              <w:id w:val="126983875"/>
              <w:placeholder>
                <w:docPart w:val="4AAD589EFDD340A29F490365EB88418C"/>
              </w:placeholder>
            </w:sdtPr>
            <w:sdtContent>
              <w:r w:rsidRPr="001767CC">
                <w:rPr>
                  <w:i/>
                  <w:color w:val="808080" w:themeColor="background1" w:themeShade="80"/>
                </w:rPr>
                <w:t>Atlanta, GA</w:t>
              </w:r>
            </w:sdtContent>
          </w:sdt>
        </w:sdtContent>
      </w:sdt>
      <w:r w:rsidRPr="001767CC">
        <w:rPr>
          <w:i/>
          <w:color w:val="808080" w:themeColor="background1" w:themeShade="80"/>
        </w:rPr>
        <w:t xml:space="preserve">  </w:t>
      </w:r>
    </w:p>
    <w:p w:rsidR="0093584E" w:rsidRPr="00C43D07" w:rsidRDefault="0093584E" w:rsidP="00C610B9">
      <w:sdt>
        <w:sdtPr>
          <w:id w:val="274608355"/>
          <w:placeholder>
            <w:docPart w:val="FF826988EFD340A5A93D56AE8284695D"/>
          </w:placeholder>
          <w:showingPlcHdr/>
        </w:sdtPr>
        <w:sdtContent>
          <w:r w:rsidRPr="00610D5F">
            <w:rPr>
              <w:rStyle w:val="PlaceholderText"/>
            </w:rPr>
            <w:t>Click here to enter text.</w:t>
          </w:r>
        </w:sdtContent>
      </w:sdt>
      <w:r w:rsidRPr="00C43D07">
        <w:t xml:space="preserve"> </w:t>
      </w:r>
    </w:p>
    <w:p w:rsidR="0093584E" w:rsidRPr="00C43D07" w:rsidRDefault="0093584E" w:rsidP="00E86D35"/>
    <w:p w:rsidR="0093584E" w:rsidRPr="00C43D07" w:rsidRDefault="0093584E" w:rsidP="00E86D35"/>
    <w:p w:rsidR="0093584E" w:rsidRDefault="0093584E" w:rsidP="00E120FF">
      <w:pPr>
        <w:ind w:right="18"/>
        <w:jc w:val="center"/>
        <w:rPr>
          <w:b/>
          <w:caps/>
        </w:rPr>
        <w:sectPr w:rsidR="0093584E" w:rsidSect="00AA3C4D">
          <w:headerReference w:type="default" r:id="rId42"/>
          <w:footerReference w:type="default" r:id="rId43"/>
          <w:type w:val="continuous"/>
          <w:pgSz w:w="12240" w:h="15840" w:code="1"/>
          <w:pgMar w:top="1296" w:right="1296" w:bottom="720" w:left="1296" w:header="720" w:footer="720" w:gutter="0"/>
          <w:paperSrc w:first="1261" w:other="1261"/>
          <w:pgNumType w:start="1"/>
          <w:cols w:space="720"/>
        </w:sectPr>
      </w:pPr>
    </w:p>
    <w:p w:rsidR="0093584E" w:rsidRDefault="0093584E">
      <w:pPr>
        <w:jc w:val="left"/>
        <w:rPr>
          <w:b/>
          <w:caps/>
        </w:rPr>
      </w:pPr>
      <w:r>
        <w:rPr>
          <w:b/>
          <w:caps/>
        </w:rPr>
        <w:lastRenderedPageBreak/>
        <w:br w:type="page"/>
      </w:r>
    </w:p>
    <w:p w:rsidR="0093584E" w:rsidRDefault="0093584E">
      <w:pPr>
        <w:pStyle w:val="Heading5"/>
        <w:rPr>
          <w:sz w:val="20"/>
        </w:rPr>
        <w:sectPr w:rsidR="0093584E" w:rsidSect="00AA3C4D">
          <w:headerReference w:type="even" r:id="rId44"/>
          <w:headerReference w:type="default" r:id="rId45"/>
          <w:footerReference w:type="default" r:id="rId46"/>
          <w:headerReference w:type="first" r:id="rId47"/>
          <w:type w:val="continuous"/>
          <w:pgSz w:w="12240" w:h="15840" w:code="1"/>
          <w:pgMar w:top="1296" w:right="720" w:bottom="720" w:left="720" w:header="720" w:footer="720" w:gutter="0"/>
          <w:paperSrc w:first="1261" w:other="1261"/>
          <w:pgNumType w:start="1"/>
          <w:cols w:space="720"/>
        </w:sectPr>
      </w:pPr>
    </w:p>
    <w:p w:rsidR="0093584E" w:rsidRDefault="0093584E"/>
    <w:p w:rsidR="0093584E" w:rsidRPr="004C092B" w:rsidRDefault="0093584E">
      <w:pPr>
        <w:pStyle w:val="Heading5"/>
      </w:pPr>
      <w:r w:rsidRPr="004C092B">
        <w:t xml:space="preserve">EXHIBIT </w:t>
      </w:r>
      <w:r>
        <w:t>F</w:t>
      </w:r>
      <w:r w:rsidRPr="004C092B">
        <w:t xml:space="preserve"> – SITE MEMORANDUM</w:t>
      </w:r>
    </w:p>
    <w:p w:rsidR="0093584E" w:rsidRPr="004C092B" w:rsidRDefault="0093584E">
      <w:pPr>
        <w:ind w:right="18"/>
      </w:pPr>
    </w:p>
    <w:p w:rsidR="0093584E" w:rsidRPr="004C092B" w:rsidRDefault="0093584E">
      <w:pPr>
        <w:ind w:right="18"/>
      </w:pPr>
    </w:p>
    <w:p w:rsidR="0093584E" w:rsidRPr="004C092B" w:rsidRDefault="0093584E">
      <w:pPr>
        <w:keepNext/>
        <w:keepLines/>
      </w:pPr>
      <w:r w:rsidRPr="004C092B">
        <w:t>1.</w:t>
      </w:r>
      <w:r w:rsidRPr="004C092B">
        <w:tab/>
      </w:r>
      <w:r w:rsidRPr="004C092B">
        <w:rPr>
          <w:u w:val="single"/>
        </w:rPr>
        <w:t>SITE INVESTIGATIONS</w:t>
      </w:r>
      <w:r w:rsidRPr="004C092B">
        <w:t>.</w:t>
      </w:r>
    </w:p>
    <w:p w:rsidR="0093584E" w:rsidRPr="004C092B" w:rsidRDefault="0093584E">
      <w:pPr>
        <w:keepNext/>
        <w:keepLines/>
      </w:pPr>
    </w:p>
    <w:p w:rsidR="0093584E" w:rsidRPr="004C092B" w:rsidRDefault="0093584E">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rsidR="0093584E" w:rsidRPr="004C092B" w:rsidRDefault="0093584E">
      <w:pPr>
        <w:ind w:left="1440" w:hanging="720"/>
      </w:pPr>
    </w:p>
    <w:p w:rsidR="0093584E" w:rsidRPr="004C092B" w:rsidRDefault="0093584E">
      <w:pPr>
        <w:ind w:left="1440" w:right="1440"/>
      </w:pPr>
      <w:r w:rsidRPr="004C092B">
        <w:t>THE DESIGN PROFESSIONAL WILL DESIGN NO WORK EXTENDING BEYOND THE BOUNDARIES SHOWN ON THE PLAT OF BOUNDARY-LINE SURVEY WITHOUT WRITTEN CONSENT OF THE OWNER IN ADVANCE.</w:t>
      </w:r>
    </w:p>
    <w:p w:rsidR="0093584E" w:rsidRPr="004C092B" w:rsidRDefault="0093584E"/>
    <w:p w:rsidR="0093584E" w:rsidRPr="004C092B" w:rsidRDefault="0093584E">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93584E" w:rsidRPr="004C092B" w:rsidRDefault="0093584E"/>
    <w:p w:rsidR="0093584E" w:rsidRPr="004C092B" w:rsidRDefault="0093584E">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rsidR="0093584E" w:rsidRPr="004C092B" w:rsidRDefault="0093584E"/>
    <w:p w:rsidR="0093584E" w:rsidRPr="004C092B" w:rsidRDefault="0093584E">
      <w:pPr>
        <w:ind w:left="1440" w:right="720"/>
        <w:jc w:val="center"/>
      </w:pPr>
      <w:r w:rsidRPr="004C092B">
        <w:t>CERTIFICATE OF SURVEYOR</w:t>
      </w:r>
    </w:p>
    <w:p w:rsidR="0093584E" w:rsidRPr="004C092B" w:rsidRDefault="0093584E">
      <w:pPr>
        <w:ind w:left="1440" w:right="720"/>
        <w:jc w:val="center"/>
      </w:pPr>
      <w:r w:rsidRPr="004C092B">
        <w:t>PLAT OF SURVEY OF SITE CONDITIONS</w:t>
      </w:r>
    </w:p>
    <w:p w:rsidR="0093584E" w:rsidRPr="004C092B" w:rsidRDefault="0093584E"/>
    <w:p w:rsidR="0093584E" w:rsidRPr="004C092B" w:rsidRDefault="0093584E">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w:t>
      </w:r>
      <w:proofErr w:type="gramStart"/>
      <w:r w:rsidRPr="004C092B">
        <w:rPr>
          <w:i/>
        </w:rPr>
        <w:t>et</w:t>
      </w:r>
      <w:proofErr w:type="gramEnd"/>
      <w:r w:rsidRPr="004C092B">
        <w:rPr>
          <w:i/>
        </w:rPr>
        <w: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93584E" w:rsidRPr="004C092B" w:rsidRDefault="0093584E"/>
    <w:p w:rsidR="0093584E" w:rsidRPr="004C092B" w:rsidRDefault="0093584E">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rsidR="0093584E" w:rsidRPr="004C092B" w:rsidRDefault="0093584E">
      <w:pPr>
        <w:rPr>
          <w:u w:val="single"/>
        </w:rPr>
      </w:pPr>
    </w:p>
    <w:p w:rsidR="0093584E" w:rsidRPr="004C092B" w:rsidRDefault="0093584E">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93584E" w:rsidRPr="004C092B" w:rsidRDefault="0093584E"/>
    <w:p w:rsidR="0093584E" w:rsidRPr="004C092B" w:rsidRDefault="0093584E">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provisions in the Contract for the CM/</w:t>
      </w:r>
      <w:proofErr w:type="spellStart"/>
      <w:r w:rsidRPr="004C092B">
        <w:t>gc</w:t>
      </w:r>
      <w:proofErr w:type="spellEnd"/>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rsidR="0093584E" w:rsidRPr="004C092B" w:rsidRDefault="0093584E"/>
    <w:p w:rsidR="0093584E" w:rsidRPr="004C092B" w:rsidRDefault="0093584E">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rsidR="0093584E" w:rsidRPr="004C092B" w:rsidRDefault="0093584E"/>
    <w:p w:rsidR="0093584E" w:rsidRPr="004C092B" w:rsidRDefault="0093584E">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rsidR="0093584E" w:rsidRPr="004C092B" w:rsidRDefault="0093584E"/>
    <w:p w:rsidR="0093584E" w:rsidRPr="004C092B" w:rsidRDefault="0093584E">
      <w:pPr>
        <w:keepNext/>
        <w:keepLines/>
        <w:ind w:left="720"/>
        <w:jc w:val="center"/>
        <w:rPr>
          <w:i/>
        </w:rPr>
      </w:pPr>
      <w:r w:rsidRPr="004C092B">
        <w:rPr>
          <w:i/>
          <w:u w:val="single"/>
        </w:rPr>
        <w:t>UNSUITABLE FILL</w:t>
      </w:r>
    </w:p>
    <w:p w:rsidR="0093584E" w:rsidRPr="004C092B" w:rsidRDefault="0093584E">
      <w:pPr>
        <w:keepNext/>
        <w:keepLines/>
        <w:rPr>
          <w:i/>
        </w:rPr>
      </w:pPr>
    </w:p>
    <w:p w:rsidR="0093584E" w:rsidRPr="004C092B" w:rsidRDefault="0093584E">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93584E" w:rsidRPr="004C092B" w:rsidRDefault="0093584E">
      <w:pPr>
        <w:tabs>
          <w:tab w:val="left" w:pos="-1440"/>
        </w:tabs>
        <w:ind w:left="720"/>
        <w:rPr>
          <w:i/>
        </w:rPr>
      </w:pPr>
    </w:p>
    <w:p w:rsidR="0093584E" w:rsidRPr="004C092B" w:rsidRDefault="0093584E">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93584E" w:rsidRPr="004C092B" w:rsidRDefault="0093584E">
      <w:pPr>
        <w:ind w:left="720"/>
      </w:pPr>
    </w:p>
    <w:p w:rsidR="0093584E" w:rsidRPr="004C092B" w:rsidRDefault="0093584E">
      <w:pPr>
        <w:keepNext/>
        <w:keepLines/>
        <w:ind w:left="720"/>
      </w:pPr>
      <w:r w:rsidRPr="004C092B">
        <w:t>The following is sample language for rock:</w:t>
      </w:r>
    </w:p>
    <w:p w:rsidR="0093584E" w:rsidRPr="004C092B" w:rsidRDefault="0093584E">
      <w:pPr>
        <w:keepNext/>
        <w:keepLines/>
        <w:tabs>
          <w:tab w:val="center" w:pos="4680"/>
        </w:tabs>
        <w:ind w:left="720" w:right="720"/>
      </w:pPr>
    </w:p>
    <w:p w:rsidR="0093584E" w:rsidRPr="004C092B" w:rsidRDefault="0093584E">
      <w:pPr>
        <w:keepNext/>
        <w:keepLines/>
        <w:ind w:left="720"/>
        <w:jc w:val="center"/>
        <w:rPr>
          <w:i/>
        </w:rPr>
      </w:pPr>
      <w:r w:rsidRPr="004C092B">
        <w:rPr>
          <w:i/>
          <w:u w:val="single"/>
        </w:rPr>
        <w:t>ROCK</w:t>
      </w:r>
    </w:p>
    <w:p w:rsidR="0093584E" w:rsidRPr="004C092B" w:rsidRDefault="0093584E">
      <w:pPr>
        <w:keepNext/>
        <w:keepLines/>
        <w:ind w:left="720"/>
        <w:rPr>
          <w:i/>
        </w:rPr>
      </w:pPr>
    </w:p>
    <w:p w:rsidR="0093584E" w:rsidRPr="004C092B" w:rsidRDefault="0093584E">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rsidR="0093584E" w:rsidRPr="004C092B" w:rsidRDefault="0093584E">
      <w:pPr>
        <w:ind w:firstLine="720"/>
      </w:pPr>
    </w:p>
    <w:p w:rsidR="0093584E" w:rsidRPr="004C092B" w:rsidRDefault="0093584E">
      <w:pPr>
        <w:keepNext/>
        <w:keepLines/>
        <w:rPr>
          <w:u w:val="single"/>
        </w:rPr>
      </w:pPr>
      <w:r w:rsidRPr="004C092B">
        <w:lastRenderedPageBreak/>
        <w:t xml:space="preserve">3. </w:t>
      </w:r>
      <w:r w:rsidRPr="004C092B">
        <w:tab/>
      </w:r>
      <w:r w:rsidRPr="004C092B">
        <w:rPr>
          <w:u w:val="single"/>
        </w:rPr>
        <w:t>STAGE ONE AND STAGE TWO STATEMENTS</w:t>
      </w:r>
      <w:r w:rsidRPr="004C092B">
        <w:t>.</w:t>
      </w:r>
    </w:p>
    <w:p w:rsidR="0093584E" w:rsidRPr="004C092B" w:rsidRDefault="0093584E">
      <w:pPr>
        <w:keepNext/>
        <w:keepLines/>
        <w:rPr>
          <w:sz w:val="16"/>
        </w:rPr>
      </w:pPr>
    </w:p>
    <w:p w:rsidR="0093584E" w:rsidRPr="004C092B" w:rsidRDefault="0093584E">
      <w:pPr>
        <w:keepNext/>
        <w:keepLines/>
        <w:ind w:left="720"/>
        <w:rPr>
          <w:u w:val="single"/>
        </w:rPr>
      </w:pPr>
      <w:r w:rsidRPr="004C092B">
        <w:t>(a)</w:t>
      </w:r>
      <w:r w:rsidRPr="004C092B">
        <w:tab/>
      </w:r>
      <w:r w:rsidRPr="004C092B">
        <w:rPr>
          <w:u w:val="single"/>
        </w:rPr>
        <w:t>Stage One Statement of Geotechnical Engineer</w:t>
      </w:r>
      <w:r w:rsidRPr="004C092B">
        <w:t>:</w:t>
      </w:r>
    </w:p>
    <w:p w:rsidR="0093584E" w:rsidRPr="004C092B" w:rsidRDefault="0093584E">
      <w:pPr>
        <w:keepNext/>
        <w:keepLines/>
        <w:rPr>
          <w:sz w:val="16"/>
          <w:u w:val="single"/>
        </w:rPr>
      </w:pPr>
    </w:p>
    <w:p w:rsidR="0093584E" w:rsidRPr="004C092B" w:rsidRDefault="0093584E">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rsidR="0093584E" w:rsidRPr="004C092B" w:rsidRDefault="0093584E">
      <w:pPr>
        <w:ind w:left="1440" w:right="1440"/>
        <w:rPr>
          <w:i/>
        </w:rPr>
      </w:pPr>
    </w:p>
    <w:p w:rsidR="0093584E" w:rsidRPr="004C092B" w:rsidRDefault="0093584E">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rsidR="0093584E" w:rsidRPr="004C092B" w:rsidRDefault="0093584E">
      <w:pPr>
        <w:ind w:left="2160" w:right="720" w:hanging="720"/>
        <w:rPr>
          <w:i/>
        </w:rPr>
      </w:pPr>
      <w:r w:rsidRPr="004C092B">
        <w:rPr>
          <w:i/>
        </w:rPr>
        <w:t>(2)</w:t>
      </w:r>
      <w:r w:rsidRPr="004C092B">
        <w:rPr>
          <w:i/>
        </w:rPr>
        <w:tab/>
        <w:t>Unsuitable soil conditions for foundations will (not) be encountered;</w:t>
      </w:r>
    </w:p>
    <w:p w:rsidR="0093584E" w:rsidRPr="004C092B" w:rsidRDefault="0093584E">
      <w:pPr>
        <w:ind w:left="2160" w:right="720" w:hanging="720"/>
        <w:rPr>
          <w:i/>
        </w:rPr>
      </w:pPr>
      <w:r w:rsidRPr="004C092B">
        <w:rPr>
          <w:i/>
        </w:rPr>
        <w:t>(3)</w:t>
      </w:r>
      <w:r w:rsidRPr="004C092B">
        <w:rPr>
          <w:i/>
        </w:rPr>
        <w:tab/>
        <w:t>Springs or ground water will (not) be encountered;</w:t>
      </w:r>
    </w:p>
    <w:p w:rsidR="0093584E" w:rsidRPr="004C092B" w:rsidRDefault="0093584E">
      <w:pPr>
        <w:ind w:left="2160" w:right="720" w:hanging="720"/>
        <w:rPr>
          <w:i/>
        </w:rPr>
      </w:pPr>
      <w:r w:rsidRPr="004C092B">
        <w:rPr>
          <w:i/>
        </w:rPr>
        <w:t>(4)</w:t>
      </w:r>
      <w:r w:rsidRPr="004C092B">
        <w:rPr>
          <w:i/>
        </w:rPr>
        <w:tab/>
        <w:t>Fill areas will (not) be encountered and additional fill material will (not) be required;</w:t>
      </w:r>
    </w:p>
    <w:p w:rsidR="0093584E" w:rsidRPr="004C092B" w:rsidRDefault="0093584E">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rsidR="0093584E" w:rsidRPr="004C092B" w:rsidRDefault="0093584E">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rsidR="0093584E" w:rsidRPr="004C092B" w:rsidRDefault="0093584E">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rsidR="0093584E" w:rsidRPr="004C092B" w:rsidRDefault="0093584E">
      <w:pPr>
        <w:ind w:left="720" w:right="1008"/>
        <w:rPr>
          <w:sz w:val="16"/>
        </w:rPr>
      </w:pPr>
    </w:p>
    <w:p w:rsidR="0093584E" w:rsidRPr="004C092B" w:rsidRDefault="0093584E">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93584E" w:rsidRPr="004C092B" w:rsidRDefault="0093584E">
      <w:pPr>
        <w:rPr>
          <w:sz w:val="16"/>
          <w:u w:val="single"/>
        </w:rPr>
      </w:pPr>
    </w:p>
    <w:p w:rsidR="0093584E" w:rsidRPr="004C092B" w:rsidRDefault="0093584E">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rsidR="0093584E" w:rsidRPr="004C092B" w:rsidRDefault="0093584E">
      <w:pPr>
        <w:rPr>
          <w:sz w:val="16"/>
          <w:u w:val="single"/>
        </w:rPr>
      </w:pPr>
    </w:p>
    <w:p w:rsidR="0093584E" w:rsidRPr="004C092B" w:rsidRDefault="0093584E">
      <w:pPr>
        <w:keepNext/>
        <w:keepLines/>
        <w:ind w:right="18"/>
      </w:pPr>
      <w:r w:rsidRPr="004C092B">
        <w:t>4.</w:t>
      </w:r>
      <w:r w:rsidRPr="004C092B">
        <w:tab/>
      </w:r>
      <w:r w:rsidRPr="004C092B">
        <w:rPr>
          <w:u w:val="single"/>
        </w:rPr>
        <w:t>SITE MEMORANDUM</w:t>
      </w:r>
      <w:r w:rsidRPr="004C092B">
        <w:t>.  The Site Memorandum of the Design Professional should include the information developed above in a single document reporting the following:</w:t>
      </w:r>
    </w:p>
    <w:p w:rsidR="0093584E" w:rsidRPr="004C092B" w:rsidRDefault="0093584E">
      <w:pPr>
        <w:keepNext/>
        <w:keepLines/>
        <w:ind w:left="1440" w:hanging="720"/>
      </w:pPr>
      <w:r w:rsidRPr="004C092B">
        <w:t>(a)</w:t>
      </w:r>
      <w:r w:rsidRPr="004C092B">
        <w:tab/>
        <w:t>The Plat of Survey of Building Site Conditions and surveyor’s certifications;</w:t>
      </w:r>
    </w:p>
    <w:p w:rsidR="0093584E" w:rsidRPr="004C092B" w:rsidRDefault="0093584E">
      <w:pPr>
        <w:keepNext/>
        <w:keepLines/>
        <w:ind w:left="1440" w:hanging="720"/>
      </w:pPr>
      <w:r w:rsidRPr="004C092B">
        <w:t>(b)</w:t>
      </w:r>
      <w:r w:rsidRPr="004C092B">
        <w:tab/>
        <w:t>The Report of Subsurface Conditions;</w:t>
      </w:r>
    </w:p>
    <w:p w:rsidR="0093584E" w:rsidRPr="004C092B" w:rsidRDefault="0093584E">
      <w:pPr>
        <w:keepNext/>
        <w:keepLines/>
        <w:ind w:left="1440" w:hanging="720"/>
      </w:pPr>
      <w:r w:rsidRPr="004C092B">
        <w:t>(c)</w:t>
      </w:r>
      <w:r w:rsidRPr="004C092B">
        <w:tab/>
        <w:t>The Stage One and Stage Two Statements and certifications of the Geotechnical Engineer</w:t>
      </w:r>
    </w:p>
    <w:p w:rsidR="0093584E" w:rsidRPr="004C092B" w:rsidRDefault="0093584E">
      <w:pPr>
        <w:keepNext/>
        <w:keepLines/>
        <w:ind w:left="1440" w:hanging="720"/>
      </w:pPr>
      <w:r w:rsidRPr="004C092B">
        <w:t>(d)</w:t>
      </w:r>
      <w:r w:rsidRPr="004C092B">
        <w:tab/>
        <w:t xml:space="preserve">The applicable Supplementary General Conditions, including unit prices and estimated quantities; </w:t>
      </w:r>
    </w:p>
    <w:p w:rsidR="0093584E" w:rsidRPr="004C092B" w:rsidRDefault="0093584E">
      <w:pPr>
        <w:keepNext/>
        <w:keepLines/>
        <w:ind w:left="1440" w:hanging="720"/>
      </w:pPr>
      <w:r w:rsidRPr="004C092B">
        <w:t>(e)</w:t>
      </w:r>
      <w:r w:rsidRPr="004C092B">
        <w:tab/>
        <w:t>A current Statement of Probable Construction Cost; and</w:t>
      </w:r>
    </w:p>
    <w:p w:rsidR="0093584E" w:rsidRPr="004C092B" w:rsidRDefault="0093584E">
      <w:pPr>
        <w:keepNext/>
        <w:keepLines/>
        <w:ind w:left="1440" w:hanging="720"/>
      </w:pPr>
      <w:r w:rsidRPr="004C092B">
        <w:t>(f)</w:t>
      </w:r>
      <w:r w:rsidRPr="004C092B">
        <w:tab/>
        <w:t>The following certification:</w:t>
      </w:r>
    </w:p>
    <w:p w:rsidR="0093584E" w:rsidRPr="004C092B" w:rsidRDefault="0093584E">
      <w:pPr>
        <w:keepNext/>
        <w:keepLines/>
        <w:ind w:left="1440" w:right="1008"/>
        <w:rPr>
          <w:i/>
          <w:sz w:val="16"/>
        </w:rPr>
      </w:pPr>
    </w:p>
    <w:p w:rsidR="0093584E" w:rsidRPr="004C092B" w:rsidRDefault="0093584E">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93584E" w:rsidRPr="004C092B" w:rsidRDefault="0093584E">
      <w:pPr>
        <w:ind w:left="1440" w:right="720"/>
      </w:pPr>
    </w:p>
    <w:p w:rsidR="0093584E" w:rsidRPr="004C092B" w:rsidRDefault="0093584E">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93584E" w:rsidRPr="004C092B" w:rsidRDefault="0093584E">
      <w:pPr>
        <w:suppressAutoHyphens/>
        <w:ind w:left="5040" w:right="720"/>
      </w:pPr>
      <w:r w:rsidRPr="004C092B">
        <w:rPr>
          <w:spacing w:val="-3"/>
        </w:rPr>
        <w:t>Design Professional Signature and Seal</w:t>
      </w:r>
    </w:p>
    <w:p w:rsidR="0093584E" w:rsidRPr="004C092B" w:rsidRDefault="0093584E">
      <w:pPr>
        <w:ind w:right="18"/>
        <w:sectPr w:rsidR="0093584E" w:rsidRPr="004C092B" w:rsidSect="00AA3C4D">
          <w:headerReference w:type="default" r:id="rId48"/>
          <w:footerReference w:type="default" r:id="rId49"/>
          <w:type w:val="continuous"/>
          <w:pgSz w:w="12240" w:h="15840" w:code="1"/>
          <w:pgMar w:top="1296" w:right="720" w:bottom="720" w:left="720" w:header="720" w:footer="720" w:gutter="0"/>
          <w:paperSrc w:first="1261" w:other="1261"/>
          <w:pgNumType w:start="1"/>
          <w:cols w:space="720"/>
        </w:sectPr>
      </w:pPr>
    </w:p>
    <w:p w:rsidR="0093584E" w:rsidRDefault="0093584E">
      <w:pPr>
        <w:ind w:right="18"/>
      </w:pPr>
    </w:p>
    <w:p w:rsidR="0093584E" w:rsidRDefault="0093584E" w:rsidP="00883792">
      <w:pPr>
        <w:tabs>
          <w:tab w:val="left" w:pos="2520"/>
        </w:tabs>
        <w:ind w:left="1440"/>
        <w:jc w:val="center"/>
        <w:rPr>
          <w:b/>
        </w:rPr>
      </w:pPr>
      <w:r>
        <w:rPr>
          <w:b/>
        </w:rPr>
        <w:t xml:space="preserve">EXHIBIT G </w:t>
      </w:r>
    </w:p>
    <w:p w:rsidR="0093584E" w:rsidRDefault="0093584E" w:rsidP="00883792">
      <w:pPr>
        <w:tabs>
          <w:tab w:val="left" w:pos="2520"/>
        </w:tabs>
        <w:ind w:left="1440"/>
        <w:jc w:val="center"/>
        <w:rPr>
          <w:b/>
        </w:rPr>
      </w:pPr>
      <w:r>
        <w:rPr>
          <w:b/>
        </w:rPr>
        <w:t>OWNER’S INSTRUCTIONS TO DESIGN PROFESSIONALS:</w:t>
      </w:r>
    </w:p>
    <w:p w:rsidR="0093584E" w:rsidRDefault="0093584E" w:rsidP="00883792">
      <w:pPr>
        <w:tabs>
          <w:tab w:val="left" w:pos="2520"/>
        </w:tabs>
        <w:ind w:left="1440"/>
        <w:jc w:val="center"/>
      </w:pPr>
    </w:p>
    <w:p w:rsidR="0093584E" w:rsidRPr="008F1492" w:rsidRDefault="0093584E" w:rsidP="00883792">
      <w:pPr>
        <w:tabs>
          <w:tab w:val="left" w:pos="2520"/>
        </w:tabs>
        <w:ind w:left="1440"/>
        <w:jc w:val="center"/>
      </w:pPr>
    </w:p>
    <w:p w:rsidR="0093584E" w:rsidRDefault="0093584E" w:rsidP="00883792">
      <w:pPr>
        <w:ind w:right="18"/>
      </w:pPr>
      <w:r>
        <w:t xml:space="preserve">Board of Regents Building Projects Procedures Manual: </w:t>
      </w:r>
    </w:p>
    <w:p w:rsidR="0093584E" w:rsidRDefault="0093584E" w:rsidP="00883792">
      <w:pPr>
        <w:ind w:right="18"/>
        <w:jc w:val="left"/>
      </w:pPr>
      <w:hyperlink r:id="rId50" w:history="1">
        <w:r w:rsidRPr="005F7A5E">
          <w:rPr>
            <w:rStyle w:val="Hyperlink"/>
          </w:rPr>
          <w:t>http://www.usg.edu/building_project_procedures/</w:t>
        </w:r>
      </w:hyperlink>
    </w:p>
    <w:p w:rsidR="0093584E" w:rsidRDefault="0093584E">
      <w:pPr>
        <w:ind w:right="18"/>
      </w:pPr>
    </w:p>
    <w:p w:rsidR="0093584E" w:rsidRDefault="0093584E">
      <w:pPr>
        <w:ind w:right="18"/>
      </w:pPr>
    </w:p>
    <w:p w:rsidR="0093584E" w:rsidRDefault="0093584E"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51" w:history="1">
        <w:r w:rsidRPr="00AA18F2">
          <w:rPr>
            <w:rStyle w:val="Hyperlink"/>
          </w:rPr>
          <w:t>http://gsfic.georgia.gov/construction-agreements-agency-request-form</w:t>
        </w:r>
      </w:hyperlink>
      <w:r>
        <w:rPr>
          <w:rStyle w:val="Hyperlink"/>
        </w:rPr>
        <w:t xml:space="preserve"> </w:t>
      </w:r>
    </w:p>
    <w:p w:rsidR="0093584E" w:rsidRDefault="0093584E" w:rsidP="00AE417F">
      <w:pPr>
        <w:rPr>
          <w:b/>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pPr>
    </w:p>
    <w:p w:rsidR="0093584E" w:rsidRDefault="0093584E" w:rsidP="00763801">
      <w:pPr>
        <w:ind w:right="18"/>
        <w:jc w:val="center"/>
        <w:rPr>
          <w:b/>
          <w:caps/>
        </w:rPr>
        <w:sectPr w:rsidR="0093584E" w:rsidSect="00B318C0">
          <w:headerReference w:type="default" r:id="rId52"/>
          <w:footerReference w:type="default" r:id="rId53"/>
          <w:pgSz w:w="12240" w:h="15840" w:code="1"/>
          <w:pgMar w:top="1296" w:right="1296" w:bottom="720" w:left="1296" w:header="720" w:footer="720" w:gutter="0"/>
          <w:paperSrc w:first="1261" w:other="1261"/>
          <w:pgNumType w:start="1"/>
          <w:cols w:space="720"/>
        </w:sectPr>
      </w:pPr>
    </w:p>
    <w:p w:rsidR="0093584E" w:rsidRPr="004C092B" w:rsidRDefault="0093584E" w:rsidP="00763801">
      <w:pPr>
        <w:ind w:right="18"/>
        <w:jc w:val="center"/>
        <w:rPr>
          <w:rFonts w:cs="Arial"/>
          <w:b/>
          <w:szCs w:val="19"/>
        </w:rPr>
      </w:pPr>
      <w:r>
        <w:rPr>
          <w:rFonts w:cs="Arial"/>
          <w:b/>
          <w:szCs w:val="19"/>
        </w:rPr>
        <w:lastRenderedPageBreak/>
        <w:t>FORMS PACKET</w:t>
      </w:r>
    </w:p>
    <w:p w:rsidR="0093584E" w:rsidRPr="004C092B" w:rsidRDefault="0093584E" w:rsidP="00763801">
      <w:pPr>
        <w:ind w:right="18"/>
        <w:jc w:val="center"/>
        <w:rPr>
          <w:rFonts w:cs="Arial"/>
          <w:b/>
          <w:szCs w:val="19"/>
        </w:rPr>
      </w:pPr>
    </w:p>
    <w:p w:rsidR="0093584E" w:rsidRPr="004C092B" w:rsidRDefault="0093584E" w:rsidP="001766C6">
      <w:pPr>
        <w:ind w:right="18"/>
      </w:pPr>
    </w:p>
    <w:p w:rsidR="0093584E" w:rsidRPr="00E91A78" w:rsidRDefault="0093584E" w:rsidP="001766C6">
      <w:pPr>
        <w:ind w:right="18"/>
        <w:jc w:val="left"/>
        <w:rPr>
          <w:b/>
          <w:smallCaps/>
          <w:sz w:val="20"/>
          <w:u w:val="single"/>
        </w:rPr>
      </w:pPr>
      <w:r w:rsidRPr="00E91A78">
        <w:rPr>
          <w:b/>
          <w:smallCaps/>
          <w:sz w:val="20"/>
          <w:u w:val="single"/>
        </w:rPr>
        <w:t>Includes:</w:t>
      </w:r>
    </w:p>
    <w:p w:rsidR="0093584E" w:rsidRPr="00EF4ACD" w:rsidRDefault="0093584E" w:rsidP="001766C6">
      <w:pPr>
        <w:pStyle w:val="ListParagraph"/>
        <w:numPr>
          <w:ilvl w:val="0"/>
          <w:numId w:val="32"/>
        </w:numPr>
        <w:ind w:right="18"/>
        <w:jc w:val="left"/>
        <w:rPr>
          <w:sz w:val="20"/>
        </w:rPr>
      </w:pPr>
      <w:r w:rsidRPr="00EF4ACD">
        <w:rPr>
          <w:sz w:val="20"/>
        </w:rPr>
        <w:t>Statements of Probable Construction Cost Format</w:t>
      </w:r>
    </w:p>
    <w:p w:rsidR="0093584E" w:rsidRPr="00EF4ACD" w:rsidRDefault="0093584E" w:rsidP="001766C6">
      <w:pPr>
        <w:pStyle w:val="ListParagraph"/>
        <w:numPr>
          <w:ilvl w:val="0"/>
          <w:numId w:val="32"/>
        </w:numPr>
        <w:ind w:right="18"/>
        <w:jc w:val="left"/>
        <w:rPr>
          <w:sz w:val="20"/>
        </w:rPr>
      </w:pPr>
      <w:r w:rsidRPr="00EF4ACD">
        <w:rPr>
          <w:sz w:val="20"/>
        </w:rPr>
        <w:t>Georgia Security and Immigration Compliance Act Affidavits</w:t>
      </w:r>
    </w:p>
    <w:p w:rsidR="0093584E" w:rsidRPr="00EF4ACD" w:rsidRDefault="0093584E" w:rsidP="001766C6">
      <w:pPr>
        <w:pStyle w:val="ListParagraph"/>
        <w:numPr>
          <w:ilvl w:val="0"/>
          <w:numId w:val="32"/>
        </w:numPr>
        <w:ind w:right="18"/>
        <w:jc w:val="left"/>
        <w:rPr>
          <w:sz w:val="20"/>
        </w:rPr>
      </w:pPr>
      <w:r w:rsidRPr="00EF4ACD">
        <w:rPr>
          <w:sz w:val="20"/>
        </w:rPr>
        <w:t>Advice on Construction Progress for Certain Change Orders</w:t>
      </w:r>
    </w:p>
    <w:p w:rsidR="0093584E" w:rsidRPr="00EF4ACD" w:rsidRDefault="0093584E" w:rsidP="001766C6">
      <w:pPr>
        <w:pStyle w:val="ListParagraph"/>
        <w:numPr>
          <w:ilvl w:val="0"/>
          <w:numId w:val="32"/>
        </w:numPr>
        <w:ind w:right="18"/>
        <w:jc w:val="left"/>
        <w:rPr>
          <w:sz w:val="20"/>
        </w:rPr>
      </w:pPr>
      <w:r w:rsidRPr="00EF4ACD">
        <w:rPr>
          <w:sz w:val="20"/>
        </w:rPr>
        <w:t>Certificate of Material Completion</w:t>
      </w:r>
    </w:p>
    <w:p w:rsidR="0093584E" w:rsidRPr="00EF4ACD" w:rsidRDefault="0093584E" w:rsidP="001766C6">
      <w:pPr>
        <w:pStyle w:val="ListParagraph"/>
        <w:numPr>
          <w:ilvl w:val="0"/>
          <w:numId w:val="32"/>
        </w:numPr>
        <w:ind w:right="18"/>
        <w:jc w:val="left"/>
        <w:rPr>
          <w:sz w:val="20"/>
        </w:rPr>
      </w:pPr>
      <w:r w:rsidRPr="00EF4ACD">
        <w:rPr>
          <w:sz w:val="20"/>
        </w:rPr>
        <w:t>Certificate of Final Completion</w:t>
      </w:r>
    </w:p>
    <w:p w:rsidR="0093584E" w:rsidRPr="00EF4ACD" w:rsidRDefault="0093584E" w:rsidP="001766C6">
      <w:pPr>
        <w:pStyle w:val="ListParagraph"/>
        <w:numPr>
          <w:ilvl w:val="0"/>
          <w:numId w:val="32"/>
        </w:numPr>
        <w:ind w:right="18"/>
        <w:jc w:val="left"/>
        <w:rPr>
          <w:sz w:val="20"/>
        </w:rPr>
      </w:pPr>
      <w:r w:rsidRPr="00EF4ACD">
        <w:rPr>
          <w:sz w:val="20"/>
        </w:rPr>
        <w:t>Capital Asset Accounting</w:t>
      </w:r>
    </w:p>
    <w:p w:rsidR="0093584E" w:rsidRDefault="0093584E" w:rsidP="001766C6">
      <w:pPr>
        <w:pStyle w:val="ListParagraph"/>
        <w:numPr>
          <w:ilvl w:val="0"/>
          <w:numId w:val="32"/>
        </w:numPr>
        <w:ind w:right="18"/>
        <w:jc w:val="left"/>
        <w:rPr>
          <w:sz w:val="20"/>
        </w:rPr>
      </w:pPr>
      <w:r w:rsidRPr="00EF4ACD">
        <w:rPr>
          <w:sz w:val="20"/>
        </w:rPr>
        <w:t>Commissioning Checklist</w:t>
      </w:r>
    </w:p>
    <w:p w:rsidR="0093584E" w:rsidRDefault="0093584E" w:rsidP="0093584E">
      <w:pPr>
        <w:sectPr w:rsidR="0093584E" w:rsidSect="00B318C0">
          <w:headerReference w:type="default" r:id="rId54"/>
          <w:footerReference w:type="default" r:id="rId55"/>
          <w:pgSz w:w="12240" w:h="15840" w:code="1"/>
          <w:pgMar w:top="1296" w:right="1296" w:bottom="720" w:left="1296" w:header="720" w:footer="720" w:gutter="0"/>
          <w:paperSrc w:first="1261" w:other="1261"/>
          <w:pgNumType w:start="1"/>
          <w:cols w:space="720"/>
        </w:sectPr>
      </w:pPr>
    </w:p>
    <w:p w:rsidR="0093584E" w:rsidRPr="00C54867" w:rsidRDefault="0093584E" w:rsidP="0093584E">
      <w:pPr>
        <w:ind w:right="18"/>
        <w:jc w:val="left"/>
        <w:rPr>
          <w:sz w:val="20"/>
        </w:rPr>
      </w:pPr>
    </w:p>
    <w:p w:rsidR="0093584E" w:rsidRDefault="0093584E" w:rsidP="001766C6">
      <w:pPr>
        <w:ind w:right="18"/>
        <w:jc w:val="center"/>
        <w:rPr>
          <w:b/>
          <w:sz w:val="20"/>
        </w:rPr>
      </w:pPr>
    </w:p>
    <w:p w:rsidR="0093584E" w:rsidRPr="004C092B" w:rsidRDefault="0093584E" w:rsidP="001766C6">
      <w:pPr>
        <w:pStyle w:val="Heading5"/>
        <w:rPr>
          <w:sz w:val="20"/>
        </w:rPr>
      </w:pPr>
      <w:r w:rsidRPr="004C092B">
        <w:rPr>
          <w:sz w:val="20"/>
        </w:rPr>
        <w:t>STATEMENT OF PROBABLE CONSTRUCTION COST FORMAT</w:t>
      </w:r>
    </w:p>
    <w:p w:rsidR="0093584E" w:rsidRPr="004C092B" w:rsidRDefault="0093584E" w:rsidP="001766C6">
      <w:pPr>
        <w:jc w:val="right"/>
      </w:pPr>
    </w:p>
    <w:p w:rsidR="0093584E" w:rsidRPr="004C092B" w:rsidRDefault="0093584E"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017939CF" wp14:editId="22AB6A3B">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84E" w:rsidRDefault="0093584E"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39CF"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a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uoMxtXgdG/AzY+wDSzHTJ250/SzQ0rfdERt+Str9dBxwiC6LJxMzo5OOC6A&#10;bIZ3msE1ZOd1BBpb24fSQTEQoANLjydmQigUNvOyqMoSTBRseV4u0khd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" o:allowincell="f" stroked="f">
                <v:textbox>
                  <w:txbxContent>
                    <w:p w:rsidR="0093584E" w:rsidRDefault="0093584E" w:rsidP="001766C6">
                      <w:pPr>
                        <w:jc w:val="center"/>
                        <w:rPr>
                          <w:b/>
                        </w:rPr>
                      </w:pPr>
                      <w:r>
                        <w:rPr>
                          <w:b/>
                        </w:rPr>
                        <w:t>CSI UNIFORMAT™ COST CLASSIFICATION</w:t>
                      </w:r>
                    </w:p>
                  </w:txbxContent>
                </v:textbox>
              </v:shape>
            </w:pict>
          </mc:Fallback>
        </mc:AlternateContent>
      </w:r>
      <w:r w:rsidRPr="004C092B">
        <w:rPr>
          <w:sz w:val="18"/>
        </w:rPr>
        <w:t>INSTRUCTIONS:</w:t>
      </w:r>
    </w:p>
    <w:p w:rsidR="0093584E" w:rsidRPr="004C092B" w:rsidRDefault="0093584E" w:rsidP="001766C6">
      <w:r>
        <w:rPr>
          <w:noProof/>
        </w:rPr>
        <w:drawing>
          <wp:anchor distT="0" distB="0" distL="114300" distR="114300" simplePos="0" relativeHeight="251660288" behindDoc="0" locked="0" layoutInCell="0" allowOverlap="1" wp14:anchorId="25171D79" wp14:editId="02D2673E">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rsidR="0093584E" w:rsidRPr="004C092B" w:rsidRDefault="0093584E" w:rsidP="001766C6">
      <w:r w:rsidRPr="004C092B">
        <w:t xml:space="preserve">1. All Statements of Probable Construction Cost shall be provided using the Construction Specifications Institute (CSI) </w:t>
      </w:r>
      <w:proofErr w:type="spellStart"/>
      <w:r w:rsidRPr="004C092B">
        <w:t>UniFormat</w:t>
      </w:r>
      <w:proofErr w:type="spellEnd"/>
      <w:r w:rsidRPr="004C092B">
        <w:t xml:space="preserve">™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rsidR="0093584E" w:rsidRPr="004C092B" w:rsidRDefault="0093584E" w:rsidP="001766C6"/>
    <w:p w:rsidR="0093584E" w:rsidRPr="004C092B" w:rsidRDefault="0093584E" w:rsidP="001766C6">
      <w:r w:rsidRPr="004C092B">
        <w:t>2. Statements of Probable Construction Cost shall be coordinated and consistent with project descriptions, plans, drawings, and specifications at the time the statement is prepared.</w:t>
      </w:r>
    </w:p>
    <w:p w:rsidR="0093584E" w:rsidRPr="004C092B" w:rsidRDefault="0093584E" w:rsidP="001766C6"/>
    <w:p w:rsidR="0093584E" w:rsidRPr="004C092B" w:rsidRDefault="0093584E" w:rsidP="001766C6">
      <w:r w:rsidRPr="004C092B">
        <w:t>3. Statements of Probable Construction Cost shall be provided in a spreadsheet format.  For each element in the Statement of Probable Construction Cost the information provided shall include:</w:t>
      </w:r>
    </w:p>
    <w:p w:rsidR="0093584E" w:rsidRPr="004C092B" w:rsidRDefault="0093584E" w:rsidP="001766C6"/>
    <w:p w:rsidR="0093584E" w:rsidRPr="004C092B" w:rsidRDefault="0093584E" w:rsidP="001766C6">
      <w:pPr>
        <w:numPr>
          <w:ilvl w:val="0"/>
          <w:numId w:val="1"/>
        </w:numPr>
        <w:tabs>
          <w:tab w:val="clear" w:pos="540"/>
          <w:tab w:val="left" w:pos="374"/>
          <w:tab w:val="left" w:pos="1080"/>
        </w:tabs>
        <w:ind w:left="990" w:hanging="90"/>
      </w:pPr>
      <w:r w:rsidRPr="004C092B">
        <w:t>Description,</w:t>
      </w:r>
    </w:p>
    <w:p w:rsidR="0093584E" w:rsidRPr="004C092B" w:rsidRDefault="0093584E" w:rsidP="001766C6">
      <w:pPr>
        <w:numPr>
          <w:ilvl w:val="0"/>
          <w:numId w:val="1"/>
        </w:numPr>
        <w:tabs>
          <w:tab w:val="clear" w:pos="540"/>
          <w:tab w:val="left" w:pos="374"/>
          <w:tab w:val="left" w:pos="1080"/>
        </w:tabs>
        <w:ind w:left="990" w:hanging="90"/>
      </w:pPr>
      <w:r w:rsidRPr="004C092B">
        <w:t>Quantity,</w:t>
      </w:r>
      <w:r w:rsidRPr="004C092B">
        <w:rPr>
          <w:noProof/>
        </w:rPr>
        <w:t xml:space="preserve"> </w:t>
      </w:r>
    </w:p>
    <w:p w:rsidR="0093584E" w:rsidRPr="004C092B" w:rsidRDefault="0093584E" w:rsidP="001766C6">
      <w:pPr>
        <w:numPr>
          <w:ilvl w:val="0"/>
          <w:numId w:val="1"/>
        </w:numPr>
        <w:tabs>
          <w:tab w:val="clear" w:pos="540"/>
          <w:tab w:val="left" w:pos="374"/>
          <w:tab w:val="left" w:pos="1080"/>
        </w:tabs>
        <w:ind w:left="990" w:hanging="90"/>
      </w:pPr>
      <w:r w:rsidRPr="004C092B">
        <w:t>Unit of measurement,</w:t>
      </w:r>
    </w:p>
    <w:p w:rsidR="0093584E" w:rsidRPr="004C092B" w:rsidRDefault="0093584E" w:rsidP="001766C6">
      <w:pPr>
        <w:numPr>
          <w:ilvl w:val="0"/>
          <w:numId w:val="1"/>
        </w:numPr>
        <w:tabs>
          <w:tab w:val="clear" w:pos="540"/>
          <w:tab w:val="left" w:pos="374"/>
          <w:tab w:val="left" w:pos="1080"/>
        </w:tabs>
        <w:ind w:left="990" w:hanging="90"/>
      </w:pPr>
      <w:r w:rsidRPr="004C092B">
        <w:t xml:space="preserve">Unit cost or rate, and </w:t>
      </w:r>
    </w:p>
    <w:p w:rsidR="0093584E" w:rsidRPr="004C092B" w:rsidRDefault="0093584E" w:rsidP="001766C6">
      <w:pPr>
        <w:numPr>
          <w:ilvl w:val="0"/>
          <w:numId w:val="1"/>
        </w:numPr>
        <w:tabs>
          <w:tab w:val="clear" w:pos="540"/>
          <w:tab w:val="left" w:pos="374"/>
          <w:tab w:val="left" w:pos="1080"/>
        </w:tabs>
        <w:ind w:left="990" w:hanging="90"/>
      </w:pPr>
      <w:r w:rsidRPr="004C092B">
        <w:t>Cost</w:t>
      </w:r>
    </w:p>
    <w:p w:rsidR="0093584E" w:rsidRPr="004C092B" w:rsidRDefault="0093584E" w:rsidP="001766C6">
      <w:pPr>
        <w:tabs>
          <w:tab w:val="left" w:pos="374"/>
        </w:tabs>
      </w:pPr>
    </w:p>
    <w:p w:rsidR="0093584E" w:rsidRPr="004C092B" w:rsidRDefault="0093584E"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rsidR="0093584E" w:rsidRPr="004C092B" w:rsidRDefault="0093584E" w:rsidP="001766C6">
      <w:pPr>
        <w:pStyle w:val="Header"/>
        <w:tabs>
          <w:tab w:val="clear" w:pos="4320"/>
          <w:tab w:val="clear" w:pos="8640"/>
          <w:tab w:val="left" w:pos="374"/>
        </w:tabs>
      </w:pPr>
    </w:p>
    <w:p w:rsidR="0093584E" w:rsidRPr="004C092B" w:rsidRDefault="0093584E"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rsidR="0093584E" w:rsidRPr="004C092B" w:rsidRDefault="0093584E" w:rsidP="001766C6">
      <w:pPr>
        <w:tabs>
          <w:tab w:val="left" w:pos="374"/>
        </w:tabs>
      </w:pPr>
    </w:p>
    <w:p w:rsidR="0093584E" w:rsidRPr="004C092B" w:rsidRDefault="0093584E"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rsidR="0093584E" w:rsidRPr="004C092B" w:rsidRDefault="0093584E" w:rsidP="001766C6">
      <w:pPr>
        <w:tabs>
          <w:tab w:val="left" w:pos="374"/>
        </w:tabs>
      </w:pPr>
    </w:p>
    <w:p w:rsidR="0093584E" w:rsidRPr="004C092B" w:rsidRDefault="0093584E" w:rsidP="001766C6">
      <w:pPr>
        <w:pStyle w:val="BodyText"/>
        <w:spacing w:after="0"/>
        <w:rPr>
          <w:sz w:val="19"/>
        </w:rPr>
      </w:pPr>
      <w:r w:rsidRPr="004C092B">
        <w:rPr>
          <w:sz w:val="19"/>
        </w:rPr>
        <w:t xml:space="preserve">7.  If the Design Professional proposes to use a different, but similar, format to the </w:t>
      </w:r>
      <w:proofErr w:type="spellStart"/>
      <w:r w:rsidRPr="004C092B">
        <w:rPr>
          <w:sz w:val="19"/>
        </w:rPr>
        <w:t>UniFormat</w:t>
      </w:r>
      <w:proofErr w:type="spellEnd"/>
      <w:r w:rsidRPr="004C092B">
        <w:rPr>
          <w:sz w:val="19"/>
        </w:rPr>
        <w:t>™ cost structure providing a comparable level of detail, the Design Professional shall submit the proposed structure to the Owner for written approval prior to its use.</w:t>
      </w:r>
      <w:r w:rsidRPr="004C092B">
        <w:rPr>
          <w:sz w:val="19"/>
        </w:rPr>
        <w:tab/>
      </w:r>
    </w:p>
    <w:p w:rsidR="0093584E" w:rsidRPr="004C092B" w:rsidRDefault="0093584E" w:rsidP="001766C6">
      <w:pPr>
        <w:pStyle w:val="BodyText"/>
        <w:spacing w:after="0"/>
        <w:rPr>
          <w:sz w:val="19"/>
        </w:rPr>
      </w:pPr>
      <w:r w:rsidRPr="004C092B">
        <w:rPr>
          <w:sz w:val="19"/>
        </w:rPr>
        <w:br w:type="page"/>
      </w:r>
    </w:p>
    <w:p w:rsidR="0093584E" w:rsidRPr="004C092B" w:rsidRDefault="0093584E"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rsidR="0093584E" w:rsidRPr="004C092B" w:rsidRDefault="0093584E" w:rsidP="001766C6"/>
    <w:p w:rsidR="0093584E" w:rsidRPr="004C092B" w:rsidRDefault="0093584E" w:rsidP="001766C6">
      <w:pPr>
        <w:jc w:val="center"/>
        <w:rPr>
          <w:b/>
        </w:rPr>
      </w:pPr>
      <w:r w:rsidRPr="004C092B">
        <w:rPr>
          <w:b/>
        </w:rPr>
        <w:t>PROBABLE CAPITAL COST SUMMARY:</w:t>
      </w:r>
    </w:p>
    <w:p w:rsidR="0093584E" w:rsidRPr="004C092B" w:rsidRDefault="0093584E" w:rsidP="001766C6"/>
    <w:p w:rsidR="0093584E" w:rsidRPr="004C092B" w:rsidRDefault="0093584E" w:rsidP="001766C6">
      <w:r w:rsidRPr="004C092B">
        <w:t>The following cost estimates shall be included in the final Statement of Probable Construction Cost for the purposes of planning for capital asset accounting pursuant to the GASB 34 Accounting Statement:</w:t>
      </w:r>
    </w:p>
    <w:p w:rsidR="0093584E" w:rsidRPr="004C092B" w:rsidRDefault="0093584E" w:rsidP="001766C6"/>
    <w:p w:rsidR="0093584E" w:rsidRPr="004C092B" w:rsidRDefault="0093584E" w:rsidP="001766C6"/>
    <w:p w:rsidR="0093584E" w:rsidRPr="004C092B" w:rsidRDefault="0093584E"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rsidR="0093584E" w:rsidRPr="004C092B" w:rsidRDefault="0093584E" w:rsidP="001766C6">
      <w:pPr>
        <w:tabs>
          <w:tab w:val="left" w:pos="360"/>
          <w:tab w:val="left" w:pos="450"/>
          <w:tab w:val="left" w:pos="5040"/>
        </w:tabs>
      </w:pPr>
    </w:p>
    <w:p w:rsidR="0093584E" w:rsidRPr="004C092B" w:rsidRDefault="0093584E"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rsidR="0093584E" w:rsidRPr="004C092B" w:rsidRDefault="0093584E" w:rsidP="001766C6">
      <w:pPr>
        <w:tabs>
          <w:tab w:val="left" w:pos="360"/>
          <w:tab w:val="left" w:pos="450"/>
          <w:tab w:val="left" w:pos="5040"/>
        </w:tabs>
      </w:pPr>
    </w:p>
    <w:p w:rsidR="0093584E" w:rsidRPr="004C092B" w:rsidRDefault="0093584E"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rsidR="0093584E" w:rsidRPr="004C092B" w:rsidRDefault="0093584E" w:rsidP="001766C6">
      <w:pPr>
        <w:tabs>
          <w:tab w:val="left" w:pos="360"/>
          <w:tab w:val="left" w:pos="450"/>
          <w:tab w:val="left" w:pos="5040"/>
        </w:tabs>
      </w:pPr>
    </w:p>
    <w:p w:rsidR="0093584E" w:rsidRPr="004C092B" w:rsidRDefault="0093584E" w:rsidP="001766C6">
      <w:pPr>
        <w:tabs>
          <w:tab w:val="left" w:pos="360"/>
          <w:tab w:val="left" w:pos="450"/>
          <w:tab w:val="left" w:pos="5040"/>
        </w:tabs>
      </w:pPr>
      <w:r w:rsidRPr="004C092B">
        <w:tab/>
      </w:r>
      <w:r w:rsidRPr="004C092B">
        <w:tab/>
      </w:r>
      <w:r w:rsidRPr="004C092B">
        <w:tab/>
        <w:t>=====================================</w:t>
      </w:r>
    </w:p>
    <w:p w:rsidR="0093584E" w:rsidRPr="004C092B" w:rsidRDefault="0093584E" w:rsidP="001766C6">
      <w:pPr>
        <w:tabs>
          <w:tab w:val="left" w:pos="360"/>
          <w:tab w:val="left" w:pos="450"/>
          <w:tab w:val="left" w:pos="5040"/>
        </w:tabs>
      </w:pPr>
    </w:p>
    <w:p w:rsidR="0093584E" w:rsidRPr="004C092B" w:rsidRDefault="0093584E"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rsidR="0093584E" w:rsidRPr="004C092B" w:rsidRDefault="0093584E" w:rsidP="001766C6">
      <w:pPr>
        <w:tabs>
          <w:tab w:val="left" w:pos="360"/>
          <w:tab w:val="left" w:pos="450"/>
          <w:tab w:val="left" w:pos="2160"/>
          <w:tab w:val="left" w:pos="5040"/>
        </w:tabs>
        <w:rPr>
          <w:b/>
        </w:rPr>
      </w:pPr>
    </w:p>
    <w:p w:rsidR="0093584E" w:rsidRPr="004C092B" w:rsidRDefault="0093584E" w:rsidP="001766C6">
      <w:pPr>
        <w:tabs>
          <w:tab w:val="left" w:pos="2160"/>
        </w:tabs>
        <w:rPr>
          <w:b/>
        </w:rPr>
      </w:pPr>
    </w:p>
    <w:p w:rsidR="0093584E" w:rsidRPr="004C092B" w:rsidRDefault="0093584E" w:rsidP="001766C6">
      <w:pPr>
        <w:tabs>
          <w:tab w:val="left" w:pos="720"/>
          <w:tab w:val="left" w:pos="2160"/>
          <w:tab w:val="left" w:pos="5760"/>
        </w:tabs>
      </w:pPr>
      <w:r w:rsidRPr="004C092B">
        <w:t>Notes:</w:t>
      </w:r>
    </w:p>
    <w:p w:rsidR="0093584E" w:rsidRPr="004C092B" w:rsidRDefault="0093584E" w:rsidP="001766C6">
      <w:pPr>
        <w:tabs>
          <w:tab w:val="left" w:pos="720"/>
          <w:tab w:val="left" w:pos="2160"/>
          <w:tab w:val="left" w:pos="5760"/>
        </w:tabs>
        <w:rPr>
          <w:b/>
        </w:rPr>
      </w:pPr>
    </w:p>
    <w:p w:rsidR="0093584E" w:rsidRPr="004C092B" w:rsidRDefault="0093584E"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rsidR="0093584E" w:rsidRPr="004C092B" w:rsidRDefault="0093584E" w:rsidP="001766C6">
      <w:pPr>
        <w:tabs>
          <w:tab w:val="left" w:pos="720"/>
          <w:tab w:val="left" w:pos="1440"/>
          <w:tab w:val="left" w:pos="2160"/>
          <w:tab w:val="left" w:pos="5760"/>
        </w:tabs>
        <w:ind w:left="2160" w:hanging="1440"/>
      </w:pPr>
    </w:p>
    <w:p w:rsidR="0093584E" w:rsidRPr="004C092B" w:rsidRDefault="0093584E"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rsidR="0093584E" w:rsidRPr="004C092B" w:rsidRDefault="0093584E" w:rsidP="001766C6">
      <w:pPr>
        <w:tabs>
          <w:tab w:val="left" w:pos="720"/>
          <w:tab w:val="left" w:pos="1440"/>
          <w:tab w:val="left" w:pos="2160"/>
          <w:tab w:val="left" w:pos="5760"/>
        </w:tabs>
        <w:ind w:left="2160" w:hanging="1440"/>
        <w:rPr>
          <w:i/>
        </w:rPr>
      </w:pPr>
    </w:p>
    <w:p w:rsidR="0093584E" w:rsidRPr="004C092B" w:rsidRDefault="0093584E"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rsidR="0093584E" w:rsidRPr="004C092B" w:rsidRDefault="0093584E" w:rsidP="001766C6"/>
    <w:p w:rsidR="0093584E" w:rsidRPr="004C092B" w:rsidRDefault="0093584E"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rsidR="0093584E" w:rsidRPr="004C092B" w:rsidRDefault="0093584E" w:rsidP="001766C6"/>
    <w:p w:rsidR="0093584E" w:rsidRPr="004C092B" w:rsidRDefault="0093584E" w:rsidP="001766C6">
      <w:pPr>
        <w:rPr>
          <w:b/>
        </w:rPr>
      </w:pPr>
      <w:r w:rsidRPr="004C092B">
        <w:rPr>
          <w:b/>
        </w:rPr>
        <w:t>Required Certifications on the Statement of Probable Construction Cost:</w:t>
      </w:r>
    </w:p>
    <w:p w:rsidR="0093584E" w:rsidRPr="004C092B" w:rsidRDefault="0093584E" w:rsidP="001766C6">
      <w:pPr>
        <w:tabs>
          <w:tab w:val="left" w:pos="2160"/>
        </w:tabs>
        <w:rPr>
          <w:b/>
        </w:rPr>
      </w:pPr>
    </w:p>
    <w:p w:rsidR="0093584E" w:rsidRPr="004C092B" w:rsidRDefault="0093584E"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rsidR="0093584E" w:rsidRPr="004C092B" w:rsidRDefault="0093584E" w:rsidP="001766C6">
      <w:pPr>
        <w:tabs>
          <w:tab w:val="left" w:pos="0"/>
          <w:tab w:val="left" w:pos="1440"/>
          <w:tab w:val="left" w:pos="2160"/>
        </w:tabs>
        <w:suppressAutoHyphens/>
        <w:spacing w:line="240" w:lineRule="atLeast"/>
        <w:jc w:val="center"/>
        <w:rPr>
          <w:spacing w:val="-3"/>
        </w:rPr>
      </w:pPr>
    </w:p>
    <w:p w:rsidR="0093584E" w:rsidRPr="004C092B" w:rsidRDefault="0093584E"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rsidR="0093584E" w:rsidRPr="004C092B" w:rsidRDefault="0093584E" w:rsidP="001766C6">
      <w:pPr>
        <w:tabs>
          <w:tab w:val="left" w:pos="0"/>
          <w:tab w:val="left" w:pos="1440"/>
          <w:tab w:val="left" w:pos="2160"/>
        </w:tabs>
        <w:suppressAutoHyphens/>
        <w:spacing w:line="240" w:lineRule="atLeast"/>
        <w:rPr>
          <w:spacing w:val="-3"/>
        </w:rPr>
      </w:pPr>
    </w:p>
    <w:p w:rsidR="0093584E" w:rsidRPr="004C092B" w:rsidRDefault="0093584E"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rsidR="0093584E" w:rsidRPr="004C092B" w:rsidRDefault="0093584E" w:rsidP="001766C6">
      <w:pPr>
        <w:tabs>
          <w:tab w:val="left" w:pos="0"/>
          <w:tab w:val="left" w:pos="1440"/>
          <w:tab w:val="left" w:pos="2160"/>
        </w:tabs>
        <w:suppressAutoHyphens/>
        <w:spacing w:line="240" w:lineRule="atLeast"/>
        <w:ind w:left="720" w:right="720" w:hanging="720"/>
        <w:rPr>
          <w:spacing w:val="-3"/>
        </w:rPr>
      </w:pPr>
    </w:p>
    <w:p w:rsidR="0093584E" w:rsidRPr="004C092B" w:rsidRDefault="0093584E"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rsidR="0093584E" w:rsidRPr="004C092B" w:rsidRDefault="0093584E" w:rsidP="001766C6">
      <w:pPr>
        <w:tabs>
          <w:tab w:val="left" w:pos="0"/>
        </w:tabs>
        <w:suppressAutoHyphens/>
        <w:spacing w:line="240" w:lineRule="atLeast"/>
        <w:rPr>
          <w:spacing w:val="-3"/>
        </w:rPr>
      </w:pPr>
    </w:p>
    <w:p w:rsidR="0093584E" w:rsidRPr="004C092B" w:rsidRDefault="0093584E"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rsidR="0093584E" w:rsidRPr="004C092B" w:rsidRDefault="0093584E" w:rsidP="001766C6">
      <w:pPr>
        <w:tabs>
          <w:tab w:val="left" w:pos="0"/>
        </w:tabs>
        <w:suppressAutoHyphens/>
        <w:spacing w:line="240" w:lineRule="atLeast"/>
        <w:rPr>
          <w:spacing w:val="-3"/>
        </w:rPr>
      </w:pPr>
    </w:p>
    <w:p w:rsidR="0093584E" w:rsidRPr="004C092B" w:rsidRDefault="0093584E"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rsidR="0093584E" w:rsidRPr="004C092B" w:rsidRDefault="0093584E"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rsidR="0093584E" w:rsidRPr="004C092B" w:rsidRDefault="0093584E"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 xml:space="preserve">The estimated cost per square foot based on the anticipated low base price (or anticipated initial GMP Change Order) for a </w:t>
      </w:r>
      <w:proofErr w:type="spellStart"/>
      <w:r w:rsidRPr="004C092B">
        <w:rPr>
          <w:spacing w:val="-3"/>
        </w:rPr>
        <w:t>turn key</w:t>
      </w:r>
      <w:proofErr w:type="spellEnd"/>
      <w:r w:rsidRPr="004C092B">
        <w:rPr>
          <w:spacing w:val="-3"/>
        </w:rPr>
        <w:t xml:space="preserve"> job is, $</w:t>
      </w:r>
      <w:r w:rsidRPr="004C092B">
        <w:rPr>
          <w:spacing w:val="-3"/>
          <w:u w:val="single"/>
        </w:rPr>
        <w:tab/>
      </w:r>
      <w:r w:rsidRPr="004C092B">
        <w:rPr>
          <w:spacing w:val="-3"/>
          <w:u w:val="single"/>
        </w:rPr>
        <w:tab/>
      </w:r>
    </w:p>
    <w:p w:rsidR="0093584E" w:rsidRPr="004C092B" w:rsidRDefault="0093584E"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 xml:space="preserve">The estimated cost per cubic foot based on the anticipated low base price (or anticipated initial GMP Change Order) for a </w:t>
      </w:r>
      <w:proofErr w:type="spellStart"/>
      <w:r w:rsidRPr="004C092B">
        <w:rPr>
          <w:spacing w:val="-3"/>
        </w:rPr>
        <w:t>turn key</w:t>
      </w:r>
      <w:proofErr w:type="spellEnd"/>
      <w:r w:rsidRPr="004C092B">
        <w:rPr>
          <w:spacing w:val="-3"/>
        </w:rPr>
        <w:t xml:space="preserve"> job, is $</w:t>
      </w:r>
      <w:r w:rsidRPr="004C092B">
        <w:rPr>
          <w:spacing w:val="-3"/>
          <w:u w:val="single"/>
        </w:rPr>
        <w:tab/>
      </w:r>
      <w:r w:rsidRPr="004C092B">
        <w:rPr>
          <w:spacing w:val="-3"/>
          <w:u w:val="single"/>
        </w:rPr>
        <w:tab/>
      </w:r>
      <w:r w:rsidRPr="004C092B">
        <w:rPr>
          <w:spacing w:val="-3"/>
          <w:u w:val="single"/>
        </w:rPr>
        <w:tab/>
      </w:r>
      <w:r w:rsidRPr="004C092B">
        <w:rPr>
          <w:spacing w:val="-3"/>
        </w:rPr>
        <w:t>.</w:t>
      </w:r>
    </w:p>
    <w:p w:rsidR="0093584E" w:rsidRPr="004C092B" w:rsidRDefault="0093584E"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rsidR="0093584E" w:rsidRPr="004C092B" w:rsidRDefault="0093584E"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rsidR="0093584E" w:rsidRPr="004C092B" w:rsidRDefault="0093584E" w:rsidP="001766C6">
      <w:pPr>
        <w:tabs>
          <w:tab w:val="left" w:pos="0"/>
          <w:tab w:val="left" w:pos="720"/>
          <w:tab w:val="left" w:pos="1440"/>
        </w:tabs>
        <w:suppressAutoHyphens/>
        <w:spacing w:after="90" w:line="240" w:lineRule="atLeast"/>
        <w:ind w:left="2160" w:right="1354" w:hanging="2160"/>
        <w:rPr>
          <w:spacing w:val="-3"/>
        </w:rPr>
      </w:pPr>
    </w:p>
    <w:p w:rsidR="0093584E" w:rsidRPr="004C092B" w:rsidRDefault="0093584E"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rsidR="0093584E" w:rsidRPr="004C092B" w:rsidRDefault="0093584E"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93584E" w:rsidRPr="004C092B" w:rsidRDefault="0093584E" w:rsidP="001766C6">
      <w:pPr>
        <w:tabs>
          <w:tab w:val="left" w:pos="0"/>
        </w:tabs>
        <w:suppressAutoHyphens/>
        <w:spacing w:line="240" w:lineRule="atLeast"/>
        <w:jc w:val="center"/>
        <w:rPr>
          <w:spacing w:val="-3"/>
          <w:u w:val="single"/>
        </w:rPr>
      </w:pPr>
    </w:p>
    <w:p w:rsidR="0093584E" w:rsidRPr="004C092B" w:rsidRDefault="0093584E"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rsidR="0093584E" w:rsidRPr="004C092B" w:rsidRDefault="0093584E"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rsidR="0093584E" w:rsidRPr="004C092B" w:rsidRDefault="0093584E" w:rsidP="001766C6">
      <w:pPr>
        <w:suppressAutoHyphens/>
        <w:spacing w:line="240" w:lineRule="atLeast"/>
        <w:jc w:val="center"/>
        <w:rPr>
          <w:spacing w:val="-3"/>
        </w:rPr>
      </w:pPr>
      <w:r w:rsidRPr="004C092B">
        <w:rPr>
          <w:spacing w:val="-3"/>
        </w:rPr>
        <w:tab/>
      </w:r>
      <w:r w:rsidRPr="004C092B">
        <w:rPr>
          <w:spacing w:val="-3"/>
        </w:rPr>
        <w:tab/>
      </w:r>
    </w:p>
    <w:p w:rsidR="0093584E" w:rsidRPr="004C092B" w:rsidRDefault="0093584E"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rsidR="0093584E" w:rsidRPr="004C092B" w:rsidRDefault="0093584E"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rsidR="0093584E" w:rsidRPr="004C092B" w:rsidRDefault="0093584E"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rsidR="0093584E" w:rsidRPr="004C092B" w:rsidRDefault="0093584E"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rsidR="0093584E" w:rsidRPr="004C092B" w:rsidRDefault="0093584E"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rsidR="0093584E" w:rsidRPr="004C092B" w:rsidRDefault="0093584E"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rsidR="0093584E" w:rsidRPr="004C092B" w:rsidRDefault="0093584E"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rsidR="0093584E" w:rsidRPr="004C092B" w:rsidRDefault="0093584E"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rsidR="0093584E" w:rsidRPr="004C092B" w:rsidRDefault="0093584E" w:rsidP="001766C6">
      <w:pPr>
        <w:tabs>
          <w:tab w:val="left" w:pos="0"/>
          <w:tab w:val="left" w:pos="720"/>
          <w:tab w:val="left" w:pos="1440"/>
        </w:tabs>
        <w:suppressAutoHyphens/>
        <w:spacing w:line="240" w:lineRule="atLeast"/>
        <w:ind w:left="2160" w:right="1440" w:hanging="630"/>
        <w:rPr>
          <w:spacing w:val="-3"/>
        </w:rPr>
      </w:pPr>
    </w:p>
    <w:p w:rsidR="0093584E" w:rsidRPr="004C092B" w:rsidRDefault="0093584E"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rsidR="0093584E" w:rsidRPr="004C092B" w:rsidRDefault="0093584E" w:rsidP="001766C6">
      <w:pPr>
        <w:tabs>
          <w:tab w:val="left" w:pos="0"/>
        </w:tabs>
        <w:suppressAutoHyphens/>
        <w:spacing w:line="240" w:lineRule="atLeast"/>
        <w:rPr>
          <w:spacing w:val="-3"/>
        </w:rPr>
      </w:pPr>
    </w:p>
    <w:p w:rsidR="0093584E" w:rsidRPr="004C092B" w:rsidRDefault="0093584E"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rsidR="0093584E" w:rsidRPr="004C092B" w:rsidRDefault="0093584E" w:rsidP="001766C6">
      <w:pPr>
        <w:tabs>
          <w:tab w:val="left" w:pos="0"/>
        </w:tabs>
        <w:suppressAutoHyphens/>
        <w:spacing w:line="240" w:lineRule="atLeast"/>
        <w:rPr>
          <w:spacing w:val="-3"/>
        </w:rPr>
      </w:pPr>
    </w:p>
    <w:p w:rsidR="0093584E" w:rsidRPr="004C092B" w:rsidRDefault="0093584E"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93584E" w:rsidRDefault="0093584E" w:rsidP="0093584E">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rsidR="0093584E" w:rsidRDefault="0093584E">
      <w:pPr>
        <w:jc w:val="left"/>
      </w:pPr>
      <w:r>
        <w:br w:type="page"/>
      </w:r>
    </w:p>
    <w:p w:rsidR="0093584E" w:rsidRDefault="0093584E" w:rsidP="0093584E">
      <w:pPr>
        <w:rPr>
          <w:smallCaps/>
          <w:sz w:val="20"/>
        </w:rPr>
        <w:sectPr w:rsidR="0093584E" w:rsidSect="00B318C0">
          <w:footerReference w:type="default" r:id="rId57"/>
          <w:pgSz w:w="12240" w:h="15840" w:code="1"/>
          <w:pgMar w:top="1296" w:right="1296" w:bottom="720" w:left="1296" w:header="720" w:footer="720" w:gutter="0"/>
          <w:paperSrc w:first="1261" w:other="1261"/>
          <w:pgNumType w:start="1"/>
          <w:cols w:space="720"/>
        </w:sectPr>
      </w:pPr>
    </w:p>
    <w:p w:rsidR="0093584E" w:rsidRPr="00C54867" w:rsidRDefault="0093584E" w:rsidP="0093584E">
      <w:pPr>
        <w:jc w:val="center"/>
        <w:rPr>
          <w:b/>
          <w:spacing w:val="-3"/>
        </w:rPr>
      </w:pPr>
      <w:r w:rsidRPr="00C54867">
        <w:rPr>
          <w:b/>
          <w:smallCaps/>
          <w:sz w:val="20"/>
        </w:rPr>
        <w:lastRenderedPageBreak/>
        <w:t>DP Certificates of Compliance – Federal and State Work Authorization Programs</w:t>
      </w:r>
    </w:p>
    <w:p w:rsidR="0093584E" w:rsidRPr="004C092B" w:rsidRDefault="0093584E" w:rsidP="0093584E">
      <w:pPr>
        <w:pStyle w:val="Heading2"/>
        <w:jc w:val="center"/>
      </w:pPr>
    </w:p>
    <w:p w:rsidR="0093584E" w:rsidRDefault="0093584E" w:rsidP="0093584E"/>
    <w:p w:rsidR="0093584E" w:rsidRDefault="0093584E" w:rsidP="0093584E"/>
    <w:p w:rsidR="0093584E" w:rsidRPr="00A1126F" w:rsidRDefault="0093584E" w:rsidP="0093584E">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93584E" w:rsidRPr="00A1126F" w:rsidRDefault="0093584E" w:rsidP="0093584E">
      <w:pPr>
        <w:ind w:left="720"/>
        <w:rPr>
          <w:sz w:val="20"/>
        </w:rPr>
      </w:pPr>
    </w:p>
    <w:p w:rsidR="0093584E" w:rsidRPr="00A1126F" w:rsidRDefault="0093584E" w:rsidP="0093584E">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93584E" w:rsidRPr="00A1126F" w:rsidRDefault="0093584E" w:rsidP="0093584E">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A27626" w:rsidRPr="00A27626">
        <w:rPr>
          <w:i/>
          <w:sz w:val="20"/>
        </w:rPr>
        <w:t>GEORGIA INSTITUTE OF TECHNOLOGY</w:t>
      </w:r>
      <w:r w:rsidRPr="00A1126F">
        <w:rPr>
          <w:sz w:val="20"/>
        </w:rPr>
        <w:t>, Using Agency”</w:t>
      </w:r>
    </w:p>
    <w:p w:rsidR="0093584E" w:rsidRDefault="0093584E" w:rsidP="0093584E">
      <w:pPr>
        <w:pStyle w:val="ListParagraph"/>
        <w:numPr>
          <w:ilvl w:val="0"/>
          <w:numId w:val="12"/>
        </w:numPr>
        <w:rPr>
          <w:sz w:val="20"/>
        </w:rPr>
      </w:pPr>
      <w:r w:rsidRPr="00A1126F">
        <w:rPr>
          <w:sz w:val="20"/>
        </w:rPr>
        <w:t>“Name of P</w:t>
      </w:r>
      <w:r>
        <w:rPr>
          <w:sz w:val="20"/>
        </w:rPr>
        <w:t>roject” shall mean “</w:t>
      </w:r>
      <w:r w:rsidR="00A27626" w:rsidRPr="00A27626">
        <w:rPr>
          <w:i/>
          <w:sz w:val="20"/>
        </w:rPr>
        <w:t>ALL GEORGIA TECH PROJECTS OR INSERT SPECIFIC</w:t>
      </w:r>
      <w:r w:rsidR="00A27626">
        <w:rPr>
          <w:sz w:val="20"/>
        </w:rPr>
        <w:t xml:space="preserve"> </w:t>
      </w:r>
      <w:r w:rsidR="00A27626" w:rsidRPr="00A27626">
        <w:rPr>
          <w:i/>
          <w:sz w:val="20"/>
        </w:rPr>
        <w:t>PROJECT NAME</w:t>
      </w:r>
      <w:r w:rsidRPr="00A1126F">
        <w:rPr>
          <w:sz w:val="20"/>
        </w:rPr>
        <w:t>”</w:t>
      </w:r>
      <w:r>
        <w:rPr>
          <w:sz w:val="20"/>
        </w:rPr>
        <w:t>.</w:t>
      </w:r>
      <w:r w:rsidRPr="00A1126F">
        <w:rPr>
          <w:sz w:val="20"/>
        </w:rPr>
        <w:t xml:space="preserve"> </w:t>
      </w:r>
    </w:p>
    <w:p w:rsidR="0093584E" w:rsidRDefault="0093584E">
      <w:pPr>
        <w:jc w:val="left"/>
      </w:pPr>
      <w:r>
        <w:br w:type="page"/>
      </w:r>
    </w:p>
    <w:p w:rsidR="0093584E" w:rsidRDefault="0093584E">
      <w:pPr>
        <w:jc w:val="left"/>
      </w:pPr>
    </w:p>
    <w:p w:rsidR="0093584E" w:rsidRDefault="0093584E" w:rsidP="001766C6">
      <w:pPr>
        <w:tabs>
          <w:tab w:val="left" w:pos="576"/>
          <w:tab w:val="left" w:pos="1296"/>
          <w:tab w:val="left" w:pos="2016"/>
          <w:tab w:val="left" w:pos="2736"/>
          <w:tab w:val="left" w:pos="4464"/>
          <w:tab w:val="left" w:pos="5184"/>
        </w:tabs>
        <w:ind w:right="144"/>
        <w:jc w:val="center"/>
        <w:rPr>
          <w:b/>
        </w:rPr>
      </w:pPr>
    </w:p>
    <w:p w:rsidR="0093584E" w:rsidRPr="00A55E26" w:rsidRDefault="0093584E"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rsidR="0093584E" w:rsidRDefault="0093584E" w:rsidP="001766C6">
      <w:pPr>
        <w:tabs>
          <w:tab w:val="left" w:pos="576"/>
          <w:tab w:val="left" w:pos="1296"/>
          <w:tab w:val="left" w:pos="2016"/>
          <w:tab w:val="left" w:pos="2736"/>
          <w:tab w:val="left" w:pos="4464"/>
          <w:tab w:val="left" w:pos="5184"/>
        </w:tabs>
        <w:ind w:right="144"/>
      </w:pPr>
    </w:p>
    <w:p w:rsidR="0093584E" w:rsidRPr="007D6B03" w:rsidRDefault="0093584E"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t>
      </w:r>
      <w:r w:rsidRPr="00CE6EC7">
        <w:t xml:space="preserve">which is engaged in the physical performance of services on behalf of </w:t>
      </w:r>
      <w:r w:rsidRPr="00CE6EC7">
        <w:rPr>
          <w:u w:val="single"/>
        </w:rPr>
        <w:t xml:space="preserve">Board of Regents of the University System of Georgia for the use and benefit of </w:t>
      </w:r>
      <w:r w:rsidRPr="0093584E">
        <w:rPr>
          <w:i/>
          <w:u w:val="single"/>
        </w:rPr>
        <w:t>GEORGIA INSTITUTE</w:t>
      </w:r>
      <w:r>
        <w:rPr>
          <w:u w:val="single"/>
        </w:rPr>
        <w:t xml:space="preserve"> </w:t>
      </w:r>
      <w:r w:rsidRPr="0093584E">
        <w:rPr>
          <w:i/>
          <w:u w:val="single"/>
        </w:rPr>
        <w:t>OF TECHNOLOGY</w:t>
      </w:r>
      <w:r w:rsidRPr="00CE6EC7">
        <w:rPr>
          <w:u w:val="single"/>
        </w:rPr>
        <w:t>, Using</w:t>
      </w:r>
      <w:r>
        <w:rPr>
          <w:u w:val="single"/>
        </w:rPr>
        <w:t xml:space="preserve"> Agency</w:t>
      </w:r>
      <w:r>
        <w:t xml:space="preserve"> (public employer) has registered with, is authorized to use and uses the </w:t>
      </w:r>
      <w:r w:rsidRPr="00CE6EC7">
        <w:t>federal work authorization program commonly</w:t>
      </w:r>
      <w:r>
        <w:t xml:space="preserve">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93584E" w:rsidRDefault="0093584E" w:rsidP="001766C6"/>
    <w:p w:rsidR="0093584E" w:rsidRPr="00485C14" w:rsidRDefault="0093584E"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93584E" w:rsidRDefault="0093584E" w:rsidP="001766C6">
      <w:pPr>
        <w:tabs>
          <w:tab w:val="left" w:pos="576"/>
          <w:tab w:val="left" w:pos="1296"/>
          <w:tab w:val="left" w:pos="2016"/>
          <w:tab w:val="left" w:pos="2736"/>
          <w:tab w:val="left" w:pos="4464"/>
          <w:tab w:val="left" w:pos="5184"/>
        </w:tabs>
        <w:ind w:right="144"/>
      </w:pPr>
      <w:r>
        <w:t>Federal Work Authorization User Identification Number (</w:t>
      </w:r>
      <w:r w:rsidRPr="0093584E">
        <w:rPr>
          <w:i/>
        </w:rPr>
        <w:t>contains 4-6 numerical characters</w:t>
      </w:r>
      <w:r>
        <w:t>)</w:t>
      </w:r>
    </w:p>
    <w:p w:rsidR="0093584E" w:rsidRDefault="0093584E" w:rsidP="001766C6">
      <w:pPr>
        <w:tabs>
          <w:tab w:val="left" w:pos="576"/>
          <w:tab w:val="left" w:pos="1296"/>
          <w:tab w:val="left" w:pos="2016"/>
          <w:tab w:val="left" w:pos="2736"/>
          <w:tab w:val="left" w:pos="4464"/>
          <w:tab w:val="left" w:pos="5184"/>
        </w:tabs>
        <w:ind w:right="144"/>
      </w:pPr>
    </w:p>
    <w:p w:rsidR="0093584E" w:rsidRPr="00485C14" w:rsidRDefault="0093584E"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93584E" w:rsidRDefault="0093584E" w:rsidP="001766C6">
      <w:pPr>
        <w:tabs>
          <w:tab w:val="left" w:pos="576"/>
          <w:tab w:val="left" w:pos="1296"/>
          <w:tab w:val="left" w:pos="2016"/>
          <w:tab w:val="left" w:pos="2736"/>
          <w:tab w:val="left" w:pos="4464"/>
          <w:tab w:val="left" w:pos="5184"/>
        </w:tabs>
        <w:ind w:right="144"/>
      </w:pPr>
      <w:r>
        <w:t xml:space="preserve">Date of Authorization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93584E" w:rsidRDefault="0093584E" w:rsidP="001766C6"/>
    <w:p w:rsidR="0093584E" w:rsidRPr="00DA4BB2" w:rsidRDefault="0093584E" w:rsidP="001766C6">
      <w:pPr>
        <w:rPr>
          <w:u w:val="single"/>
        </w:rPr>
      </w:pPr>
      <w:r>
        <w:rPr>
          <w:u w:val="single"/>
        </w:rPr>
        <w:t xml:space="preserve">                                                       </w:t>
      </w:r>
      <w:r>
        <w:rPr>
          <w:u w:val="single"/>
        </w:rPr>
        <w:tab/>
      </w:r>
      <w:r>
        <w:rPr>
          <w:u w:val="single"/>
        </w:rPr>
        <w:tab/>
      </w:r>
      <w:r>
        <w:rPr>
          <w:u w:val="single"/>
        </w:rPr>
        <w:tab/>
      </w:r>
    </w:p>
    <w:p w:rsidR="0093584E" w:rsidRDefault="0093584E" w:rsidP="001766C6">
      <w:pPr>
        <w:tabs>
          <w:tab w:val="left" w:pos="576"/>
          <w:tab w:val="left" w:pos="1296"/>
          <w:tab w:val="left" w:pos="2016"/>
          <w:tab w:val="left" w:pos="2736"/>
          <w:tab w:val="left" w:pos="4464"/>
          <w:tab w:val="left" w:pos="5184"/>
        </w:tabs>
        <w:ind w:right="144"/>
      </w:pPr>
      <w:r>
        <w:t xml:space="preserve">Name of Project </w:t>
      </w:r>
    </w:p>
    <w:p w:rsidR="0093584E" w:rsidRDefault="0093584E" w:rsidP="001766C6"/>
    <w:p w:rsidR="0093584E" w:rsidRDefault="0093584E" w:rsidP="001766C6">
      <w:pPr>
        <w:rPr>
          <w:u w:val="single"/>
        </w:rPr>
      </w:pPr>
      <w:r>
        <w:rPr>
          <w:u w:val="single"/>
        </w:rPr>
        <w:t xml:space="preserve"> Board of Regents of the University System of Georgia</w:t>
      </w:r>
    </w:p>
    <w:p w:rsidR="0093584E" w:rsidRPr="00DA4BB2" w:rsidRDefault="0093584E" w:rsidP="001766C6">
      <w:pPr>
        <w:rPr>
          <w:u w:val="single"/>
        </w:rPr>
      </w:pPr>
      <w:r>
        <w:rPr>
          <w:u w:val="single"/>
        </w:rPr>
        <w:t xml:space="preserve"> </w:t>
      </w:r>
      <w:proofErr w:type="gramStart"/>
      <w:r>
        <w:rPr>
          <w:u w:val="single"/>
        </w:rPr>
        <w:t>for</w:t>
      </w:r>
      <w:proofErr w:type="gramEnd"/>
      <w:r>
        <w:rPr>
          <w:u w:val="single"/>
        </w:rPr>
        <w:t xml:space="preserve"> the use and benefit of </w:t>
      </w:r>
      <w:r w:rsidRPr="0093584E">
        <w:rPr>
          <w:i/>
          <w:u w:val="single"/>
        </w:rPr>
        <w:t>GEORGIA INSTITUTE OF TECHNOLOGY</w:t>
      </w:r>
      <w:r>
        <w:rPr>
          <w:u w:val="single"/>
        </w:rPr>
        <w:t>, Using Agency</w:t>
      </w:r>
    </w:p>
    <w:p w:rsidR="0093584E" w:rsidRDefault="0093584E" w:rsidP="001766C6">
      <w:pPr>
        <w:tabs>
          <w:tab w:val="left" w:pos="576"/>
          <w:tab w:val="left" w:pos="1296"/>
          <w:tab w:val="left" w:pos="2016"/>
          <w:tab w:val="left" w:pos="2736"/>
          <w:tab w:val="left" w:pos="4464"/>
          <w:tab w:val="left" w:pos="5184"/>
        </w:tabs>
        <w:ind w:right="144"/>
      </w:pPr>
      <w:r>
        <w:t xml:space="preserve">Name of Public Employer </w:t>
      </w:r>
    </w:p>
    <w:p w:rsidR="0093584E" w:rsidRDefault="0093584E"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93584E" w:rsidRDefault="00A2762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w:t>
      </w:r>
      <w:proofErr w:type="gramStart"/>
      <w:r>
        <w:t>_(</w:t>
      </w:r>
      <w:proofErr w:type="gramEnd"/>
      <w:r>
        <w:t xml:space="preserve">day), of _____________________(month), </w:t>
      </w:r>
      <w:r w:rsidR="0093584E">
        <w:t>20____(year) in ________</w:t>
      </w:r>
      <w:r>
        <w:t>_____</w:t>
      </w:r>
      <w:r w:rsidR="0093584E">
        <w:t>_________(city), ______(state).</w:t>
      </w:r>
    </w:p>
    <w:p w:rsidR="0093584E" w:rsidRDefault="0093584E" w:rsidP="001766C6">
      <w:pPr>
        <w:tabs>
          <w:tab w:val="left" w:pos="576"/>
          <w:tab w:val="left" w:pos="1296"/>
          <w:tab w:val="left" w:pos="2016"/>
          <w:tab w:val="left" w:pos="2736"/>
          <w:tab w:val="left" w:pos="4464"/>
          <w:tab w:val="left" w:pos="5184"/>
        </w:tabs>
        <w:ind w:right="144"/>
      </w:pPr>
    </w:p>
    <w:p w:rsidR="00A27626" w:rsidRDefault="00A27626"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_____________________________</w:t>
      </w:r>
      <w:r w:rsidR="00A27626">
        <w:t>__________</w:t>
      </w:r>
      <w:r>
        <w:t>____</w:t>
      </w:r>
      <w:r>
        <w:br/>
        <w:t>Signature of Authorized Officer or Agent</w:t>
      </w:r>
    </w:p>
    <w:p w:rsidR="0093584E" w:rsidRDefault="0093584E" w:rsidP="001766C6"/>
    <w:p w:rsidR="0093584E" w:rsidRDefault="0093584E" w:rsidP="001766C6">
      <w:r>
        <w:t>_____________________________</w:t>
      </w:r>
      <w:r w:rsidR="00A27626">
        <w:t>____________</w:t>
      </w:r>
      <w:r>
        <w:t>__</w:t>
      </w:r>
    </w:p>
    <w:p w:rsidR="0093584E" w:rsidRPr="007D6B03" w:rsidRDefault="0093584E"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93584E" w:rsidRDefault="0093584E" w:rsidP="001766C6">
      <w:pPr>
        <w:tabs>
          <w:tab w:val="left" w:pos="576"/>
          <w:tab w:val="left" w:pos="1296"/>
          <w:tab w:val="left" w:pos="2016"/>
          <w:tab w:val="left" w:pos="2736"/>
          <w:tab w:val="left" w:pos="4464"/>
          <w:tab w:val="left" w:pos="5184"/>
        </w:tabs>
        <w:ind w:right="144"/>
        <w:jc w:val="center"/>
        <w:rPr>
          <w:u w:val="single"/>
        </w:rPr>
      </w:pPr>
    </w:p>
    <w:p w:rsidR="0093584E" w:rsidRDefault="0093584E" w:rsidP="001766C6">
      <w:pPr>
        <w:tabs>
          <w:tab w:val="left" w:pos="576"/>
          <w:tab w:val="left" w:pos="1296"/>
          <w:tab w:val="left" w:pos="2016"/>
          <w:tab w:val="left" w:pos="2736"/>
          <w:tab w:val="left" w:pos="4464"/>
          <w:tab w:val="left" w:pos="5184"/>
        </w:tabs>
        <w:ind w:right="144"/>
      </w:pPr>
      <w:r>
        <w:t xml:space="preserve">SUBSCRIBED AND SWORN BEFORE ME </w:t>
      </w:r>
    </w:p>
    <w:p w:rsidR="0093584E" w:rsidRDefault="0093584E"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______ DAY OF ______________</w:t>
      </w:r>
      <w:r w:rsidR="00A27626">
        <w:t>________ MONTH</w:t>
      </w:r>
      <w:r>
        <w:t>,</w:t>
      </w:r>
      <w:r w:rsidR="00A27626">
        <w:t xml:space="preserve"> </w:t>
      </w:r>
      <w:r>
        <w:t>20_</w:t>
      </w:r>
      <w:r w:rsidR="00A27626">
        <w:t>__</w:t>
      </w:r>
      <w:r>
        <w:t>_</w:t>
      </w:r>
      <w:r w:rsidR="00A27626">
        <w:t xml:space="preserve"> (YEAR)</w:t>
      </w:r>
      <w:r>
        <w:t xml:space="preserve"> </w:t>
      </w:r>
      <w:r>
        <w:tab/>
      </w:r>
      <w:r>
        <w:tab/>
      </w:r>
      <w:r>
        <w:tab/>
      </w:r>
      <w:r>
        <w:tab/>
      </w:r>
    </w:p>
    <w:p w:rsidR="0093584E" w:rsidRDefault="0093584E" w:rsidP="001766C6"/>
    <w:p w:rsidR="0093584E" w:rsidRDefault="0093584E" w:rsidP="001766C6">
      <w:r>
        <w:t>________________________________</w:t>
      </w:r>
      <w:r w:rsidR="00A27626">
        <w:t>__________</w:t>
      </w:r>
      <w:r>
        <w:t>_</w:t>
      </w:r>
    </w:p>
    <w:p w:rsidR="0093584E" w:rsidRDefault="0093584E" w:rsidP="001766C6">
      <w:pPr>
        <w:tabs>
          <w:tab w:val="left" w:pos="576"/>
          <w:tab w:val="left" w:pos="1296"/>
          <w:tab w:val="left" w:pos="2016"/>
          <w:tab w:val="left" w:pos="2736"/>
          <w:tab w:val="left" w:pos="4464"/>
          <w:tab w:val="left" w:pos="5184"/>
        </w:tabs>
        <w:ind w:right="144"/>
      </w:pPr>
      <w:r>
        <w:t>NOTARY PUBLIC</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My Commission Expires:</w:t>
      </w:r>
    </w:p>
    <w:p w:rsidR="00A27626" w:rsidRDefault="00A27626"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________________________________</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br w:type="page"/>
      </w:r>
    </w:p>
    <w:p w:rsidR="0093584E" w:rsidRDefault="0093584E" w:rsidP="001766C6">
      <w:pPr>
        <w:tabs>
          <w:tab w:val="left" w:pos="576"/>
          <w:tab w:val="left" w:pos="1296"/>
          <w:tab w:val="left" w:pos="2016"/>
          <w:tab w:val="left" w:pos="2736"/>
          <w:tab w:val="left" w:pos="4464"/>
          <w:tab w:val="left" w:pos="5184"/>
        </w:tabs>
        <w:ind w:right="144"/>
        <w:jc w:val="center"/>
        <w:rPr>
          <w:b/>
        </w:rPr>
      </w:pPr>
    </w:p>
    <w:p w:rsidR="0093584E" w:rsidRDefault="0093584E"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93584E" w:rsidRPr="009E35BD" w:rsidRDefault="0093584E" w:rsidP="001766C6">
      <w:pPr>
        <w:tabs>
          <w:tab w:val="left" w:pos="576"/>
          <w:tab w:val="left" w:pos="1296"/>
          <w:tab w:val="left" w:pos="2016"/>
          <w:tab w:val="left" w:pos="2736"/>
          <w:tab w:val="left" w:pos="4464"/>
          <w:tab w:val="left" w:pos="5184"/>
        </w:tabs>
        <w:ind w:right="144"/>
        <w:jc w:val="center"/>
        <w:rPr>
          <w:b/>
        </w:rPr>
      </w:pPr>
    </w:p>
    <w:p w:rsidR="0093584E" w:rsidRPr="007D6B03" w:rsidRDefault="0093584E"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w:t>
      </w:r>
      <w:r w:rsidRPr="00CE6EC7">
        <w:rPr>
          <w:u w:val="single"/>
        </w:rPr>
        <w:t>benefit of [Using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________________________________</w:t>
      </w:r>
      <w:r w:rsidR="00A27626">
        <w:t>___________</w:t>
      </w:r>
      <w:bookmarkStart w:id="7" w:name="_GoBack"/>
      <w:bookmarkEnd w:id="7"/>
      <w:r>
        <w:t>_</w:t>
      </w:r>
    </w:p>
    <w:p w:rsidR="0093584E" w:rsidRDefault="0093584E" w:rsidP="001766C6">
      <w:pPr>
        <w:tabs>
          <w:tab w:val="left" w:pos="576"/>
          <w:tab w:val="left" w:pos="1296"/>
          <w:tab w:val="left" w:pos="2016"/>
          <w:tab w:val="left" w:pos="2736"/>
          <w:tab w:val="left" w:pos="4464"/>
          <w:tab w:val="left" w:pos="5184"/>
        </w:tabs>
        <w:ind w:right="144"/>
      </w:pPr>
      <w:r>
        <w:t>Federal Work Authorization User Identification Number</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rPr>
          <w:u w:val="single"/>
        </w:rPr>
      </w:pPr>
      <w:r>
        <w:t>_________________________________</w:t>
      </w:r>
    </w:p>
    <w:p w:rsidR="0093584E" w:rsidRDefault="0093584E" w:rsidP="001766C6">
      <w:pPr>
        <w:tabs>
          <w:tab w:val="left" w:pos="576"/>
          <w:tab w:val="left" w:pos="1296"/>
          <w:tab w:val="left" w:pos="2016"/>
          <w:tab w:val="left" w:pos="2736"/>
          <w:tab w:val="left" w:pos="4464"/>
          <w:tab w:val="left" w:pos="5184"/>
        </w:tabs>
        <w:ind w:right="144"/>
      </w:pPr>
      <w:r>
        <w:t xml:space="preserve">Date of Authorization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93584E" w:rsidRDefault="0093584E" w:rsidP="001766C6"/>
    <w:p w:rsidR="0093584E" w:rsidRPr="00DA4BB2" w:rsidRDefault="0093584E" w:rsidP="001766C6">
      <w:pPr>
        <w:rPr>
          <w:u w:val="single"/>
        </w:rPr>
      </w:pPr>
      <w:r>
        <w:rPr>
          <w:u w:val="single"/>
        </w:rPr>
        <w:t xml:space="preserve">                                                                                     </w:t>
      </w:r>
      <w:r>
        <w:rPr>
          <w:u w:val="single"/>
        </w:rPr>
        <w:tab/>
      </w:r>
      <w:r>
        <w:rPr>
          <w:u w:val="single"/>
        </w:rPr>
        <w:tab/>
      </w:r>
    </w:p>
    <w:p w:rsidR="0093584E" w:rsidRDefault="0093584E" w:rsidP="001766C6">
      <w:pPr>
        <w:tabs>
          <w:tab w:val="left" w:pos="576"/>
          <w:tab w:val="left" w:pos="1296"/>
          <w:tab w:val="left" w:pos="2016"/>
          <w:tab w:val="left" w:pos="2736"/>
          <w:tab w:val="left" w:pos="4464"/>
          <w:tab w:val="left" w:pos="5184"/>
        </w:tabs>
        <w:ind w:right="144"/>
      </w:pPr>
      <w:r>
        <w:t xml:space="preserve">Name of Project </w:t>
      </w:r>
    </w:p>
    <w:p w:rsidR="0093584E" w:rsidRDefault="0093584E" w:rsidP="001766C6"/>
    <w:p w:rsidR="0093584E" w:rsidRDefault="0093584E" w:rsidP="001766C6">
      <w:pPr>
        <w:rPr>
          <w:u w:val="single"/>
        </w:rPr>
      </w:pPr>
      <w:r>
        <w:rPr>
          <w:u w:val="single"/>
        </w:rPr>
        <w:t>Board of Regents of the University System of Georgia</w:t>
      </w:r>
    </w:p>
    <w:p w:rsidR="0093584E" w:rsidRPr="00DA4BB2" w:rsidRDefault="0093584E" w:rsidP="001766C6">
      <w:pPr>
        <w:rPr>
          <w:u w:val="single"/>
        </w:rPr>
      </w:pPr>
      <w:r>
        <w:rPr>
          <w:u w:val="single"/>
        </w:rPr>
        <w:t>for the use and benefit of [Using Agency Here], Using Agency</w:t>
      </w:r>
    </w:p>
    <w:p w:rsidR="0093584E" w:rsidRDefault="0093584E" w:rsidP="001766C6">
      <w:pPr>
        <w:tabs>
          <w:tab w:val="left" w:pos="576"/>
          <w:tab w:val="left" w:pos="1296"/>
          <w:tab w:val="left" w:pos="2016"/>
          <w:tab w:val="left" w:pos="2736"/>
          <w:tab w:val="left" w:pos="4464"/>
          <w:tab w:val="left" w:pos="5184"/>
        </w:tabs>
        <w:ind w:right="144"/>
      </w:pPr>
      <w:r>
        <w:t xml:space="preserve">Name of Public Employer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93584E" w:rsidRDefault="0093584E" w:rsidP="001766C6"/>
    <w:p w:rsidR="0093584E" w:rsidRDefault="0093584E" w:rsidP="001766C6">
      <w:r>
        <w:t>_______________________________</w:t>
      </w:r>
    </w:p>
    <w:p w:rsidR="0093584E" w:rsidRDefault="0093584E"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 xml:space="preserve">SUBSCRIBED AND SWORN BEFORE ME </w:t>
      </w:r>
    </w:p>
    <w:p w:rsidR="0093584E" w:rsidRDefault="0093584E"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93584E" w:rsidRDefault="0093584E" w:rsidP="001766C6"/>
    <w:p w:rsidR="0093584E" w:rsidRDefault="0093584E" w:rsidP="001766C6">
      <w:r>
        <w:t>_________________________________</w:t>
      </w:r>
    </w:p>
    <w:p w:rsidR="0093584E" w:rsidRDefault="0093584E" w:rsidP="001766C6">
      <w:pPr>
        <w:tabs>
          <w:tab w:val="left" w:pos="576"/>
          <w:tab w:val="left" w:pos="1296"/>
          <w:tab w:val="left" w:pos="2016"/>
          <w:tab w:val="left" w:pos="2736"/>
          <w:tab w:val="left" w:pos="4464"/>
          <w:tab w:val="left" w:pos="5184"/>
        </w:tabs>
        <w:ind w:right="144"/>
      </w:pPr>
      <w:r>
        <w:t>NOTARY PUBLIC</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My Commission Expires:</w:t>
      </w:r>
    </w:p>
    <w:p w:rsidR="0093584E" w:rsidRDefault="0093584E" w:rsidP="001766C6">
      <w:pPr>
        <w:tabs>
          <w:tab w:val="left" w:pos="576"/>
          <w:tab w:val="left" w:pos="1296"/>
          <w:tab w:val="left" w:pos="2016"/>
          <w:tab w:val="left" w:pos="2736"/>
          <w:tab w:val="left" w:pos="4464"/>
          <w:tab w:val="left" w:pos="5184"/>
        </w:tabs>
        <w:ind w:right="144"/>
      </w:pPr>
      <w:r>
        <w:t>_________________________________</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br w:type="page"/>
      </w:r>
    </w:p>
    <w:p w:rsidR="0093584E" w:rsidRDefault="0093584E" w:rsidP="001766C6">
      <w:pPr>
        <w:tabs>
          <w:tab w:val="left" w:pos="576"/>
          <w:tab w:val="left" w:pos="1296"/>
          <w:tab w:val="left" w:pos="2016"/>
          <w:tab w:val="left" w:pos="2736"/>
          <w:tab w:val="left" w:pos="4464"/>
          <w:tab w:val="left" w:pos="5184"/>
        </w:tabs>
        <w:ind w:right="144"/>
        <w:jc w:val="center"/>
        <w:rPr>
          <w:b/>
        </w:rPr>
      </w:pPr>
    </w:p>
    <w:p w:rsidR="0093584E" w:rsidRDefault="0093584E"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93584E" w:rsidRPr="0046490E" w:rsidRDefault="0093584E" w:rsidP="001766C6">
      <w:pPr>
        <w:tabs>
          <w:tab w:val="left" w:pos="576"/>
          <w:tab w:val="left" w:pos="1296"/>
          <w:tab w:val="left" w:pos="2016"/>
          <w:tab w:val="left" w:pos="2736"/>
          <w:tab w:val="left" w:pos="4464"/>
          <w:tab w:val="left" w:pos="5184"/>
        </w:tabs>
        <w:ind w:right="144"/>
        <w:jc w:val="center"/>
        <w:rPr>
          <w:b/>
        </w:rPr>
      </w:pPr>
    </w:p>
    <w:p w:rsidR="0093584E" w:rsidRPr="00FE3654" w:rsidRDefault="0093584E"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[Using Agency Here],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_________________________________</w:t>
      </w:r>
    </w:p>
    <w:p w:rsidR="0093584E" w:rsidRDefault="0093584E" w:rsidP="001766C6">
      <w:pPr>
        <w:tabs>
          <w:tab w:val="left" w:pos="576"/>
          <w:tab w:val="left" w:pos="1296"/>
          <w:tab w:val="left" w:pos="2016"/>
          <w:tab w:val="left" w:pos="2736"/>
          <w:tab w:val="left" w:pos="4464"/>
          <w:tab w:val="left" w:pos="5184"/>
        </w:tabs>
        <w:ind w:right="144"/>
      </w:pPr>
      <w:r>
        <w:t>Federal Work Authorization User Identification Number</w:t>
      </w:r>
    </w:p>
    <w:p w:rsidR="0093584E" w:rsidRDefault="0093584E" w:rsidP="001766C6">
      <w:pPr>
        <w:tabs>
          <w:tab w:val="left" w:pos="576"/>
          <w:tab w:val="left" w:pos="1296"/>
          <w:tab w:val="left" w:pos="2016"/>
          <w:tab w:val="left" w:pos="2736"/>
          <w:tab w:val="left" w:pos="4464"/>
          <w:tab w:val="left" w:pos="5184"/>
        </w:tabs>
        <w:ind w:right="144"/>
        <w:rPr>
          <w:u w:val="single"/>
        </w:rPr>
      </w:pPr>
      <w:r>
        <w:t>_________________________________</w:t>
      </w:r>
    </w:p>
    <w:p w:rsidR="0093584E" w:rsidRDefault="0093584E" w:rsidP="001766C6">
      <w:pPr>
        <w:tabs>
          <w:tab w:val="left" w:pos="576"/>
          <w:tab w:val="left" w:pos="1296"/>
          <w:tab w:val="left" w:pos="2016"/>
          <w:tab w:val="left" w:pos="2736"/>
          <w:tab w:val="left" w:pos="4464"/>
          <w:tab w:val="left" w:pos="5184"/>
        </w:tabs>
        <w:ind w:right="144"/>
      </w:pPr>
      <w:r>
        <w:t xml:space="preserve">Date of Authorization </w:t>
      </w:r>
    </w:p>
    <w:p w:rsidR="0093584E" w:rsidRDefault="0093584E"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93584E" w:rsidRDefault="0093584E" w:rsidP="001766C6">
      <w:pPr>
        <w:rPr>
          <w:u w:val="single"/>
        </w:rPr>
      </w:pPr>
    </w:p>
    <w:p w:rsidR="0093584E" w:rsidRPr="00DA4BB2" w:rsidRDefault="0093584E" w:rsidP="001766C6">
      <w:pPr>
        <w:rPr>
          <w:u w:val="single"/>
        </w:rPr>
      </w:pPr>
      <w:r>
        <w:rPr>
          <w:u w:val="single"/>
        </w:rPr>
        <w:t xml:space="preserve">                                                                       </w:t>
      </w:r>
      <w:r>
        <w:rPr>
          <w:u w:val="single"/>
        </w:rPr>
        <w:tab/>
      </w:r>
      <w:r>
        <w:rPr>
          <w:u w:val="single"/>
        </w:rPr>
        <w:tab/>
      </w:r>
      <w:r>
        <w:rPr>
          <w:u w:val="single"/>
        </w:rPr>
        <w:tab/>
      </w:r>
    </w:p>
    <w:p w:rsidR="0093584E" w:rsidRDefault="0093584E" w:rsidP="001766C6">
      <w:pPr>
        <w:tabs>
          <w:tab w:val="left" w:pos="576"/>
          <w:tab w:val="left" w:pos="1296"/>
          <w:tab w:val="left" w:pos="2016"/>
          <w:tab w:val="left" w:pos="2736"/>
          <w:tab w:val="left" w:pos="4464"/>
          <w:tab w:val="left" w:pos="5184"/>
        </w:tabs>
        <w:ind w:right="144"/>
      </w:pPr>
      <w:r>
        <w:t xml:space="preserve">Name of Project </w:t>
      </w:r>
    </w:p>
    <w:p w:rsidR="0093584E" w:rsidRDefault="0093584E" w:rsidP="001766C6"/>
    <w:p w:rsidR="0093584E" w:rsidRDefault="0093584E" w:rsidP="001766C6">
      <w:pPr>
        <w:rPr>
          <w:u w:val="single"/>
        </w:rPr>
      </w:pPr>
      <w:r>
        <w:rPr>
          <w:u w:val="single"/>
        </w:rPr>
        <w:t>Board of Regents of the University System of Georgia</w:t>
      </w:r>
    </w:p>
    <w:p w:rsidR="0093584E" w:rsidRPr="00DA4BB2" w:rsidRDefault="0093584E" w:rsidP="001766C6">
      <w:pPr>
        <w:rPr>
          <w:u w:val="single"/>
        </w:rPr>
      </w:pPr>
      <w:r>
        <w:rPr>
          <w:u w:val="single"/>
        </w:rPr>
        <w:t>for the use and benefit of [Using Agency Here], Using Agency</w:t>
      </w:r>
    </w:p>
    <w:p w:rsidR="0093584E" w:rsidRDefault="0093584E" w:rsidP="001766C6">
      <w:pPr>
        <w:tabs>
          <w:tab w:val="left" w:pos="576"/>
          <w:tab w:val="left" w:pos="1296"/>
          <w:tab w:val="left" w:pos="2016"/>
          <w:tab w:val="left" w:pos="2736"/>
          <w:tab w:val="left" w:pos="4464"/>
          <w:tab w:val="left" w:pos="5184"/>
        </w:tabs>
        <w:ind w:right="144"/>
      </w:pPr>
      <w:r>
        <w:t xml:space="preserve">Name of Public Employer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93584E" w:rsidRDefault="0093584E" w:rsidP="001766C6"/>
    <w:p w:rsidR="0093584E" w:rsidRDefault="0093584E" w:rsidP="001766C6">
      <w:r>
        <w:t>_______________________________</w:t>
      </w:r>
    </w:p>
    <w:p w:rsidR="0093584E" w:rsidRPr="0046490E" w:rsidRDefault="0093584E"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 xml:space="preserve">SUBSCRIBED AND SWORN BEFORE ME </w:t>
      </w:r>
    </w:p>
    <w:p w:rsidR="0093584E" w:rsidRDefault="0093584E"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93584E" w:rsidRDefault="0093584E" w:rsidP="001766C6"/>
    <w:p w:rsidR="0093584E" w:rsidRDefault="0093584E" w:rsidP="001766C6">
      <w:r>
        <w:t>_________________________________</w:t>
      </w:r>
    </w:p>
    <w:p w:rsidR="0093584E" w:rsidRDefault="0093584E" w:rsidP="001766C6">
      <w:pPr>
        <w:tabs>
          <w:tab w:val="left" w:pos="576"/>
          <w:tab w:val="left" w:pos="1296"/>
          <w:tab w:val="left" w:pos="2016"/>
          <w:tab w:val="left" w:pos="2736"/>
          <w:tab w:val="left" w:pos="4464"/>
          <w:tab w:val="left" w:pos="5184"/>
        </w:tabs>
        <w:ind w:right="144"/>
      </w:pPr>
      <w:r>
        <w:t>NOTARY PUBLIC</w:t>
      </w:r>
    </w:p>
    <w:p w:rsidR="0093584E" w:rsidRDefault="0093584E" w:rsidP="001766C6">
      <w:pPr>
        <w:tabs>
          <w:tab w:val="left" w:pos="576"/>
          <w:tab w:val="left" w:pos="1296"/>
          <w:tab w:val="left" w:pos="2016"/>
          <w:tab w:val="left" w:pos="2736"/>
          <w:tab w:val="left" w:pos="4464"/>
          <w:tab w:val="left" w:pos="5184"/>
        </w:tabs>
        <w:ind w:right="144"/>
      </w:pPr>
    </w:p>
    <w:p w:rsidR="0093584E" w:rsidRDefault="0093584E" w:rsidP="001766C6">
      <w:pPr>
        <w:tabs>
          <w:tab w:val="left" w:pos="576"/>
          <w:tab w:val="left" w:pos="1296"/>
          <w:tab w:val="left" w:pos="2016"/>
          <w:tab w:val="left" w:pos="2736"/>
          <w:tab w:val="left" w:pos="4464"/>
          <w:tab w:val="left" w:pos="5184"/>
        </w:tabs>
        <w:ind w:right="144"/>
      </w:pPr>
      <w:r>
        <w:t>My Commission Expires:</w:t>
      </w:r>
    </w:p>
    <w:p w:rsidR="0093584E" w:rsidRPr="003A050C" w:rsidRDefault="0093584E" w:rsidP="001766C6">
      <w:pPr>
        <w:tabs>
          <w:tab w:val="left" w:pos="576"/>
          <w:tab w:val="left" w:pos="1296"/>
          <w:tab w:val="left" w:pos="2016"/>
          <w:tab w:val="left" w:pos="2736"/>
          <w:tab w:val="left" w:pos="4464"/>
          <w:tab w:val="left" w:pos="5184"/>
        </w:tabs>
        <w:ind w:right="144"/>
      </w:pPr>
      <w:r>
        <w:t>_________________________________</w:t>
      </w:r>
    </w:p>
    <w:p w:rsidR="0093584E" w:rsidRDefault="0093584E">
      <w:pPr>
        <w:jc w:val="left"/>
        <w:sectPr w:rsidR="0093584E" w:rsidSect="00B318C0">
          <w:footerReference w:type="default" r:id="rId58"/>
          <w:pgSz w:w="12240" w:h="15840" w:code="1"/>
          <w:pgMar w:top="1296" w:right="1296" w:bottom="720" w:left="1296" w:header="720" w:footer="720" w:gutter="0"/>
          <w:paperSrc w:first="1261" w:other="1261"/>
          <w:pgNumType w:start="1"/>
          <w:cols w:space="720"/>
        </w:sectPr>
      </w:pPr>
      <w:r>
        <w:br w:type="page"/>
      </w:r>
    </w:p>
    <w:p w:rsidR="0093584E" w:rsidRDefault="0093584E">
      <w:pPr>
        <w:jc w:val="left"/>
      </w:pPr>
    </w:p>
    <w:p w:rsidR="0093584E" w:rsidRPr="004C092B" w:rsidRDefault="0093584E" w:rsidP="001766C6">
      <w:pPr>
        <w:jc w:val="center"/>
        <w:rPr>
          <w:b/>
          <w:caps/>
        </w:rPr>
      </w:pPr>
      <w:r w:rsidRPr="004C092B">
        <w:rPr>
          <w:b/>
          <w:caps/>
        </w:rPr>
        <w:t>ADVICE ON cONSTRUCTION pROGRESS</w:t>
      </w:r>
    </w:p>
    <w:p w:rsidR="0093584E" w:rsidRPr="004C092B" w:rsidRDefault="0093584E" w:rsidP="001766C6">
      <w:pPr>
        <w:jc w:val="center"/>
        <w:rPr>
          <w:b/>
          <w:caps/>
        </w:rPr>
      </w:pPr>
      <w:r w:rsidRPr="004C092B">
        <w:rPr>
          <w:b/>
          <w:caps/>
        </w:rPr>
        <w:t>FOR CERTAIN CHANGE ORDERS</w:t>
      </w:r>
    </w:p>
    <w:p w:rsidR="0093584E" w:rsidRPr="004C092B" w:rsidRDefault="0093584E" w:rsidP="001766C6">
      <w:pPr>
        <w:jc w:val="center"/>
        <w:rPr>
          <w:b/>
          <w:caps/>
        </w:rPr>
      </w:pPr>
    </w:p>
    <w:p w:rsidR="0093584E" w:rsidRPr="004C092B" w:rsidRDefault="0093584E"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rsidR="0093584E" w:rsidRPr="004C092B" w:rsidRDefault="0093584E" w:rsidP="001766C6">
      <w:pPr>
        <w:ind w:right="18"/>
        <w:jc w:val="left"/>
      </w:pPr>
    </w:p>
    <w:p w:rsidR="0093584E" w:rsidRPr="004C092B" w:rsidRDefault="0093584E" w:rsidP="001766C6">
      <w:pPr>
        <w:ind w:right="18"/>
      </w:pPr>
    </w:p>
    <w:p w:rsidR="0093584E" w:rsidRPr="004C092B" w:rsidRDefault="0093584E"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rsidR="0093584E" w:rsidRPr="004C092B" w:rsidRDefault="0093584E" w:rsidP="001766C6">
      <w:pPr>
        <w:ind w:right="18"/>
      </w:pPr>
    </w:p>
    <w:p w:rsidR="0093584E" w:rsidRPr="004C092B" w:rsidRDefault="0093584E" w:rsidP="001766C6">
      <w:pPr>
        <w:ind w:right="18"/>
      </w:pPr>
    </w:p>
    <w:p w:rsidR="0093584E" w:rsidRPr="004C092B" w:rsidRDefault="0093584E" w:rsidP="001766C6">
      <w:pPr>
        <w:ind w:right="18"/>
      </w:pPr>
      <w:r w:rsidRPr="004C092B">
        <w:t xml:space="preserve">To:  </w:t>
      </w:r>
      <w:r w:rsidRPr="004C092B">
        <w:tab/>
        <w:t>_______________________________________ (Owner)</w:t>
      </w:r>
    </w:p>
    <w:p w:rsidR="0093584E" w:rsidRPr="004C092B" w:rsidRDefault="0093584E" w:rsidP="001766C6">
      <w:pPr>
        <w:ind w:right="18"/>
        <w:rPr>
          <w:sz w:val="16"/>
        </w:rPr>
      </w:pPr>
    </w:p>
    <w:p w:rsidR="0093584E" w:rsidRPr="004C092B" w:rsidRDefault="0093584E" w:rsidP="001766C6">
      <w:pPr>
        <w:ind w:right="18"/>
      </w:pPr>
      <w:r w:rsidRPr="004C092B">
        <w:t>and</w:t>
      </w:r>
    </w:p>
    <w:p w:rsidR="0093584E" w:rsidRPr="004C092B" w:rsidRDefault="0093584E" w:rsidP="001766C6">
      <w:pPr>
        <w:ind w:right="18" w:firstLine="720"/>
      </w:pPr>
      <w:r w:rsidRPr="004C092B">
        <w:t>_______________________________________ (CM/GC)</w:t>
      </w:r>
    </w:p>
    <w:p w:rsidR="0093584E" w:rsidRPr="004C092B" w:rsidRDefault="0093584E" w:rsidP="001766C6">
      <w:pPr>
        <w:ind w:right="18"/>
        <w:rPr>
          <w:sz w:val="16"/>
        </w:rPr>
      </w:pPr>
    </w:p>
    <w:p w:rsidR="0093584E" w:rsidRPr="004C092B" w:rsidRDefault="0093584E" w:rsidP="001766C6">
      <w:pPr>
        <w:ind w:right="18"/>
        <w:rPr>
          <w:sz w:val="16"/>
        </w:rPr>
      </w:pPr>
    </w:p>
    <w:p w:rsidR="0093584E" w:rsidRPr="004C092B" w:rsidRDefault="0093584E" w:rsidP="001766C6">
      <w:pPr>
        <w:ind w:right="18"/>
        <w:jc w:val="center"/>
        <w:rPr>
          <w:b/>
        </w:rPr>
      </w:pPr>
      <w:r w:rsidRPr="004C092B">
        <w:rPr>
          <w:b/>
        </w:rPr>
        <w:t>Advice on Construction Progress For:</w:t>
      </w:r>
    </w:p>
    <w:p w:rsidR="0093584E" w:rsidRPr="004C092B" w:rsidRDefault="0093584E" w:rsidP="001766C6">
      <w:pPr>
        <w:ind w:left="720" w:right="18" w:firstLine="720"/>
      </w:pPr>
    </w:p>
    <w:p w:rsidR="0093584E" w:rsidRPr="004C092B" w:rsidRDefault="0093584E" w:rsidP="001766C6">
      <w:pPr>
        <w:ind w:left="720" w:right="18" w:firstLine="720"/>
      </w:pPr>
      <w:r w:rsidRPr="004C092B">
        <w:t>Periodical Estimate No.  _____________________________________________</w:t>
      </w:r>
    </w:p>
    <w:p w:rsidR="0093584E" w:rsidRPr="004C092B" w:rsidRDefault="0093584E" w:rsidP="001766C6">
      <w:pPr>
        <w:ind w:left="720" w:right="18" w:firstLine="720"/>
      </w:pPr>
    </w:p>
    <w:p w:rsidR="0093584E" w:rsidRPr="004C092B" w:rsidRDefault="0093584E" w:rsidP="001766C6">
      <w:pPr>
        <w:ind w:left="720" w:right="18" w:firstLine="720"/>
      </w:pPr>
      <w:r w:rsidRPr="004C092B">
        <w:t>Project No. _______, Project Name:  _____________________________________________</w:t>
      </w:r>
    </w:p>
    <w:p w:rsidR="0093584E" w:rsidRPr="004C092B" w:rsidRDefault="0093584E" w:rsidP="001766C6">
      <w:pPr>
        <w:ind w:left="2880" w:right="18"/>
      </w:pPr>
      <w:r w:rsidRPr="004C092B">
        <w:t xml:space="preserve">           at ______________________________________________________ </w:t>
      </w:r>
    </w:p>
    <w:p w:rsidR="0093584E" w:rsidRPr="004C092B" w:rsidRDefault="0093584E" w:rsidP="001766C6">
      <w:pPr>
        <w:ind w:right="18"/>
        <w:rPr>
          <w:sz w:val="16"/>
        </w:rPr>
      </w:pPr>
    </w:p>
    <w:p w:rsidR="0093584E" w:rsidRPr="004C092B" w:rsidRDefault="0093584E" w:rsidP="001766C6">
      <w:pPr>
        <w:ind w:right="18"/>
      </w:pPr>
    </w:p>
    <w:p w:rsidR="0093584E" w:rsidRPr="004C092B" w:rsidRDefault="0093584E"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rsidR="0093584E" w:rsidRPr="004C092B" w:rsidRDefault="0093584E" w:rsidP="001766C6">
      <w:pPr>
        <w:ind w:right="18"/>
      </w:pPr>
    </w:p>
    <w:p w:rsidR="0093584E" w:rsidRPr="004C092B" w:rsidRDefault="0093584E" w:rsidP="001766C6">
      <w:pPr>
        <w:tabs>
          <w:tab w:val="left" w:pos="450"/>
        </w:tabs>
        <w:ind w:right="18"/>
      </w:pPr>
      <w:r w:rsidRPr="004C092B">
        <w:t>2.</w:t>
      </w:r>
      <w:r w:rsidRPr="004C092B">
        <w:tab/>
        <w:t>Original Material Completion and Occupancy Date:</w:t>
      </w:r>
      <w:r w:rsidRPr="004C092B">
        <w:tab/>
        <w:t>______________________.</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3.</w:t>
      </w:r>
      <w:r w:rsidRPr="004C092B">
        <w:tab/>
        <w:t>Extensions of Contract Time through Change Order No. ____ :</w:t>
      </w:r>
      <w:r w:rsidRPr="004C092B">
        <w:tab/>
        <w:t>__________ calendar days (aggregate).</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4.</w:t>
      </w:r>
      <w:r w:rsidRPr="004C092B">
        <w:tab/>
        <w:t>Revised Material Completion and Occupancy Date:</w:t>
      </w:r>
      <w:r w:rsidRPr="004C092B">
        <w:tab/>
        <w:t xml:space="preserve">______________________ </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5.</w:t>
      </w:r>
      <w:r w:rsidRPr="004C092B">
        <w:tab/>
        <w:t>The most recent amended Construction Progress Schedule is dated:  ______________________ .</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8.</w:t>
      </w:r>
      <w:r w:rsidRPr="004C092B">
        <w:tab/>
        <w:t>The CM/GC is ___________ % [ahead] [behind] schedule.</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9.</w:t>
      </w:r>
      <w:r w:rsidRPr="004C092B">
        <w:tab/>
        <w:t>The adjusted Contract Price through Change order No. _____ is $ _______________________.</w:t>
      </w:r>
    </w:p>
    <w:p w:rsidR="0093584E" w:rsidRPr="004C092B" w:rsidRDefault="0093584E" w:rsidP="001766C6">
      <w:pPr>
        <w:tabs>
          <w:tab w:val="left" w:pos="450"/>
        </w:tabs>
        <w:ind w:right="18"/>
      </w:pPr>
    </w:p>
    <w:p w:rsidR="0093584E" w:rsidRPr="004C092B" w:rsidRDefault="0093584E" w:rsidP="001766C6">
      <w:pPr>
        <w:tabs>
          <w:tab w:val="left" w:pos="450"/>
        </w:tabs>
        <w:ind w:right="18"/>
      </w:pPr>
      <w:r w:rsidRPr="004C092B">
        <w:t>10.</w:t>
      </w:r>
      <w:r w:rsidRPr="004C092B">
        <w:tab/>
        <w:t>A revised Construction Progress Schedule [is] [is not] being prepared by the CM/GC as of the date of this Advice.</w:t>
      </w:r>
    </w:p>
    <w:p w:rsidR="0093584E" w:rsidRPr="004C092B" w:rsidRDefault="0093584E" w:rsidP="001766C6">
      <w:pPr>
        <w:tabs>
          <w:tab w:val="left" w:pos="450"/>
        </w:tabs>
        <w:ind w:right="18"/>
      </w:pPr>
    </w:p>
    <w:p w:rsidR="0093584E" w:rsidRPr="004C092B" w:rsidRDefault="0093584E" w:rsidP="001766C6">
      <w:pPr>
        <w:tabs>
          <w:tab w:val="left" w:pos="450"/>
        </w:tabs>
        <w:ind w:right="18"/>
      </w:pPr>
    </w:p>
    <w:p w:rsidR="0093584E" w:rsidRPr="004C092B" w:rsidRDefault="0093584E" w:rsidP="001766C6">
      <w:pPr>
        <w:ind w:left="720" w:right="18" w:hanging="720"/>
      </w:pPr>
    </w:p>
    <w:p w:rsidR="0093584E" w:rsidRPr="004C092B" w:rsidRDefault="0093584E" w:rsidP="001766C6">
      <w:pPr>
        <w:ind w:right="18"/>
        <w:rPr>
          <w:u w:val="single"/>
        </w:rPr>
      </w:pPr>
    </w:p>
    <w:p w:rsidR="0093584E" w:rsidRPr="004C092B" w:rsidRDefault="0093584E"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rsidR="0093584E" w:rsidRPr="004C092B" w:rsidRDefault="0093584E" w:rsidP="001766C6">
      <w:pPr>
        <w:ind w:right="18"/>
      </w:pPr>
    </w:p>
    <w:p w:rsidR="0093584E" w:rsidRPr="004C092B" w:rsidRDefault="0093584E" w:rsidP="001766C6">
      <w:pPr>
        <w:ind w:right="18"/>
      </w:pPr>
    </w:p>
    <w:p w:rsidR="0093584E" w:rsidRPr="004C092B" w:rsidRDefault="0093584E" w:rsidP="001766C6">
      <w:pPr>
        <w:ind w:right="18"/>
      </w:pPr>
      <w:r w:rsidRPr="004C092B">
        <w:t>By: _______________________________________</w:t>
      </w:r>
    </w:p>
    <w:p w:rsidR="0093584E" w:rsidRPr="004C092B" w:rsidRDefault="0093584E" w:rsidP="001766C6">
      <w:pPr>
        <w:ind w:right="18"/>
        <w:rPr>
          <w:i/>
          <w:sz w:val="16"/>
        </w:rPr>
      </w:pPr>
      <w:r w:rsidRPr="004C092B">
        <w:rPr>
          <w:i/>
          <w:sz w:val="16"/>
        </w:rPr>
        <w:tab/>
      </w:r>
      <w:r w:rsidRPr="004C092B">
        <w:rPr>
          <w:i/>
          <w:sz w:val="16"/>
        </w:rPr>
        <w:tab/>
        <w:t>(Signature)</w:t>
      </w:r>
    </w:p>
    <w:p w:rsidR="0093584E" w:rsidRPr="004C092B" w:rsidRDefault="0093584E" w:rsidP="001766C6">
      <w:pPr>
        <w:ind w:right="18"/>
      </w:pPr>
    </w:p>
    <w:p w:rsidR="0093584E" w:rsidRDefault="0093584E">
      <w:pPr>
        <w:jc w:val="left"/>
        <w:rPr>
          <w:b/>
          <w:sz w:val="20"/>
        </w:rPr>
        <w:sectPr w:rsidR="0093584E" w:rsidSect="00B318C0">
          <w:footerReference w:type="default" r:id="rId59"/>
          <w:pgSz w:w="12240" w:h="15840" w:code="1"/>
          <w:pgMar w:top="1296" w:right="1296" w:bottom="720" w:left="1296" w:header="720" w:footer="720" w:gutter="0"/>
          <w:paperSrc w:first="1261" w:other="1261"/>
          <w:pgNumType w:start="1"/>
          <w:cols w:space="720"/>
        </w:sectPr>
      </w:pPr>
      <w:r>
        <w:rPr>
          <w:b/>
          <w:sz w:val="20"/>
        </w:rPr>
        <w:br w:type="page"/>
      </w:r>
    </w:p>
    <w:p w:rsidR="0093584E" w:rsidRDefault="0093584E">
      <w:pPr>
        <w:jc w:val="left"/>
        <w:rPr>
          <w:b/>
          <w:sz w:val="20"/>
        </w:rPr>
      </w:pPr>
    </w:p>
    <w:p w:rsidR="0093584E" w:rsidRPr="004C092B" w:rsidRDefault="0093584E" w:rsidP="001766C6">
      <w:pPr>
        <w:jc w:val="center"/>
        <w:rPr>
          <w:b/>
          <w:sz w:val="20"/>
        </w:rPr>
      </w:pPr>
      <w:r w:rsidRPr="004C092B">
        <w:rPr>
          <w:b/>
          <w:sz w:val="20"/>
        </w:rPr>
        <w:t>CERTIFICATE OF MATERIAL COMPLETION</w:t>
      </w:r>
    </w:p>
    <w:p w:rsidR="0093584E" w:rsidRDefault="0093584E" w:rsidP="001766C6">
      <w:pPr>
        <w:rPr>
          <w:b/>
        </w:rPr>
      </w:pPr>
    </w:p>
    <w:p w:rsidR="0093584E" w:rsidRPr="004C092B" w:rsidRDefault="0093584E" w:rsidP="001766C6">
      <w:pPr>
        <w:rPr>
          <w:b/>
        </w:rPr>
      </w:pPr>
    </w:p>
    <w:p w:rsidR="0093584E" w:rsidRPr="004C092B" w:rsidRDefault="0093584E" w:rsidP="001766C6">
      <w:pPr>
        <w:pStyle w:val="Heading2"/>
        <w:tabs>
          <w:tab w:val="right" w:pos="5760"/>
        </w:tabs>
        <w:rPr>
          <w:i w:val="0"/>
          <w:sz w:val="19"/>
        </w:rPr>
      </w:pPr>
      <w:r w:rsidRPr="004C092B">
        <w:rPr>
          <w:i w:val="0"/>
          <w:sz w:val="19"/>
        </w:rPr>
        <w:t>Date:______________________</w:t>
      </w:r>
    </w:p>
    <w:p w:rsidR="0093584E" w:rsidRPr="004C092B" w:rsidRDefault="0093584E" w:rsidP="001766C6">
      <w:pPr>
        <w:tabs>
          <w:tab w:val="right" w:pos="5760"/>
        </w:tabs>
        <w:rPr>
          <w:b/>
        </w:rPr>
      </w:pPr>
    </w:p>
    <w:p w:rsidR="0093584E" w:rsidRPr="004C092B" w:rsidRDefault="0093584E"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rsidR="0093584E" w:rsidRPr="004C092B" w:rsidRDefault="0093584E" w:rsidP="001766C6">
      <w:pPr>
        <w:tabs>
          <w:tab w:val="right" w:pos="5760"/>
        </w:tabs>
        <w:rPr>
          <w:b/>
        </w:rPr>
      </w:pPr>
    </w:p>
    <w:p w:rsidR="0093584E" w:rsidRPr="004C092B" w:rsidRDefault="0093584E"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93584E" w:rsidRPr="004C092B" w:rsidRDefault="0093584E" w:rsidP="001766C6">
      <w:pPr>
        <w:tabs>
          <w:tab w:val="right" w:pos="5760"/>
        </w:tabs>
        <w:rPr>
          <w:b/>
          <w:u w:val="single"/>
        </w:rPr>
      </w:pPr>
    </w:p>
    <w:p w:rsidR="0093584E" w:rsidRPr="004C092B" w:rsidRDefault="0093584E" w:rsidP="001766C6">
      <w:pPr>
        <w:tabs>
          <w:tab w:val="right" w:pos="5760"/>
        </w:tabs>
        <w:rPr>
          <w:b/>
          <w:u w:val="single"/>
        </w:rPr>
      </w:pPr>
      <w:r w:rsidRPr="004C092B">
        <w:rPr>
          <w:b/>
        </w:rPr>
        <w:t>Project Name ______________________________________</w:t>
      </w:r>
    </w:p>
    <w:p w:rsidR="0093584E" w:rsidRPr="004C092B" w:rsidRDefault="0093584E" w:rsidP="001766C6">
      <w:pPr>
        <w:tabs>
          <w:tab w:val="right" w:pos="5760"/>
        </w:tabs>
      </w:pPr>
      <w:r w:rsidRPr="004C092B">
        <w:tab/>
      </w:r>
    </w:p>
    <w:p w:rsidR="0093584E" w:rsidRPr="004C092B" w:rsidRDefault="0093584E" w:rsidP="001766C6">
      <w:pPr>
        <w:tabs>
          <w:tab w:val="right" w:pos="5760"/>
        </w:tabs>
      </w:pPr>
      <w:r w:rsidRPr="004C092B">
        <w:rPr>
          <w:b/>
        </w:rPr>
        <w:t xml:space="preserve">Design Professional </w:t>
      </w:r>
      <w:r w:rsidRPr="004C092B">
        <w:t>__________________________________________</w:t>
      </w:r>
    </w:p>
    <w:p w:rsidR="0093584E" w:rsidRPr="004C092B" w:rsidRDefault="0093584E" w:rsidP="001766C6">
      <w:pPr>
        <w:spacing w:line="360" w:lineRule="auto"/>
        <w:rPr>
          <w:b/>
        </w:rPr>
      </w:pPr>
    </w:p>
    <w:p w:rsidR="0093584E" w:rsidRPr="004C092B" w:rsidRDefault="0093584E"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2.</w:t>
      </w:r>
      <w:r w:rsidRPr="004C092B">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4C092B">
        <w:rPr>
          <w:rFonts w:ascii="Arial" w:hAnsi="Arial"/>
          <w:sz w:val="19"/>
        </w:rPr>
        <w:t>punchlist</w:t>
      </w:r>
      <w:proofErr w:type="spellEnd"/>
      <w:r w:rsidRPr="004C092B">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rsidR="0093584E" w:rsidRPr="004C092B" w:rsidRDefault="0093584E" w:rsidP="001766C6">
      <w:pPr>
        <w:pStyle w:val="1"/>
        <w:ind w:right="-540"/>
        <w:jc w:val="both"/>
        <w:rPr>
          <w:rFonts w:ascii="Arial" w:hAnsi="Arial"/>
          <w:sz w:val="19"/>
        </w:rPr>
      </w:pPr>
    </w:p>
    <w:p w:rsidR="0093584E" w:rsidRPr="004C092B" w:rsidRDefault="0093584E"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93584E" w:rsidRPr="004C092B" w:rsidRDefault="0093584E"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93584E" w:rsidRPr="004C092B" w:rsidRDefault="0093584E" w:rsidP="001766C6">
      <w:pPr>
        <w:pStyle w:val="1"/>
        <w:ind w:left="1890" w:right="2160" w:firstLine="0"/>
        <w:jc w:val="both"/>
        <w:rPr>
          <w:rFonts w:ascii="Arial" w:hAnsi="Arial"/>
          <w:sz w:val="19"/>
        </w:rPr>
      </w:pPr>
    </w:p>
    <w:p w:rsidR="0093584E" w:rsidRPr="004C092B" w:rsidRDefault="0093584E" w:rsidP="001766C6">
      <w:pPr>
        <w:pStyle w:val="1"/>
        <w:ind w:left="1890" w:right="2160" w:firstLine="0"/>
        <w:jc w:val="both"/>
        <w:rPr>
          <w:rFonts w:ascii="Arial" w:hAnsi="Arial"/>
          <w:sz w:val="19"/>
        </w:rPr>
      </w:pPr>
    </w:p>
    <w:p w:rsidR="0093584E" w:rsidRPr="004C092B" w:rsidRDefault="0093584E" w:rsidP="001766C6">
      <w:pPr>
        <w:ind w:left="720" w:hanging="720"/>
      </w:pPr>
      <w:r w:rsidRPr="004C092B">
        <w:t xml:space="preserve">5. </w:t>
      </w:r>
      <w:r w:rsidRPr="004C092B">
        <w:tab/>
        <w:t xml:space="preserve">The </w:t>
      </w:r>
      <w:proofErr w:type="spellStart"/>
      <w:r w:rsidRPr="004C092B">
        <w:t>punchlist</w:t>
      </w:r>
      <w:proofErr w:type="spellEnd"/>
      <w:r w:rsidRPr="004C092B">
        <w:t xml:space="preserve"> is attached hereto.  The CM/GC shall complete all items on the </w:t>
      </w:r>
      <w:proofErr w:type="spellStart"/>
      <w:r w:rsidRPr="004C092B">
        <w:t>punchlist</w:t>
      </w:r>
      <w:proofErr w:type="spellEnd"/>
      <w:r w:rsidRPr="004C092B">
        <w:t xml:space="preserve"> and achieve Final Completion not later than 30 days from the date hereof.</w:t>
      </w:r>
    </w:p>
    <w:p w:rsidR="0093584E" w:rsidRPr="004C092B" w:rsidRDefault="0093584E" w:rsidP="001766C6"/>
    <w:p w:rsidR="0093584E" w:rsidRPr="004C092B" w:rsidRDefault="0093584E" w:rsidP="001766C6">
      <w:r w:rsidRPr="004C092B">
        <w:t xml:space="preserve">6. </w:t>
      </w:r>
      <w:r w:rsidRPr="004C092B">
        <w:tab/>
        <w:t>As of this date the following occurs pursuant to the Contract Documents:</w:t>
      </w:r>
    </w:p>
    <w:p w:rsidR="0093584E" w:rsidRPr="004C092B" w:rsidRDefault="0093584E" w:rsidP="001766C6">
      <w:pPr>
        <w:rPr>
          <w:u w:val="single"/>
        </w:rPr>
      </w:pPr>
    </w:p>
    <w:p w:rsidR="0093584E" w:rsidRPr="004C092B" w:rsidRDefault="0093584E" w:rsidP="001766C6">
      <w:r w:rsidRPr="004C092B">
        <w:tab/>
        <w:t>a.</w:t>
      </w:r>
      <w:r w:rsidRPr="004C092B">
        <w:tab/>
        <w:t>All warranties begin to run from the date Material Completion is achieved.</w:t>
      </w:r>
    </w:p>
    <w:p w:rsidR="0093584E" w:rsidRPr="004C092B" w:rsidRDefault="0093584E" w:rsidP="001766C6"/>
    <w:p w:rsidR="0093584E" w:rsidRPr="004C092B" w:rsidRDefault="0093584E" w:rsidP="001766C6">
      <w:pPr>
        <w:ind w:firstLine="720"/>
      </w:pPr>
      <w:r w:rsidRPr="004C092B">
        <w:t>b.</w:t>
      </w:r>
      <w:r w:rsidRPr="004C092B">
        <w:tab/>
        <w:t>All utilities become the responsibility of the Using Agency.</w:t>
      </w:r>
    </w:p>
    <w:p w:rsidR="0093584E" w:rsidRPr="004C092B" w:rsidRDefault="0093584E" w:rsidP="001766C6"/>
    <w:p w:rsidR="0093584E" w:rsidRPr="004C092B" w:rsidRDefault="0093584E" w:rsidP="001766C6">
      <w:pPr>
        <w:ind w:firstLine="720"/>
      </w:pPr>
      <w:r w:rsidRPr="004C092B">
        <w:t>c.</w:t>
      </w:r>
      <w:r w:rsidRPr="004C092B">
        <w:tab/>
        <w:t>The Using Agency is responsible for all insurance for the Project.</w:t>
      </w:r>
    </w:p>
    <w:p w:rsidR="0093584E" w:rsidRPr="004C092B" w:rsidRDefault="0093584E" w:rsidP="001766C6"/>
    <w:p w:rsidR="0093584E" w:rsidRPr="004C092B" w:rsidRDefault="0093584E" w:rsidP="001766C6"/>
    <w:p w:rsidR="0093584E" w:rsidRPr="004C092B" w:rsidRDefault="0093584E"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93584E" w:rsidRPr="004C092B" w:rsidRDefault="0093584E" w:rsidP="001766C6"/>
    <w:p w:rsidR="0093584E" w:rsidRPr="004C092B" w:rsidRDefault="0093584E" w:rsidP="001766C6">
      <w:pPr>
        <w:ind w:left="5040"/>
      </w:pPr>
      <w:r w:rsidRPr="004C092B">
        <w:rPr>
          <w:u w:val="single"/>
        </w:rPr>
        <w:t xml:space="preserve">                                                                   </w:t>
      </w:r>
    </w:p>
    <w:p w:rsidR="0093584E" w:rsidRPr="004C092B" w:rsidRDefault="0093584E" w:rsidP="001766C6">
      <w:pPr>
        <w:ind w:left="5040"/>
      </w:pPr>
      <w:r w:rsidRPr="004C092B">
        <w:t>(Name of Firm)</w:t>
      </w:r>
    </w:p>
    <w:p w:rsidR="0093584E" w:rsidRPr="004C092B" w:rsidRDefault="0093584E" w:rsidP="001766C6"/>
    <w:p w:rsidR="0093584E" w:rsidRPr="004C092B" w:rsidRDefault="0093584E" w:rsidP="001766C6">
      <w:pPr>
        <w:ind w:left="5040"/>
        <w:rPr>
          <w:u w:val="single"/>
        </w:rPr>
      </w:pPr>
      <w:r w:rsidRPr="004C092B">
        <w:t xml:space="preserve">By:  </w:t>
      </w:r>
      <w:r w:rsidRPr="004C092B">
        <w:rPr>
          <w:u w:val="single"/>
        </w:rPr>
        <w:t xml:space="preserve">                                                            </w:t>
      </w:r>
    </w:p>
    <w:p w:rsidR="0093584E" w:rsidRPr="004C092B" w:rsidRDefault="0093584E" w:rsidP="001766C6">
      <w:pPr>
        <w:rPr>
          <w:u w:val="single"/>
        </w:rPr>
      </w:pPr>
    </w:p>
    <w:p w:rsidR="0093584E" w:rsidRPr="004C092B" w:rsidRDefault="0093584E" w:rsidP="001766C6">
      <w:pPr>
        <w:ind w:left="5040"/>
      </w:pPr>
      <w:r w:rsidRPr="004C092B">
        <w:t xml:space="preserve">Title:  </w:t>
      </w:r>
      <w:r w:rsidRPr="004C092B">
        <w:rPr>
          <w:u w:val="single"/>
        </w:rPr>
        <w:t xml:space="preserve">                                                       </w:t>
      </w:r>
    </w:p>
    <w:p w:rsidR="0093584E" w:rsidRPr="004C092B" w:rsidRDefault="0093584E" w:rsidP="001766C6">
      <w:r w:rsidRPr="004C092B">
        <w:br w:type="page"/>
      </w:r>
    </w:p>
    <w:p w:rsidR="0093584E" w:rsidRPr="004C092B" w:rsidRDefault="0093584E" w:rsidP="001766C6">
      <w:pPr>
        <w:jc w:val="center"/>
        <w:rPr>
          <w:b/>
          <w:smallCaps/>
          <w:sz w:val="20"/>
        </w:rPr>
      </w:pPr>
      <w:r w:rsidRPr="004C092B">
        <w:rPr>
          <w:b/>
          <w:smallCaps/>
          <w:sz w:val="20"/>
        </w:rPr>
        <w:lastRenderedPageBreak/>
        <w:t xml:space="preserve">Schedule of Monies Retained </w:t>
      </w:r>
    </w:p>
    <w:p w:rsidR="0093584E" w:rsidRPr="004C092B" w:rsidRDefault="0093584E" w:rsidP="001766C6">
      <w:pPr>
        <w:jc w:val="center"/>
        <w:rPr>
          <w:b/>
          <w:smallCaps/>
          <w:sz w:val="20"/>
        </w:rPr>
      </w:pPr>
      <w:r w:rsidRPr="004C092B">
        <w:rPr>
          <w:b/>
          <w:smallCaps/>
          <w:sz w:val="20"/>
        </w:rPr>
        <w:t>by Owner</w:t>
      </w:r>
    </w:p>
    <w:p w:rsidR="0093584E" w:rsidRPr="004C092B" w:rsidRDefault="0093584E" w:rsidP="001766C6"/>
    <w:p w:rsidR="0093584E" w:rsidRPr="004C092B" w:rsidRDefault="0093584E" w:rsidP="001766C6"/>
    <w:p w:rsidR="0093584E" w:rsidRPr="004C092B" w:rsidRDefault="0093584E" w:rsidP="001766C6">
      <w:r w:rsidRPr="004C092B">
        <w:t>Retainage:</w:t>
      </w:r>
      <w:r w:rsidRPr="004C092B">
        <w:tab/>
      </w:r>
      <w:r w:rsidRPr="004C092B">
        <w:tab/>
      </w:r>
      <w:r w:rsidRPr="004C092B">
        <w:tab/>
      </w:r>
      <w:r w:rsidRPr="004C092B">
        <w:tab/>
        <w:t>$_________________________________</w:t>
      </w:r>
    </w:p>
    <w:p w:rsidR="0093584E" w:rsidRPr="004C092B" w:rsidRDefault="0093584E" w:rsidP="001766C6"/>
    <w:p w:rsidR="0093584E" w:rsidRPr="004C092B" w:rsidRDefault="0093584E" w:rsidP="001766C6">
      <w:r w:rsidRPr="004C092B">
        <w:t>Assessed Liquidated Damages:</w:t>
      </w:r>
      <w:r w:rsidRPr="004C092B">
        <w:tab/>
      </w:r>
      <w:r w:rsidRPr="004C092B">
        <w:tab/>
        <w:t>$_________________________________</w:t>
      </w:r>
    </w:p>
    <w:p w:rsidR="0093584E" w:rsidRPr="004C092B" w:rsidRDefault="0093584E" w:rsidP="001766C6"/>
    <w:p w:rsidR="0093584E" w:rsidRPr="004C092B" w:rsidRDefault="0093584E" w:rsidP="001766C6">
      <w:r w:rsidRPr="004C092B">
        <w:t xml:space="preserve">Value of </w:t>
      </w:r>
      <w:proofErr w:type="spellStart"/>
      <w:r w:rsidRPr="004C092B">
        <w:t>punchlist</w:t>
      </w:r>
      <w:proofErr w:type="spellEnd"/>
      <w:r w:rsidRPr="004C092B">
        <w:t xml:space="preserve"> items x 200%:</w:t>
      </w:r>
      <w:r w:rsidRPr="004C092B">
        <w:tab/>
      </w:r>
      <w:r>
        <w:tab/>
      </w:r>
      <w:r w:rsidRPr="004C092B">
        <w:t>$_________________________________</w:t>
      </w:r>
    </w:p>
    <w:p w:rsidR="0093584E" w:rsidRPr="004C092B" w:rsidRDefault="0093584E" w:rsidP="001766C6"/>
    <w:p w:rsidR="0093584E" w:rsidRPr="004C092B" w:rsidRDefault="0093584E" w:rsidP="001766C6">
      <w:r w:rsidRPr="004C092B">
        <w:t>Credits to Owner:</w:t>
      </w:r>
      <w:r w:rsidRPr="004C092B">
        <w:tab/>
      </w:r>
      <w:r w:rsidRPr="004C092B">
        <w:tab/>
      </w:r>
      <w:r w:rsidRPr="004C092B">
        <w:tab/>
        <w:t>$_________________________________</w:t>
      </w:r>
    </w:p>
    <w:p w:rsidR="0093584E" w:rsidRPr="004C092B" w:rsidRDefault="0093584E" w:rsidP="001766C6"/>
    <w:p w:rsidR="0093584E" w:rsidRPr="004C092B" w:rsidRDefault="0093584E" w:rsidP="001766C6">
      <w:r w:rsidRPr="004C092B">
        <w:t>Other monies retained per</w:t>
      </w:r>
      <w:r w:rsidRPr="004C092B">
        <w:tab/>
      </w:r>
      <w:r w:rsidRPr="004C092B">
        <w:tab/>
        <w:t>$_________________________________</w:t>
      </w:r>
    </w:p>
    <w:p w:rsidR="0093584E" w:rsidRPr="004C092B" w:rsidRDefault="0093584E" w:rsidP="001766C6">
      <w:r w:rsidRPr="004C092B">
        <w:t>Article 4.2.1 or otherwise</w:t>
      </w:r>
    </w:p>
    <w:p w:rsidR="0093584E" w:rsidRPr="004C092B" w:rsidRDefault="0093584E" w:rsidP="001766C6"/>
    <w:p w:rsidR="0093584E" w:rsidRPr="004C092B" w:rsidRDefault="0093584E" w:rsidP="001766C6">
      <w:pPr>
        <w:rPr>
          <w:b/>
        </w:rPr>
      </w:pPr>
      <w:r w:rsidRPr="004C092B">
        <w:t>Total Monies Retained:</w:t>
      </w:r>
      <w:r w:rsidRPr="004C092B">
        <w:tab/>
      </w:r>
      <w:r w:rsidRPr="004C092B">
        <w:tab/>
      </w:r>
      <w:r w:rsidRPr="004C092B">
        <w:tab/>
      </w:r>
      <w:r w:rsidRPr="004C092B">
        <w:rPr>
          <w:b/>
        </w:rPr>
        <w:t>$_________________________________</w:t>
      </w:r>
    </w:p>
    <w:p w:rsidR="0093584E" w:rsidRPr="004C092B" w:rsidRDefault="0093584E" w:rsidP="001766C6">
      <w:pPr>
        <w:rPr>
          <w:b/>
        </w:rPr>
      </w:pPr>
    </w:p>
    <w:p w:rsidR="0093584E" w:rsidRPr="004C092B" w:rsidRDefault="0093584E" w:rsidP="001766C6">
      <w:pPr>
        <w:jc w:val="center"/>
      </w:pPr>
    </w:p>
    <w:p w:rsidR="0093584E" w:rsidRPr="004C092B" w:rsidRDefault="0093584E" w:rsidP="001766C6">
      <w:pPr>
        <w:jc w:val="center"/>
      </w:pPr>
    </w:p>
    <w:p w:rsidR="0093584E" w:rsidRPr="004C092B" w:rsidRDefault="0093584E" w:rsidP="001766C6">
      <w:pPr>
        <w:jc w:val="left"/>
        <w:rPr>
          <w:b/>
          <w:caps/>
        </w:rPr>
      </w:pPr>
    </w:p>
    <w:p w:rsidR="0093584E" w:rsidRPr="004C092B" w:rsidRDefault="0093584E" w:rsidP="001766C6">
      <w:pPr>
        <w:jc w:val="left"/>
        <w:rPr>
          <w:b/>
          <w:caps/>
        </w:rPr>
      </w:pPr>
    </w:p>
    <w:p w:rsidR="0093584E" w:rsidRPr="004C092B" w:rsidRDefault="0093584E" w:rsidP="001766C6">
      <w:pPr>
        <w:jc w:val="left"/>
        <w:rPr>
          <w:b/>
          <w:caps/>
        </w:rPr>
      </w:pPr>
    </w:p>
    <w:p w:rsidR="0093584E" w:rsidRDefault="0093584E">
      <w:pPr>
        <w:jc w:val="left"/>
        <w:rPr>
          <w:b/>
          <w:caps/>
          <w:sz w:val="20"/>
        </w:rPr>
        <w:sectPr w:rsidR="0093584E" w:rsidSect="00B318C0">
          <w:footerReference w:type="default" r:id="rId60"/>
          <w:pgSz w:w="12240" w:h="15840" w:code="1"/>
          <w:pgMar w:top="1296" w:right="1296" w:bottom="720" w:left="1296" w:header="720" w:footer="720" w:gutter="0"/>
          <w:paperSrc w:first="1261" w:other="1261"/>
          <w:pgNumType w:start="1"/>
          <w:cols w:space="720"/>
        </w:sectPr>
      </w:pPr>
      <w:r>
        <w:rPr>
          <w:b/>
          <w:caps/>
          <w:sz w:val="20"/>
        </w:rPr>
        <w:br w:type="page"/>
      </w:r>
    </w:p>
    <w:p w:rsidR="0093584E" w:rsidRDefault="0093584E">
      <w:pPr>
        <w:jc w:val="left"/>
        <w:rPr>
          <w:b/>
          <w:caps/>
          <w:sz w:val="20"/>
        </w:rPr>
      </w:pPr>
    </w:p>
    <w:p w:rsidR="0093584E" w:rsidRPr="004C092B" w:rsidRDefault="0093584E" w:rsidP="001766C6">
      <w:pPr>
        <w:jc w:val="center"/>
        <w:rPr>
          <w:b/>
          <w:caps/>
          <w:sz w:val="20"/>
        </w:rPr>
      </w:pPr>
      <w:r w:rsidRPr="004C092B">
        <w:rPr>
          <w:b/>
          <w:caps/>
          <w:sz w:val="20"/>
        </w:rPr>
        <w:t>CERTIFICATE OF FINAL COMPLETION</w:t>
      </w:r>
    </w:p>
    <w:p w:rsidR="0093584E" w:rsidRDefault="0093584E" w:rsidP="001766C6">
      <w:pPr>
        <w:jc w:val="left"/>
        <w:rPr>
          <w:b/>
          <w:caps/>
        </w:rPr>
      </w:pPr>
    </w:p>
    <w:p w:rsidR="0093584E" w:rsidRPr="004C092B" w:rsidRDefault="0093584E" w:rsidP="001766C6">
      <w:pPr>
        <w:jc w:val="left"/>
        <w:rPr>
          <w:b/>
          <w:caps/>
        </w:rPr>
      </w:pPr>
    </w:p>
    <w:p w:rsidR="0093584E" w:rsidRPr="004C092B" w:rsidRDefault="0093584E" w:rsidP="001766C6">
      <w:pPr>
        <w:rPr>
          <w:b/>
        </w:rPr>
      </w:pPr>
    </w:p>
    <w:p w:rsidR="0093584E" w:rsidRPr="004C092B" w:rsidRDefault="0093584E" w:rsidP="001766C6">
      <w:pPr>
        <w:pStyle w:val="Heading2"/>
        <w:tabs>
          <w:tab w:val="right" w:pos="5760"/>
        </w:tabs>
        <w:spacing w:line="480" w:lineRule="auto"/>
        <w:rPr>
          <w:i w:val="0"/>
          <w:sz w:val="19"/>
        </w:rPr>
      </w:pPr>
      <w:r w:rsidRPr="004C092B">
        <w:rPr>
          <w:i w:val="0"/>
          <w:sz w:val="19"/>
        </w:rPr>
        <w:t>Date:______________________</w:t>
      </w:r>
    </w:p>
    <w:p w:rsidR="0093584E" w:rsidRPr="004C092B" w:rsidRDefault="0093584E" w:rsidP="001766C6">
      <w:pPr>
        <w:pStyle w:val="Heading2"/>
        <w:tabs>
          <w:tab w:val="right" w:pos="5760"/>
        </w:tabs>
        <w:spacing w:line="480" w:lineRule="auto"/>
        <w:rPr>
          <w:i w:val="0"/>
          <w:sz w:val="19"/>
        </w:rPr>
      </w:pPr>
      <w:r w:rsidRPr="004C092B">
        <w:rPr>
          <w:i w:val="0"/>
          <w:sz w:val="19"/>
        </w:rPr>
        <w:t>Institution  _________________________________________</w:t>
      </w:r>
    </w:p>
    <w:p w:rsidR="0093584E" w:rsidRPr="004C092B" w:rsidRDefault="0093584E"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93584E" w:rsidRPr="004C092B" w:rsidRDefault="0093584E" w:rsidP="001766C6">
      <w:pPr>
        <w:tabs>
          <w:tab w:val="right" w:pos="5760"/>
        </w:tabs>
        <w:spacing w:line="480" w:lineRule="auto"/>
        <w:rPr>
          <w:b/>
          <w:u w:val="single"/>
        </w:rPr>
      </w:pPr>
      <w:r w:rsidRPr="004C092B">
        <w:rPr>
          <w:b/>
        </w:rPr>
        <w:t>Project Name ______________________________________</w:t>
      </w:r>
    </w:p>
    <w:p w:rsidR="0093584E" w:rsidRPr="004C092B" w:rsidRDefault="0093584E" w:rsidP="001766C6">
      <w:pPr>
        <w:tabs>
          <w:tab w:val="right" w:pos="5760"/>
        </w:tabs>
        <w:spacing w:line="480" w:lineRule="auto"/>
      </w:pPr>
      <w:r w:rsidRPr="004C092B">
        <w:rPr>
          <w:b/>
        </w:rPr>
        <w:t xml:space="preserve">Design Professional </w:t>
      </w:r>
      <w:r w:rsidRPr="004C092B">
        <w:t>__________________________________________</w:t>
      </w:r>
    </w:p>
    <w:p w:rsidR="0093584E" w:rsidRPr="004C092B" w:rsidRDefault="0093584E" w:rsidP="001766C6"/>
    <w:p w:rsidR="0093584E" w:rsidRPr="004C092B" w:rsidRDefault="0093584E"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rsidR="0093584E" w:rsidRPr="004C092B" w:rsidRDefault="0093584E" w:rsidP="001766C6">
      <w:pPr>
        <w:pStyle w:val="1"/>
        <w:ind w:right="-540"/>
        <w:jc w:val="both"/>
        <w:rPr>
          <w:rFonts w:ascii="Arial" w:hAnsi="Arial"/>
          <w:sz w:val="19"/>
        </w:rPr>
      </w:pPr>
    </w:p>
    <w:p w:rsidR="0093584E" w:rsidRPr="004C092B" w:rsidRDefault="0093584E"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93584E" w:rsidRPr="004C092B" w:rsidRDefault="0093584E"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93584E" w:rsidRPr="004C092B" w:rsidRDefault="0093584E" w:rsidP="001766C6">
      <w:pPr>
        <w:pStyle w:val="1"/>
        <w:ind w:left="1890" w:right="2160" w:firstLine="0"/>
        <w:jc w:val="both"/>
        <w:rPr>
          <w:rFonts w:ascii="Arial" w:hAnsi="Arial"/>
          <w:sz w:val="19"/>
        </w:rPr>
      </w:pPr>
    </w:p>
    <w:p w:rsidR="0093584E" w:rsidRPr="004C092B" w:rsidRDefault="0093584E"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rsidR="0093584E" w:rsidRPr="004C092B" w:rsidRDefault="0093584E" w:rsidP="001766C6"/>
    <w:p w:rsidR="0093584E" w:rsidRPr="004C092B" w:rsidRDefault="0093584E"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8" w:name="OLE_LINK1"/>
      <w:r w:rsidRPr="004C092B">
        <w:rPr>
          <w:rFonts w:ascii="Arial" w:hAnsi="Arial" w:cs="Arial"/>
          <w:sz w:val="19"/>
          <w:szCs w:val="19"/>
        </w:rPr>
        <w:t>To the best of his knowledge, information and belief, limited to his on-site observations, all</w:t>
      </w:r>
      <w:bookmarkEnd w:id="8"/>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rsidR="0093584E" w:rsidRPr="004C092B" w:rsidRDefault="0093584E" w:rsidP="001766C6">
      <w:pPr>
        <w:ind w:left="720" w:hanging="720"/>
      </w:pPr>
      <w:r w:rsidRPr="004C092B">
        <w:cr/>
        <w:t>8.</w:t>
      </w:r>
      <w:r w:rsidRPr="004C092B">
        <w:tab/>
        <w:t>There are no credits due the owner for changes, deviations, omissions, or non-compliances other than as shown on the attached Schedule of Credits.</w:t>
      </w:r>
    </w:p>
    <w:p w:rsidR="0093584E" w:rsidRPr="004C092B" w:rsidRDefault="0093584E" w:rsidP="001766C6"/>
    <w:p w:rsidR="0093584E" w:rsidRPr="004C092B" w:rsidRDefault="0093584E"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rsidR="0093584E" w:rsidRPr="004C092B" w:rsidRDefault="0093584E" w:rsidP="001766C6"/>
    <w:p w:rsidR="0093584E" w:rsidRPr="004C092B" w:rsidRDefault="0093584E"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rsidR="0093584E" w:rsidRPr="004C092B" w:rsidRDefault="0093584E" w:rsidP="001766C6"/>
    <w:p w:rsidR="0093584E" w:rsidRPr="004C092B" w:rsidRDefault="0093584E"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rsidR="0093584E" w:rsidRPr="004C092B" w:rsidRDefault="0093584E" w:rsidP="001766C6"/>
    <w:p w:rsidR="0093584E" w:rsidRPr="004C092B" w:rsidRDefault="0093584E"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rsidR="0093584E" w:rsidRPr="004C092B" w:rsidRDefault="0093584E" w:rsidP="001766C6"/>
    <w:p w:rsidR="0093584E" w:rsidRPr="004C092B" w:rsidRDefault="0093584E"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rsidR="0093584E" w:rsidRPr="004C092B" w:rsidRDefault="0093584E" w:rsidP="001766C6"/>
    <w:p w:rsidR="0093584E" w:rsidRPr="004C092B" w:rsidRDefault="0093584E" w:rsidP="001766C6"/>
    <w:p w:rsidR="0093584E" w:rsidRPr="004C092B" w:rsidRDefault="0093584E"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93584E" w:rsidRPr="004C092B" w:rsidRDefault="0093584E" w:rsidP="001766C6"/>
    <w:p w:rsidR="0093584E" w:rsidRPr="004C092B" w:rsidRDefault="0093584E" w:rsidP="001766C6">
      <w:pPr>
        <w:ind w:left="5040"/>
      </w:pPr>
      <w:r w:rsidRPr="004C092B">
        <w:rPr>
          <w:u w:val="single"/>
        </w:rPr>
        <w:t xml:space="preserve">                                                                   </w:t>
      </w:r>
    </w:p>
    <w:p w:rsidR="0093584E" w:rsidRPr="004C092B" w:rsidRDefault="0093584E" w:rsidP="001766C6">
      <w:pPr>
        <w:ind w:left="5040"/>
      </w:pPr>
      <w:r w:rsidRPr="004C092B">
        <w:t>(Name of Firm)</w:t>
      </w:r>
    </w:p>
    <w:p w:rsidR="0093584E" w:rsidRPr="004C092B" w:rsidRDefault="0093584E" w:rsidP="001766C6"/>
    <w:p w:rsidR="0093584E" w:rsidRPr="004C092B" w:rsidRDefault="0093584E" w:rsidP="001766C6">
      <w:pPr>
        <w:ind w:left="5040"/>
        <w:rPr>
          <w:u w:val="single"/>
        </w:rPr>
      </w:pPr>
      <w:r w:rsidRPr="004C092B">
        <w:t xml:space="preserve">By:  </w:t>
      </w:r>
      <w:r w:rsidRPr="004C092B">
        <w:rPr>
          <w:u w:val="single"/>
        </w:rPr>
        <w:t xml:space="preserve">                                                            </w:t>
      </w:r>
    </w:p>
    <w:p w:rsidR="0093584E" w:rsidRPr="004C092B" w:rsidRDefault="0093584E" w:rsidP="001766C6">
      <w:pPr>
        <w:rPr>
          <w:u w:val="single"/>
        </w:rPr>
      </w:pPr>
    </w:p>
    <w:p w:rsidR="0093584E" w:rsidRPr="004C092B" w:rsidRDefault="0093584E" w:rsidP="001766C6">
      <w:pPr>
        <w:ind w:left="5040"/>
      </w:pPr>
      <w:r w:rsidRPr="004C092B">
        <w:t xml:space="preserve">Title:  </w:t>
      </w:r>
      <w:r w:rsidRPr="004C092B">
        <w:rPr>
          <w:u w:val="single"/>
        </w:rPr>
        <w:t xml:space="preserve">                                                       </w:t>
      </w:r>
    </w:p>
    <w:p w:rsidR="0093584E" w:rsidRPr="004C092B" w:rsidRDefault="0093584E" w:rsidP="001766C6"/>
    <w:p w:rsidR="0093584E" w:rsidRDefault="0093584E" w:rsidP="001766C6">
      <w:pPr>
        <w:sectPr w:rsidR="0093584E" w:rsidSect="00B318C0">
          <w:footerReference w:type="default" r:id="rId61"/>
          <w:pgSz w:w="12240" w:h="15840" w:code="1"/>
          <w:pgMar w:top="1296" w:right="1296" w:bottom="720" w:left="1296" w:header="720" w:footer="720" w:gutter="0"/>
          <w:paperSrc w:first="1261" w:other="1261"/>
          <w:pgNumType w:start="1"/>
          <w:cols w:space="720"/>
        </w:sectPr>
      </w:pPr>
      <w:r w:rsidRPr="004C092B">
        <w:br w:type="page"/>
      </w:r>
    </w:p>
    <w:p w:rsidR="0093584E" w:rsidRPr="004C092B" w:rsidRDefault="0093584E" w:rsidP="001766C6">
      <w:pPr>
        <w:rPr>
          <w:sz w:val="20"/>
        </w:rPr>
      </w:pPr>
    </w:p>
    <w:p w:rsidR="0093584E" w:rsidRPr="004C092B" w:rsidRDefault="0093584E" w:rsidP="001766C6">
      <w:pPr>
        <w:jc w:val="center"/>
        <w:rPr>
          <w:b/>
          <w:smallCaps/>
          <w:sz w:val="20"/>
        </w:rPr>
      </w:pPr>
      <w:r w:rsidRPr="004C092B">
        <w:rPr>
          <w:b/>
          <w:smallCaps/>
          <w:sz w:val="20"/>
        </w:rPr>
        <w:t>Schedule of Credits</w:t>
      </w:r>
    </w:p>
    <w:p w:rsidR="0093584E" w:rsidRPr="004C092B" w:rsidRDefault="0093584E" w:rsidP="001766C6">
      <w:pPr>
        <w:jc w:val="center"/>
        <w:rPr>
          <w:b/>
          <w:smallCaps/>
          <w:sz w:val="20"/>
        </w:rPr>
      </w:pPr>
      <w:r w:rsidRPr="004C092B">
        <w:rPr>
          <w:b/>
          <w:smallCaps/>
          <w:sz w:val="20"/>
        </w:rPr>
        <w:t>to Owner</w:t>
      </w:r>
    </w:p>
    <w:p w:rsidR="0093584E" w:rsidRPr="004C092B" w:rsidRDefault="0093584E" w:rsidP="001766C6"/>
    <w:p w:rsidR="0093584E" w:rsidRPr="004C092B" w:rsidRDefault="0093584E" w:rsidP="001766C6"/>
    <w:p w:rsidR="0093584E" w:rsidRPr="004C092B" w:rsidRDefault="0093584E" w:rsidP="001766C6"/>
    <w:p w:rsidR="0093584E" w:rsidRPr="004C092B" w:rsidRDefault="0093584E" w:rsidP="001766C6">
      <w:pPr>
        <w:jc w:val="center"/>
      </w:pPr>
      <w:r w:rsidRPr="004C092B">
        <w:t>[None]</w:t>
      </w:r>
    </w:p>
    <w:p w:rsidR="0093584E" w:rsidRPr="004C092B" w:rsidRDefault="0093584E" w:rsidP="001766C6">
      <w:pPr>
        <w:jc w:val="center"/>
      </w:pPr>
    </w:p>
    <w:p w:rsidR="0093584E" w:rsidRDefault="0093584E">
      <w:pPr>
        <w:jc w:val="left"/>
        <w:rPr>
          <w:b/>
          <w:caps/>
        </w:rPr>
        <w:sectPr w:rsidR="0093584E" w:rsidSect="00B318C0">
          <w:footerReference w:type="default" r:id="rId62"/>
          <w:pgSz w:w="12240" w:h="15840" w:code="1"/>
          <w:pgMar w:top="1296" w:right="1296" w:bottom="720" w:left="1296" w:header="720" w:footer="720" w:gutter="0"/>
          <w:paperSrc w:first="1261" w:other="1261"/>
          <w:pgNumType w:start="1"/>
          <w:cols w:space="720"/>
        </w:sectPr>
      </w:pPr>
      <w:r>
        <w:rPr>
          <w:b/>
          <w:caps/>
        </w:rPr>
        <w:br w:type="page"/>
      </w:r>
    </w:p>
    <w:p w:rsidR="0093584E" w:rsidRDefault="0093584E">
      <w:pPr>
        <w:jc w:val="left"/>
        <w:rPr>
          <w:b/>
          <w:caps/>
        </w:rPr>
      </w:pPr>
    </w:p>
    <w:p w:rsidR="0093584E" w:rsidRPr="004C092B" w:rsidRDefault="0093584E" w:rsidP="001766C6">
      <w:pPr>
        <w:jc w:val="center"/>
        <w:rPr>
          <w:b/>
          <w:caps/>
        </w:rPr>
      </w:pPr>
      <w:r w:rsidRPr="004C092B">
        <w:rPr>
          <w:b/>
          <w:caps/>
        </w:rPr>
        <w:t>CAPITAL ASSET ACCOUNTING</w:t>
      </w:r>
    </w:p>
    <w:p w:rsidR="0093584E" w:rsidRPr="004C092B" w:rsidRDefault="0093584E" w:rsidP="001766C6"/>
    <w:p w:rsidR="0093584E" w:rsidRPr="004C092B" w:rsidRDefault="0093584E"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rsidR="0093584E" w:rsidRPr="004C092B" w:rsidRDefault="0093584E" w:rsidP="001766C6"/>
    <w:p w:rsidR="0093584E" w:rsidRPr="004C092B" w:rsidRDefault="0093584E"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93584E" w:rsidRPr="004C092B" w:rsidRDefault="0093584E" w:rsidP="001766C6"/>
    <w:p w:rsidR="0093584E" w:rsidRPr="004C092B" w:rsidRDefault="0093584E" w:rsidP="001766C6">
      <w:r w:rsidRPr="004C092B">
        <w:t>The Building Occupancy Types are determined by reference to the list below.  If a building has more than one occupancy type, indicate the percentage of the building that is used for each Building Occupancy Type.</w:t>
      </w:r>
    </w:p>
    <w:p w:rsidR="0093584E" w:rsidRPr="004C092B" w:rsidRDefault="0093584E" w:rsidP="001766C6"/>
    <w:p w:rsidR="0093584E" w:rsidRPr="004C092B" w:rsidRDefault="0093584E"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93584E" w:rsidRPr="004C092B" w:rsidRDefault="0093584E" w:rsidP="001766C6"/>
    <w:p w:rsidR="0093584E" w:rsidRPr="004C092B" w:rsidRDefault="0093584E"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93584E" w:rsidRPr="004C092B" w:rsidRDefault="0093584E" w:rsidP="001766C6"/>
    <w:p w:rsidR="0093584E" w:rsidRPr="004C092B" w:rsidRDefault="0093584E" w:rsidP="001766C6">
      <w:pPr>
        <w:jc w:val="center"/>
        <w:rPr>
          <w:b/>
          <w:sz w:val="28"/>
        </w:rPr>
      </w:pPr>
      <w:r w:rsidRPr="004C092B">
        <w:rPr>
          <w:b/>
          <w:sz w:val="28"/>
        </w:rPr>
        <w:t>Building Occupancy Types</w:t>
      </w:r>
    </w:p>
    <w:p w:rsidR="0093584E" w:rsidRPr="004C092B" w:rsidRDefault="0093584E" w:rsidP="001766C6"/>
    <w:p w:rsidR="0093584E" w:rsidRPr="004C092B" w:rsidRDefault="0093584E" w:rsidP="001766C6"/>
    <w:p w:rsidR="0093584E" w:rsidRPr="004C092B" w:rsidRDefault="0093584E" w:rsidP="001766C6">
      <w:pPr>
        <w:tabs>
          <w:tab w:val="left" w:pos="1710"/>
          <w:tab w:val="left" w:pos="7920"/>
        </w:tabs>
        <w:spacing w:line="480" w:lineRule="auto"/>
      </w:pPr>
      <w:r w:rsidRPr="004C092B">
        <w:tab/>
        <w:t>Offices and Legislative Buildings</w:t>
      </w:r>
      <w:r w:rsidRPr="004C092B">
        <w:tab/>
        <w:t>ISO Code 8</w:t>
      </w:r>
    </w:p>
    <w:p w:rsidR="0093584E" w:rsidRPr="004C092B" w:rsidRDefault="0093584E" w:rsidP="001766C6">
      <w:pPr>
        <w:tabs>
          <w:tab w:val="left" w:pos="1710"/>
          <w:tab w:val="left" w:pos="7920"/>
        </w:tabs>
        <w:spacing w:line="480" w:lineRule="auto"/>
      </w:pPr>
      <w:r w:rsidRPr="004C092B">
        <w:tab/>
        <w:t>Colleges and classrooms</w:t>
      </w:r>
      <w:r w:rsidRPr="004C092B">
        <w:tab/>
        <w:t>ISO Code 25</w:t>
      </w:r>
    </w:p>
    <w:p w:rsidR="0093584E" w:rsidRPr="004C092B" w:rsidRDefault="0093584E" w:rsidP="001766C6">
      <w:pPr>
        <w:tabs>
          <w:tab w:val="left" w:pos="1710"/>
          <w:tab w:val="left" w:pos="7920"/>
        </w:tabs>
        <w:spacing w:line="480" w:lineRule="auto"/>
      </w:pPr>
      <w:r w:rsidRPr="004C092B">
        <w:tab/>
        <w:t>Dormitories</w:t>
      </w:r>
      <w:r w:rsidRPr="004C092B">
        <w:tab/>
        <w:t>ISO Code 4</w:t>
      </w:r>
    </w:p>
    <w:p w:rsidR="0093584E" w:rsidRPr="004C092B" w:rsidRDefault="0093584E" w:rsidP="001766C6">
      <w:pPr>
        <w:tabs>
          <w:tab w:val="left" w:pos="1710"/>
          <w:tab w:val="left" w:pos="7920"/>
        </w:tabs>
        <w:spacing w:line="480" w:lineRule="auto"/>
      </w:pPr>
      <w:r w:rsidRPr="004C092B">
        <w:tab/>
        <w:t>Libraries</w:t>
      </w:r>
      <w:r w:rsidRPr="004C092B">
        <w:tab/>
        <w:t>ISO Code 25</w:t>
      </w:r>
    </w:p>
    <w:p w:rsidR="0093584E" w:rsidRPr="004C092B" w:rsidRDefault="0093584E" w:rsidP="001766C6">
      <w:pPr>
        <w:tabs>
          <w:tab w:val="left" w:pos="1710"/>
          <w:tab w:val="left" w:pos="7920"/>
        </w:tabs>
        <w:spacing w:line="480" w:lineRule="auto"/>
      </w:pPr>
      <w:r w:rsidRPr="004C092B">
        <w:tab/>
        <w:t>Warehouse/Storage</w:t>
      </w:r>
      <w:r w:rsidRPr="004C092B">
        <w:tab/>
        <w:t>ISO Code 6</w:t>
      </w:r>
    </w:p>
    <w:p w:rsidR="0093584E" w:rsidRPr="004C092B" w:rsidRDefault="0093584E" w:rsidP="001766C6">
      <w:pPr>
        <w:tabs>
          <w:tab w:val="left" w:pos="1710"/>
          <w:tab w:val="left" w:pos="7920"/>
        </w:tabs>
        <w:spacing w:line="480" w:lineRule="auto"/>
      </w:pPr>
      <w:r w:rsidRPr="004C092B">
        <w:tab/>
        <w:t>Port facilities</w:t>
      </w:r>
      <w:r w:rsidRPr="004C092B">
        <w:tab/>
        <w:t>ISO Code 27</w:t>
      </w:r>
    </w:p>
    <w:p w:rsidR="0093584E" w:rsidRPr="004C092B" w:rsidRDefault="0093584E" w:rsidP="001766C6">
      <w:pPr>
        <w:tabs>
          <w:tab w:val="left" w:pos="1710"/>
          <w:tab w:val="left" w:pos="7920"/>
        </w:tabs>
        <w:spacing w:line="480" w:lineRule="auto"/>
      </w:pPr>
      <w:r w:rsidRPr="004C092B">
        <w:tab/>
        <w:t>Correctional facilities</w:t>
      </w:r>
      <w:r w:rsidRPr="004C092B">
        <w:tab/>
        <w:t>ISO Code 23</w:t>
      </w:r>
    </w:p>
    <w:p w:rsidR="0093584E" w:rsidRPr="004C092B" w:rsidRDefault="0093584E" w:rsidP="001766C6">
      <w:pPr>
        <w:tabs>
          <w:tab w:val="left" w:pos="1710"/>
          <w:tab w:val="left" w:pos="7920"/>
        </w:tabs>
        <w:spacing w:line="480" w:lineRule="auto"/>
      </w:pPr>
      <w:r w:rsidRPr="004C092B">
        <w:tab/>
        <w:t>Hospitals &amp; health care facilities</w:t>
      </w:r>
      <w:r w:rsidRPr="004C092B">
        <w:tab/>
        <w:t>ISO Code 9</w:t>
      </w:r>
    </w:p>
    <w:p w:rsidR="0093584E" w:rsidRPr="004C092B" w:rsidRDefault="0093584E" w:rsidP="001766C6">
      <w:pPr>
        <w:tabs>
          <w:tab w:val="left" w:pos="1710"/>
          <w:tab w:val="left" w:pos="7920"/>
        </w:tabs>
        <w:spacing w:line="480" w:lineRule="auto"/>
      </w:pPr>
      <w:r w:rsidRPr="004C092B">
        <w:tab/>
        <w:t>Parks and recreational facilities</w:t>
      </w:r>
      <w:r w:rsidRPr="004C092B">
        <w:tab/>
        <w:t>ISO Code 23</w:t>
      </w:r>
    </w:p>
    <w:p w:rsidR="0093584E" w:rsidRPr="004C092B" w:rsidRDefault="0093584E" w:rsidP="001766C6">
      <w:pPr>
        <w:tabs>
          <w:tab w:val="left" w:pos="1710"/>
          <w:tab w:val="left" w:pos="7920"/>
        </w:tabs>
        <w:spacing w:line="480" w:lineRule="auto"/>
      </w:pPr>
      <w:r w:rsidRPr="004C092B">
        <w:tab/>
        <w:t>Convention Centers, Exhibition Halls, Arenas, Stadiums</w:t>
      </w:r>
      <w:r w:rsidRPr="004C092B">
        <w:tab/>
        <w:t>ISO Code 10</w:t>
      </w:r>
    </w:p>
    <w:p w:rsidR="0093584E" w:rsidRPr="004C092B" w:rsidRDefault="0093584E" w:rsidP="001766C6">
      <w:pPr>
        <w:tabs>
          <w:tab w:val="left" w:pos="1710"/>
          <w:tab w:val="left" w:pos="7920"/>
        </w:tabs>
        <w:spacing w:line="480" w:lineRule="auto"/>
      </w:pPr>
      <w:r w:rsidRPr="004C092B">
        <w:tab/>
        <w:t>Transportation Maintenance Facilities (DOT)</w:t>
      </w:r>
      <w:r w:rsidRPr="004C092B">
        <w:tab/>
        <w:t>ISO Code 7</w:t>
      </w:r>
    </w:p>
    <w:p w:rsidR="0093584E" w:rsidRPr="004C092B" w:rsidRDefault="0093584E" w:rsidP="001766C6">
      <w:pPr>
        <w:tabs>
          <w:tab w:val="left" w:pos="1710"/>
          <w:tab w:val="left" w:pos="7920"/>
        </w:tabs>
        <w:spacing w:line="480" w:lineRule="auto"/>
      </w:pPr>
      <w:r w:rsidRPr="004C092B">
        <w:tab/>
        <w:t>Armories</w:t>
      </w:r>
      <w:r w:rsidRPr="004C092B">
        <w:tab/>
        <w:t>ISO Code 12</w:t>
      </w:r>
    </w:p>
    <w:p w:rsidR="0093584E" w:rsidRPr="004C092B" w:rsidRDefault="0093584E" w:rsidP="001766C6">
      <w:pPr>
        <w:tabs>
          <w:tab w:val="left" w:pos="1710"/>
          <w:tab w:val="left" w:pos="7920"/>
        </w:tabs>
        <w:spacing w:line="480" w:lineRule="auto"/>
      </w:pPr>
      <w:r w:rsidRPr="004C092B">
        <w:tab/>
        <w:t>Parking Garages</w:t>
      </w:r>
      <w:r w:rsidRPr="004C092B">
        <w:tab/>
        <w:t>ISO Code 11</w:t>
      </w:r>
    </w:p>
    <w:p w:rsidR="0093584E" w:rsidRPr="004C092B" w:rsidRDefault="0093584E" w:rsidP="001766C6">
      <w:pPr>
        <w:tabs>
          <w:tab w:val="left" w:pos="1440"/>
          <w:tab w:val="left" w:pos="6480"/>
        </w:tabs>
      </w:pPr>
    </w:p>
    <w:p w:rsidR="0093584E" w:rsidRPr="004C092B" w:rsidRDefault="0093584E" w:rsidP="001766C6">
      <w:pPr>
        <w:pStyle w:val="Title"/>
        <w:keepNext/>
        <w:keepLines/>
        <w:rPr>
          <w:rFonts w:ascii="Arial" w:hAnsi="Arial"/>
        </w:rPr>
      </w:pPr>
      <w:r w:rsidRPr="004C092B">
        <w:rPr>
          <w:rFonts w:ascii="Arial" w:hAnsi="Arial"/>
        </w:rPr>
        <w:t>Building Classes of Construction</w:t>
      </w:r>
    </w:p>
    <w:p w:rsidR="0093584E" w:rsidRPr="004C092B" w:rsidRDefault="0093584E"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93584E" w:rsidRPr="004C092B" w:rsidTr="008511FF">
        <w:trPr>
          <w:cantSplit/>
          <w:jc w:val="center"/>
        </w:trPr>
        <w:tc>
          <w:tcPr>
            <w:tcW w:w="852" w:type="dxa"/>
            <w:vAlign w:val="center"/>
          </w:tcPr>
          <w:p w:rsidR="0093584E" w:rsidRPr="004C092B" w:rsidRDefault="0093584E" w:rsidP="008511FF">
            <w:pPr>
              <w:jc w:val="center"/>
              <w:rPr>
                <w:b/>
                <w:sz w:val="22"/>
              </w:rPr>
            </w:pPr>
            <w:r w:rsidRPr="004C092B">
              <w:rPr>
                <w:b/>
                <w:sz w:val="22"/>
              </w:rPr>
              <w:t>Class</w:t>
            </w:r>
          </w:p>
        </w:tc>
        <w:tc>
          <w:tcPr>
            <w:tcW w:w="1696" w:type="dxa"/>
            <w:vAlign w:val="center"/>
          </w:tcPr>
          <w:p w:rsidR="0093584E" w:rsidRPr="004C092B" w:rsidRDefault="0093584E" w:rsidP="008511FF">
            <w:pPr>
              <w:jc w:val="center"/>
              <w:rPr>
                <w:b/>
                <w:sz w:val="22"/>
              </w:rPr>
            </w:pPr>
            <w:r w:rsidRPr="004C092B">
              <w:rPr>
                <w:b/>
                <w:sz w:val="22"/>
              </w:rPr>
              <w:t>Frame</w:t>
            </w:r>
          </w:p>
        </w:tc>
        <w:tc>
          <w:tcPr>
            <w:tcW w:w="1696" w:type="dxa"/>
            <w:vAlign w:val="center"/>
          </w:tcPr>
          <w:p w:rsidR="0093584E" w:rsidRPr="004C092B" w:rsidRDefault="0093584E" w:rsidP="008511FF">
            <w:pPr>
              <w:jc w:val="center"/>
              <w:rPr>
                <w:b/>
                <w:sz w:val="22"/>
              </w:rPr>
            </w:pPr>
            <w:r w:rsidRPr="004C092B">
              <w:rPr>
                <w:b/>
                <w:sz w:val="22"/>
              </w:rPr>
              <w:t>Floor</w:t>
            </w:r>
          </w:p>
        </w:tc>
        <w:tc>
          <w:tcPr>
            <w:tcW w:w="1696" w:type="dxa"/>
            <w:vAlign w:val="center"/>
          </w:tcPr>
          <w:p w:rsidR="0093584E" w:rsidRPr="004C092B" w:rsidRDefault="0093584E" w:rsidP="008511FF">
            <w:pPr>
              <w:jc w:val="center"/>
              <w:rPr>
                <w:b/>
                <w:sz w:val="22"/>
              </w:rPr>
            </w:pPr>
            <w:r w:rsidRPr="004C092B">
              <w:rPr>
                <w:b/>
                <w:sz w:val="22"/>
              </w:rPr>
              <w:t>Roof</w:t>
            </w:r>
          </w:p>
        </w:tc>
        <w:tc>
          <w:tcPr>
            <w:tcW w:w="1907" w:type="dxa"/>
            <w:vAlign w:val="center"/>
          </w:tcPr>
          <w:p w:rsidR="0093584E" w:rsidRPr="004C092B" w:rsidRDefault="0093584E" w:rsidP="008511FF">
            <w:pPr>
              <w:jc w:val="center"/>
              <w:rPr>
                <w:b/>
                <w:sz w:val="22"/>
              </w:rPr>
            </w:pPr>
            <w:r w:rsidRPr="004C092B">
              <w:rPr>
                <w:b/>
                <w:sz w:val="22"/>
              </w:rPr>
              <w:t>Walls</w:t>
            </w:r>
          </w:p>
        </w:tc>
        <w:tc>
          <w:tcPr>
            <w:tcW w:w="1907" w:type="dxa"/>
          </w:tcPr>
          <w:p w:rsidR="0093584E" w:rsidRPr="004C092B" w:rsidRDefault="0093584E" w:rsidP="008511FF">
            <w:pPr>
              <w:jc w:val="center"/>
              <w:rPr>
                <w:b/>
                <w:sz w:val="22"/>
              </w:rPr>
            </w:pPr>
            <w:r w:rsidRPr="004C092B">
              <w:rPr>
                <w:b/>
                <w:sz w:val="22"/>
              </w:rPr>
              <w:t>Applicable</w:t>
            </w:r>
          </w:p>
          <w:p w:rsidR="0093584E" w:rsidRPr="004C092B" w:rsidRDefault="0093584E" w:rsidP="008511FF">
            <w:pPr>
              <w:jc w:val="center"/>
              <w:rPr>
                <w:b/>
                <w:sz w:val="22"/>
              </w:rPr>
            </w:pPr>
            <w:r w:rsidRPr="004C092B">
              <w:rPr>
                <w:b/>
                <w:sz w:val="22"/>
              </w:rPr>
              <w:t>Fire Standard</w:t>
            </w:r>
          </w:p>
        </w:tc>
        <w:tc>
          <w:tcPr>
            <w:tcW w:w="1046" w:type="dxa"/>
          </w:tcPr>
          <w:p w:rsidR="0093584E" w:rsidRPr="004C092B" w:rsidRDefault="0093584E" w:rsidP="008511FF">
            <w:pPr>
              <w:jc w:val="center"/>
              <w:rPr>
                <w:b/>
                <w:sz w:val="22"/>
              </w:rPr>
            </w:pPr>
            <w:r w:rsidRPr="004C092B">
              <w:rPr>
                <w:b/>
                <w:sz w:val="22"/>
              </w:rPr>
              <w:t>DOAS</w:t>
            </w:r>
          </w:p>
          <w:p w:rsidR="0093584E" w:rsidRPr="004C092B" w:rsidRDefault="0093584E" w:rsidP="008511FF">
            <w:pPr>
              <w:jc w:val="center"/>
              <w:rPr>
                <w:b/>
                <w:sz w:val="22"/>
              </w:rPr>
            </w:pPr>
            <w:r w:rsidRPr="004C092B">
              <w:rPr>
                <w:b/>
                <w:sz w:val="22"/>
              </w:rPr>
              <w:t>Type</w:t>
            </w:r>
          </w:p>
        </w:tc>
      </w:tr>
      <w:tr w:rsidR="0093584E" w:rsidRPr="004C092B" w:rsidTr="008511FF">
        <w:trPr>
          <w:cantSplit/>
          <w:jc w:val="center"/>
        </w:trPr>
        <w:tc>
          <w:tcPr>
            <w:tcW w:w="852" w:type="dxa"/>
            <w:vAlign w:val="center"/>
          </w:tcPr>
          <w:p w:rsidR="0093584E" w:rsidRPr="004C092B" w:rsidRDefault="0093584E" w:rsidP="008511FF">
            <w:pPr>
              <w:jc w:val="center"/>
            </w:pPr>
            <w:r w:rsidRPr="004C092B">
              <w:t>A</w:t>
            </w:r>
          </w:p>
        </w:tc>
        <w:tc>
          <w:tcPr>
            <w:tcW w:w="1696" w:type="dxa"/>
            <w:vAlign w:val="center"/>
          </w:tcPr>
          <w:p w:rsidR="0093584E" w:rsidRPr="004C092B" w:rsidRDefault="0093584E" w:rsidP="008511FF">
            <w:pPr>
              <w:jc w:val="left"/>
            </w:pPr>
            <w:r w:rsidRPr="004C092B">
              <w:t>Structural steel columns and beams, fireproofed with masonry, concrete, plaster, or other noncombustible material</w:t>
            </w:r>
          </w:p>
        </w:tc>
        <w:tc>
          <w:tcPr>
            <w:tcW w:w="1696" w:type="dxa"/>
            <w:vAlign w:val="center"/>
          </w:tcPr>
          <w:p w:rsidR="0093584E" w:rsidRPr="004C092B" w:rsidRDefault="0093584E" w:rsidP="008511FF">
            <w:pPr>
              <w:jc w:val="left"/>
            </w:pPr>
            <w:r w:rsidRPr="004C092B">
              <w:t>Concrete or concrete on steel deck, fireproofed</w:t>
            </w:r>
          </w:p>
        </w:tc>
        <w:tc>
          <w:tcPr>
            <w:tcW w:w="1696" w:type="dxa"/>
            <w:vAlign w:val="center"/>
          </w:tcPr>
          <w:p w:rsidR="0093584E" w:rsidRPr="004C092B" w:rsidRDefault="0093584E" w:rsidP="008511FF">
            <w:pPr>
              <w:jc w:val="left"/>
            </w:pPr>
            <w:r w:rsidRPr="004C092B">
              <w:t>Formed concrete, precast slabs, concrete or gypsum on steel deck, fireproofed</w:t>
            </w:r>
          </w:p>
        </w:tc>
        <w:tc>
          <w:tcPr>
            <w:tcW w:w="1907" w:type="dxa"/>
            <w:vAlign w:val="center"/>
          </w:tcPr>
          <w:p w:rsidR="0093584E" w:rsidRPr="004C092B" w:rsidRDefault="0093584E" w:rsidP="008511FF">
            <w:pPr>
              <w:jc w:val="left"/>
            </w:pPr>
            <w:r w:rsidRPr="004C092B">
              <w:t>Nonbearing curtain walls, masonry, concrete, metal and glass panels, stone</w:t>
            </w:r>
          </w:p>
        </w:tc>
        <w:tc>
          <w:tcPr>
            <w:tcW w:w="1907" w:type="dxa"/>
          </w:tcPr>
          <w:p w:rsidR="0093584E" w:rsidRPr="004C092B" w:rsidRDefault="0093584E" w:rsidP="008511FF">
            <w:pPr>
              <w:jc w:val="left"/>
              <w:rPr>
                <w:sz w:val="18"/>
              </w:rPr>
            </w:pPr>
          </w:p>
          <w:p w:rsidR="0093584E" w:rsidRPr="004C092B" w:rsidRDefault="0093584E" w:rsidP="008511FF">
            <w:pPr>
              <w:jc w:val="left"/>
              <w:rPr>
                <w:i/>
                <w:sz w:val="18"/>
              </w:rPr>
            </w:pPr>
            <w:r w:rsidRPr="004C092B">
              <w:rPr>
                <w:i/>
                <w:sz w:val="18"/>
              </w:rPr>
              <w:t>“Fire Resistive”</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NFPA 220 Type I or II</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SBC Type I or II</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rsidR="0093584E" w:rsidRPr="004C092B" w:rsidRDefault="0093584E" w:rsidP="008511FF">
            <w:pPr>
              <w:jc w:val="left"/>
            </w:pPr>
            <w:r w:rsidRPr="004C092B">
              <w:t>None</w:t>
            </w:r>
          </w:p>
        </w:tc>
      </w:tr>
      <w:tr w:rsidR="0093584E" w:rsidRPr="004C092B" w:rsidTr="008511FF">
        <w:trPr>
          <w:cantSplit/>
          <w:jc w:val="center"/>
        </w:trPr>
        <w:tc>
          <w:tcPr>
            <w:tcW w:w="852" w:type="dxa"/>
            <w:vAlign w:val="center"/>
          </w:tcPr>
          <w:p w:rsidR="0093584E" w:rsidRPr="004C092B" w:rsidRDefault="0093584E" w:rsidP="008511FF">
            <w:pPr>
              <w:jc w:val="center"/>
            </w:pPr>
            <w:r w:rsidRPr="004C092B">
              <w:t>B</w:t>
            </w:r>
          </w:p>
        </w:tc>
        <w:tc>
          <w:tcPr>
            <w:tcW w:w="1696" w:type="dxa"/>
            <w:vAlign w:val="center"/>
          </w:tcPr>
          <w:p w:rsidR="0093584E" w:rsidRPr="004C092B" w:rsidRDefault="0093584E" w:rsidP="008511FF">
            <w:pPr>
              <w:jc w:val="left"/>
            </w:pPr>
            <w:r w:rsidRPr="004C092B">
              <w:t>Reinforced concrete columns and beams; fire-resistant construction</w:t>
            </w:r>
          </w:p>
        </w:tc>
        <w:tc>
          <w:tcPr>
            <w:tcW w:w="1696" w:type="dxa"/>
            <w:vAlign w:val="center"/>
          </w:tcPr>
          <w:p w:rsidR="0093584E" w:rsidRPr="004C092B" w:rsidRDefault="0093584E" w:rsidP="008511FF">
            <w:pPr>
              <w:jc w:val="left"/>
            </w:pPr>
            <w:r w:rsidRPr="004C092B">
              <w:t>Concrete or concrete on steel deck, fireproofed</w:t>
            </w:r>
          </w:p>
        </w:tc>
        <w:tc>
          <w:tcPr>
            <w:tcW w:w="1696" w:type="dxa"/>
            <w:vAlign w:val="center"/>
          </w:tcPr>
          <w:p w:rsidR="0093584E" w:rsidRPr="004C092B" w:rsidRDefault="0093584E" w:rsidP="008511FF">
            <w:pPr>
              <w:jc w:val="left"/>
            </w:pPr>
            <w:r w:rsidRPr="004C092B">
              <w:t>Formed concrete, precast slabs, concrete or gypsum on steel deck, fireproofed</w:t>
            </w:r>
          </w:p>
        </w:tc>
        <w:tc>
          <w:tcPr>
            <w:tcW w:w="1907" w:type="dxa"/>
            <w:vAlign w:val="center"/>
          </w:tcPr>
          <w:p w:rsidR="0093584E" w:rsidRPr="004C092B" w:rsidRDefault="0093584E" w:rsidP="008511FF">
            <w:pPr>
              <w:jc w:val="left"/>
            </w:pPr>
            <w:r w:rsidRPr="004C092B">
              <w:t>Nonbearing curtain walls, masonry, concrete, metal and glass panels, stone</w:t>
            </w:r>
          </w:p>
        </w:tc>
        <w:tc>
          <w:tcPr>
            <w:tcW w:w="1907" w:type="dxa"/>
          </w:tcPr>
          <w:p w:rsidR="0093584E" w:rsidRPr="004C092B" w:rsidRDefault="0093584E" w:rsidP="008511FF">
            <w:pPr>
              <w:jc w:val="left"/>
              <w:rPr>
                <w:sz w:val="18"/>
              </w:rPr>
            </w:pPr>
          </w:p>
          <w:p w:rsidR="0093584E" w:rsidRPr="004C092B" w:rsidRDefault="0093584E" w:rsidP="008511FF">
            <w:pPr>
              <w:jc w:val="left"/>
              <w:rPr>
                <w:i/>
                <w:sz w:val="18"/>
              </w:rPr>
            </w:pPr>
            <w:r w:rsidRPr="004C092B">
              <w:rPr>
                <w:i/>
                <w:sz w:val="18"/>
              </w:rPr>
              <w:t>“Fire Resistive”</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NFPA 220 Type I or II</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SBC Type I or II</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rsidR="0093584E" w:rsidRPr="004C092B" w:rsidRDefault="0093584E" w:rsidP="008511FF">
            <w:pPr>
              <w:jc w:val="left"/>
            </w:pPr>
            <w:r w:rsidRPr="004C092B">
              <w:t>Type 4</w:t>
            </w:r>
          </w:p>
          <w:p w:rsidR="0093584E" w:rsidRPr="004C092B" w:rsidRDefault="0093584E" w:rsidP="008511FF">
            <w:pPr>
              <w:jc w:val="left"/>
            </w:pPr>
            <w:r w:rsidRPr="004C092B">
              <w:t>or</w:t>
            </w:r>
          </w:p>
          <w:p w:rsidR="0093584E" w:rsidRPr="004C092B" w:rsidRDefault="0093584E" w:rsidP="008511FF">
            <w:pPr>
              <w:jc w:val="left"/>
            </w:pPr>
            <w:r w:rsidRPr="004C092B">
              <w:t>Type 6</w:t>
            </w:r>
          </w:p>
        </w:tc>
      </w:tr>
      <w:tr w:rsidR="0093584E" w:rsidRPr="004C092B" w:rsidTr="008511FF">
        <w:trPr>
          <w:cantSplit/>
          <w:jc w:val="center"/>
        </w:trPr>
        <w:tc>
          <w:tcPr>
            <w:tcW w:w="852" w:type="dxa"/>
            <w:vAlign w:val="center"/>
          </w:tcPr>
          <w:p w:rsidR="0093584E" w:rsidRPr="004C092B" w:rsidRDefault="0093584E" w:rsidP="008511FF">
            <w:pPr>
              <w:jc w:val="center"/>
            </w:pPr>
            <w:r w:rsidRPr="004C092B">
              <w:t>C</w:t>
            </w:r>
          </w:p>
        </w:tc>
        <w:tc>
          <w:tcPr>
            <w:tcW w:w="1696" w:type="dxa"/>
            <w:vAlign w:val="center"/>
          </w:tcPr>
          <w:p w:rsidR="0093584E" w:rsidRPr="004C092B" w:rsidRDefault="0093584E"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rsidR="0093584E" w:rsidRPr="004C092B" w:rsidRDefault="0093584E" w:rsidP="008511FF">
            <w:pPr>
              <w:jc w:val="left"/>
            </w:pPr>
            <w:r w:rsidRPr="004C092B">
              <w:t>Wood or concrete plank on steel floor joists, or concrete slab on grade</w:t>
            </w:r>
          </w:p>
        </w:tc>
        <w:tc>
          <w:tcPr>
            <w:tcW w:w="1696" w:type="dxa"/>
            <w:vAlign w:val="center"/>
          </w:tcPr>
          <w:p w:rsidR="0093584E" w:rsidRPr="004C092B" w:rsidRDefault="0093584E" w:rsidP="008511FF">
            <w:pPr>
              <w:jc w:val="left"/>
            </w:pPr>
            <w:r w:rsidRPr="004C092B">
              <w:t>Wood or steel joists with wood or steel deck; concrete plank</w:t>
            </w:r>
          </w:p>
        </w:tc>
        <w:tc>
          <w:tcPr>
            <w:tcW w:w="1907" w:type="dxa"/>
            <w:vAlign w:val="center"/>
          </w:tcPr>
          <w:p w:rsidR="0093584E" w:rsidRPr="004C092B" w:rsidRDefault="0093584E" w:rsidP="008511FF">
            <w:pPr>
              <w:jc w:val="left"/>
            </w:pPr>
            <w:r w:rsidRPr="004C092B">
              <w:t>Brick, concrete block, or tile masonry tilt-up, formed concrete, curtain walls</w:t>
            </w:r>
          </w:p>
        </w:tc>
        <w:tc>
          <w:tcPr>
            <w:tcW w:w="1907" w:type="dxa"/>
          </w:tcPr>
          <w:p w:rsidR="0093584E" w:rsidRPr="004C092B" w:rsidRDefault="0093584E" w:rsidP="008511FF">
            <w:pPr>
              <w:jc w:val="left"/>
              <w:rPr>
                <w:sz w:val="18"/>
              </w:rPr>
            </w:pPr>
          </w:p>
          <w:p w:rsidR="0093584E" w:rsidRPr="004C092B" w:rsidRDefault="0093584E" w:rsidP="008511FF">
            <w:pPr>
              <w:jc w:val="left"/>
              <w:rPr>
                <w:i/>
                <w:sz w:val="18"/>
              </w:rPr>
            </w:pPr>
            <w:r w:rsidRPr="004C092B">
              <w:rPr>
                <w:i/>
                <w:sz w:val="18"/>
              </w:rPr>
              <w:t>“Ordinary”</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NFPA 220 Type III</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SBC Type V</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IBC Type IIIA or IIIB</w:t>
            </w:r>
          </w:p>
        </w:tc>
        <w:tc>
          <w:tcPr>
            <w:tcW w:w="1046" w:type="dxa"/>
            <w:vAlign w:val="center"/>
          </w:tcPr>
          <w:p w:rsidR="0093584E" w:rsidRPr="004C092B" w:rsidRDefault="0093584E" w:rsidP="008511FF">
            <w:pPr>
              <w:jc w:val="left"/>
            </w:pPr>
            <w:r w:rsidRPr="004C092B">
              <w:t>Type 2</w:t>
            </w:r>
          </w:p>
        </w:tc>
      </w:tr>
      <w:tr w:rsidR="0093584E" w:rsidRPr="004C092B" w:rsidTr="008511FF">
        <w:trPr>
          <w:cantSplit/>
          <w:jc w:val="center"/>
        </w:trPr>
        <w:tc>
          <w:tcPr>
            <w:tcW w:w="852" w:type="dxa"/>
            <w:vAlign w:val="center"/>
          </w:tcPr>
          <w:p w:rsidR="0093584E" w:rsidRPr="004C092B" w:rsidRDefault="0093584E" w:rsidP="008511FF">
            <w:pPr>
              <w:jc w:val="center"/>
            </w:pPr>
            <w:r w:rsidRPr="004C092B">
              <w:t>D</w:t>
            </w:r>
          </w:p>
        </w:tc>
        <w:tc>
          <w:tcPr>
            <w:tcW w:w="1696" w:type="dxa"/>
            <w:vAlign w:val="center"/>
          </w:tcPr>
          <w:p w:rsidR="0093584E" w:rsidRPr="004C092B" w:rsidRDefault="0093584E" w:rsidP="008511FF">
            <w:pPr>
              <w:jc w:val="left"/>
            </w:pPr>
            <w:r w:rsidRPr="004C092B">
              <w:t>Wood or steel studs in bearing wall, wood frame, primarily combustible construction</w:t>
            </w:r>
          </w:p>
        </w:tc>
        <w:tc>
          <w:tcPr>
            <w:tcW w:w="1696" w:type="dxa"/>
            <w:vAlign w:val="center"/>
          </w:tcPr>
          <w:p w:rsidR="0093584E" w:rsidRPr="004C092B" w:rsidRDefault="0093584E" w:rsidP="008511FF">
            <w:pPr>
              <w:jc w:val="left"/>
            </w:pPr>
            <w:r w:rsidRPr="004C092B">
              <w:t>Wood or steel floor joists or concrete slab on grade</w:t>
            </w:r>
          </w:p>
        </w:tc>
        <w:tc>
          <w:tcPr>
            <w:tcW w:w="1696" w:type="dxa"/>
            <w:vAlign w:val="center"/>
          </w:tcPr>
          <w:p w:rsidR="0093584E" w:rsidRPr="004C092B" w:rsidRDefault="0093584E" w:rsidP="008511FF">
            <w:pPr>
              <w:jc w:val="left"/>
            </w:pPr>
            <w:r w:rsidRPr="004C092B">
              <w:t>Wood or steel joists with wood or steel deck</w:t>
            </w:r>
          </w:p>
        </w:tc>
        <w:tc>
          <w:tcPr>
            <w:tcW w:w="1907" w:type="dxa"/>
            <w:vAlign w:val="center"/>
          </w:tcPr>
          <w:p w:rsidR="0093584E" w:rsidRPr="004C092B" w:rsidRDefault="0093584E" w:rsidP="008511FF">
            <w:pPr>
              <w:jc w:val="left"/>
            </w:pPr>
            <w:r w:rsidRPr="004C092B">
              <w:t>Almost any material, generally combustible construction</w:t>
            </w:r>
          </w:p>
        </w:tc>
        <w:tc>
          <w:tcPr>
            <w:tcW w:w="1907" w:type="dxa"/>
          </w:tcPr>
          <w:p w:rsidR="0093584E" w:rsidRPr="004C092B" w:rsidRDefault="0093584E" w:rsidP="008511FF">
            <w:pPr>
              <w:jc w:val="left"/>
              <w:rPr>
                <w:sz w:val="18"/>
              </w:rPr>
            </w:pPr>
          </w:p>
          <w:p w:rsidR="0093584E" w:rsidRPr="004C092B" w:rsidRDefault="0093584E" w:rsidP="008511FF">
            <w:pPr>
              <w:jc w:val="left"/>
              <w:rPr>
                <w:i/>
                <w:sz w:val="18"/>
              </w:rPr>
            </w:pPr>
            <w:r w:rsidRPr="004C092B">
              <w:rPr>
                <w:i/>
                <w:sz w:val="18"/>
              </w:rPr>
              <w:t>“Frame” and “Heavy Timber’</w:t>
            </w:r>
          </w:p>
          <w:p w:rsidR="0093584E" w:rsidRPr="004C092B" w:rsidRDefault="0093584E" w:rsidP="008511FF">
            <w:pPr>
              <w:jc w:val="left"/>
              <w:rPr>
                <w:sz w:val="18"/>
              </w:rPr>
            </w:pPr>
          </w:p>
          <w:p w:rsidR="0093584E" w:rsidRPr="004C092B" w:rsidRDefault="0093584E" w:rsidP="008511FF">
            <w:pPr>
              <w:jc w:val="left"/>
              <w:rPr>
                <w:sz w:val="16"/>
              </w:rPr>
            </w:pPr>
            <w:r w:rsidRPr="004C092B">
              <w:rPr>
                <w:sz w:val="18"/>
              </w:rPr>
              <w:t xml:space="preserve">NFPA 220 Type V &amp; Type IV </w:t>
            </w:r>
            <w:r w:rsidRPr="004C092B">
              <w:rPr>
                <w:sz w:val="16"/>
              </w:rPr>
              <w:t>(Timbers)</w:t>
            </w:r>
          </w:p>
          <w:p w:rsidR="0093584E" w:rsidRPr="004C092B" w:rsidRDefault="0093584E" w:rsidP="008511FF">
            <w:pPr>
              <w:jc w:val="left"/>
              <w:rPr>
                <w:sz w:val="16"/>
              </w:rPr>
            </w:pPr>
          </w:p>
          <w:p w:rsidR="0093584E" w:rsidRPr="004C092B" w:rsidRDefault="0093584E" w:rsidP="008511FF">
            <w:pPr>
              <w:jc w:val="left"/>
              <w:rPr>
                <w:sz w:val="18"/>
              </w:rPr>
            </w:pPr>
            <w:r w:rsidRPr="004C092B">
              <w:rPr>
                <w:sz w:val="18"/>
              </w:rPr>
              <w:t>SBC Type III or VI</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 xml:space="preserve">IBC </w:t>
            </w:r>
            <w:r w:rsidRPr="004C092B">
              <w:rPr>
                <w:sz w:val="16"/>
              </w:rPr>
              <w:t>Type IV, VA, VB</w:t>
            </w:r>
          </w:p>
        </w:tc>
        <w:tc>
          <w:tcPr>
            <w:tcW w:w="1046" w:type="dxa"/>
            <w:vAlign w:val="center"/>
          </w:tcPr>
          <w:p w:rsidR="0093584E" w:rsidRPr="004C092B" w:rsidRDefault="0093584E" w:rsidP="008511FF">
            <w:pPr>
              <w:jc w:val="left"/>
            </w:pPr>
            <w:r w:rsidRPr="004C092B">
              <w:t>Type 1</w:t>
            </w:r>
          </w:p>
          <w:p w:rsidR="0093584E" w:rsidRPr="004C092B" w:rsidRDefault="0093584E" w:rsidP="008511FF">
            <w:pPr>
              <w:jc w:val="left"/>
            </w:pPr>
            <w:r w:rsidRPr="004C092B">
              <w:t>Or</w:t>
            </w:r>
          </w:p>
          <w:p w:rsidR="0093584E" w:rsidRPr="004C092B" w:rsidRDefault="0093584E" w:rsidP="008511FF">
            <w:pPr>
              <w:jc w:val="left"/>
            </w:pPr>
            <w:r w:rsidRPr="004C092B">
              <w:t>Type 7</w:t>
            </w:r>
          </w:p>
        </w:tc>
      </w:tr>
      <w:tr w:rsidR="0093584E" w:rsidRPr="004C092B" w:rsidTr="008511FF">
        <w:trPr>
          <w:cantSplit/>
          <w:jc w:val="center"/>
        </w:trPr>
        <w:tc>
          <w:tcPr>
            <w:tcW w:w="852" w:type="dxa"/>
            <w:vAlign w:val="center"/>
          </w:tcPr>
          <w:p w:rsidR="0093584E" w:rsidRPr="004C092B" w:rsidRDefault="0093584E" w:rsidP="008511FF">
            <w:pPr>
              <w:jc w:val="center"/>
            </w:pPr>
            <w:r w:rsidRPr="004C092B">
              <w:t>S</w:t>
            </w:r>
          </w:p>
        </w:tc>
        <w:tc>
          <w:tcPr>
            <w:tcW w:w="1696" w:type="dxa"/>
            <w:vAlign w:val="center"/>
          </w:tcPr>
          <w:p w:rsidR="0093584E" w:rsidRPr="004C092B" w:rsidRDefault="0093584E" w:rsidP="008511FF">
            <w:pPr>
              <w:jc w:val="left"/>
            </w:pPr>
            <w:r w:rsidRPr="004C092B">
              <w:t>Metal bents, columns, girders, purlins, and girts; noncombustible construction</w:t>
            </w:r>
          </w:p>
          <w:p w:rsidR="0093584E" w:rsidRPr="004C092B" w:rsidRDefault="0093584E" w:rsidP="008511FF">
            <w:pPr>
              <w:jc w:val="left"/>
            </w:pPr>
          </w:p>
        </w:tc>
        <w:tc>
          <w:tcPr>
            <w:tcW w:w="1696" w:type="dxa"/>
            <w:vAlign w:val="center"/>
          </w:tcPr>
          <w:p w:rsidR="0093584E" w:rsidRPr="004C092B" w:rsidRDefault="0093584E" w:rsidP="008511FF">
            <w:pPr>
              <w:jc w:val="left"/>
            </w:pPr>
            <w:r w:rsidRPr="004C092B">
              <w:t>Steel deck on steel floor joists, or concrete slab on grade</w:t>
            </w:r>
          </w:p>
        </w:tc>
        <w:tc>
          <w:tcPr>
            <w:tcW w:w="1696" w:type="dxa"/>
            <w:vAlign w:val="center"/>
          </w:tcPr>
          <w:p w:rsidR="0093584E" w:rsidRPr="004C092B" w:rsidRDefault="0093584E" w:rsidP="008511FF">
            <w:pPr>
              <w:jc w:val="left"/>
            </w:pPr>
            <w:r w:rsidRPr="004C092B">
              <w:t>Steel deck on steel joists</w:t>
            </w:r>
          </w:p>
        </w:tc>
        <w:tc>
          <w:tcPr>
            <w:tcW w:w="1907" w:type="dxa"/>
            <w:vAlign w:val="center"/>
          </w:tcPr>
          <w:p w:rsidR="0093584E" w:rsidRPr="004C092B" w:rsidRDefault="0093584E" w:rsidP="008511FF">
            <w:pPr>
              <w:jc w:val="left"/>
            </w:pPr>
            <w:r w:rsidRPr="004C092B">
              <w:t>Metal skin or sandwich panels; generally noncombustible</w:t>
            </w:r>
          </w:p>
        </w:tc>
        <w:tc>
          <w:tcPr>
            <w:tcW w:w="1907" w:type="dxa"/>
          </w:tcPr>
          <w:p w:rsidR="0093584E" w:rsidRPr="004C092B" w:rsidRDefault="0093584E" w:rsidP="008511FF">
            <w:pPr>
              <w:jc w:val="left"/>
              <w:rPr>
                <w:sz w:val="18"/>
              </w:rPr>
            </w:pPr>
          </w:p>
          <w:p w:rsidR="0093584E" w:rsidRPr="004C092B" w:rsidRDefault="0093584E" w:rsidP="008511FF">
            <w:pPr>
              <w:jc w:val="left"/>
              <w:rPr>
                <w:i/>
                <w:sz w:val="18"/>
              </w:rPr>
            </w:pPr>
            <w:r w:rsidRPr="004C092B">
              <w:rPr>
                <w:i/>
                <w:sz w:val="18"/>
              </w:rPr>
              <w:t>“Non-Combustible”</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NFPA 220 Type II</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SBC Type IV</w:t>
            </w:r>
          </w:p>
          <w:p w:rsidR="0093584E" w:rsidRPr="004C092B" w:rsidRDefault="0093584E" w:rsidP="008511FF">
            <w:pPr>
              <w:jc w:val="left"/>
              <w:rPr>
                <w:sz w:val="18"/>
              </w:rPr>
            </w:pPr>
          </w:p>
          <w:p w:rsidR="0093584E" w:rsidRPr="004C092B" w:rsidRDefault="0093584E" w:rsidP="008511FF">
            <w:pPr>
              <w:jc w:val="left"/>
              <w:rPr>
                <w:sz w:val="18"/>
              </w:rPr>
            </w:pPr>
            <w:r w:rsidRPr="004C092B">
              <w:rPr>
                <w:sz w:val="18"/>
              </w:rPr>
              <w:t>IBC Type IIB</w:t>
            </w:r>
          </w:p>
        </w:tc>
        <w:tc>
          <w:tcPr>
            <w:tcW w:w="1046" w:type="dxa"/>
            <w:vAlign w:val="center"/>
          </w:tcPr>
          <w:p w:rsidR="0093584E" w:rsidRPr="004C092B" w:rsidRDefault="0093584E" w:rsidP="008511FF">
            <w:pPr>
              <w:jc w:val="left"/>
              <w:rPr>
                <w:color w:val="000000"/>
              </w:rPr>
            </w:pPr>
            <w:r w:rsidRPr="004C092B">
              <w:rPr>
                <w:color w:val="000000"/>
              </w:rPr>
              <w:t>Type 3</w:t>
            </w:r>
          </w:p>
        </w:tc>
      </w:tr>
    </w:tbl>
    <w:p w:rsidR="0093584E" w:rsidRPr="004C092B" w:rsidRDefault="0093584E" w:rsidP="001766C6"/>
    <w:p w:rsidR="0093584E" w:rsidRPr="004C092B" w:rsidRDefault="0093584E" w:rsidP="001766C6">
      <w:pPr>
        <w:pageBreakBefore/>
        <w:jc w:val="center"/>
        <w:rPr>
          <w:b/>
          <w:sz w:val="28"/>
        </w:rPr>
      </w:pPr>
      <w:r w:rsidRPr="004C092B">
        <w:rPr>
          <w:b/>
          <w:sz w:val="28"/>
        </w:rPr>
        <w:lastRenderedPageBreak/>
        <w:t>Guidelines For</w:t>
      </w:r>
    </w:p>
    <w:p w:rsidR="0093584E" w:rsidRPr="004C092B" w:rsidRDefault="0093584E" w:rsidP="001766C6">
      <w:pPr>
        <w:jc w:val="center"/>
        <w:rPr>
          <w:b/>
          <w:sz w:val="28"/>
        </w:rPr>
      </w:pPr>
      <w:r w:rsidRPr="004C092B">
        <w:rPr>
          <w:b/>
          <w:sz w:val="28"/>
        </w:rPr>
        <w:t>Probable Years of Useful Life by Building Type and Class</w:t>
      </w:r>
    </w:p>
    <w:p w:rsidR="0093584E" w:rsidRPr="004C092B" w:rsidRDefault="0093584E"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93584E" w:rsidRPr="004C092B" w:rsidTr="008511FF">
        <w:trPr>
          <w:cantSplit/>
          <w:tblHeader/>
          <w:jc w:val="center"/>
        </w:trPr>
        <w:tc>
          <w:tcPr>
            <w:tcW w:w="8820" w:type="dxa"/>
            <w:gridSpan w:val="7"/>
            <w:vAlign w:val="center"/>
          </w:tcPr>
          <w:p w:rsidR="0093584E" w:rsidRPr="004C092B" w:rsidRDefault="0093584E" w:rsidP="008511FF">
            <w:pPr>
              <w:pStyle w:val="Heading2"/>
            </w:pPr>
            <w:r w:rsidRPr="004C092B">
              <w:t xml:space="preserve">                              Building Type                                                                                    Building Class</w:t>
            </w:r>
          </w:p>
        </w:tc>
      </w:tr>
      <w:tr w:rsidR="0093584E" w:rsidRPr="004C092B" w:rsidTr="008511FF">
        <w:trPr>
          <w:cantSplit/>
          <w:jc w:val="center"/>
        </w:trPr>
        <w:tc>
          <w:tcPr>
            <w:tcW w:w="6480" w:type="dxa"/>
            <w:vAlign w:val="center"/>
          </w:tcPr>
          <w:p w:rsidR="0093584E" w:rsidRPr="004C092B" w:rsidRDefault="0093584E" w:rsidP="008511FF">
            <w:pPr>
              <w:pStyle w:val="Heading1"/>
            </w:pPr>
            <w:r w:rsidRPr="004C092B">
              <w:t>Public Buildings</w:t>
            </w:r>
          </w:p>
        </w:tc>
        <w:tc>
          <w:tcPr>
            <w:tcW w:w="456" w:type="dxa"/>
            <w:vAlign w:val="center"/>
          </w:tcPr>
          <w:p w:rsidR="0093584E" w:rsidRPr="004C092B" w:rsidRDefault="0093584E" w:rsidP="008511FF">
            <w:pPr>
              <w:jc w:val="center"/>
              <w:rPr>
                <w:b/>
              </w:rPr>
            </w:pPr>
            <w:r w:rsidRPr="004C092B">
              <w:rPr>
                <w:b/>
              </w:rPr>
              <w:t>A</w:t>
            </w:r>
          </w:p>
        </w:tc>
        <w:tc>
          <w:tcPr>
            <w:tcW w:w="456" w:type="dxa"/>
            <w:vAlign w:val="center"/>
          </w:tcPr>
          <w:p w:rsidR="0093584E" w:rsidRPr="004C092B" w:rsidRDefault="0093584E" w:rsidP="008511FF">
            <w:pPr>
              <w:jc w:val="center"/>
              <w:rPr>
                <w:b/>
              </w:rPr>
            </w:pPr>
            <w:r w:rsidRPr="004C092B">
              <w:rPr>
                <w:b/>
              </w:rPr>
              <w:t>B</w:t>
            </w:r>
          </w:p>
        </w:tc>
        <w:tc>
          <w:tcPr>
            <w:tcW w:w="456" w:type="dxa"/>
            <w:vAlign w:val="center"/>
          </w:tcPr>
          <w:p w:rsidR="0093584E" w:rsidRPr="004C092B" w:rsidRDefault="0093584E" w:rsidP="008511FF">
            <w:pPr>
              <w:jc w:val="center"/>
              <w:rPr>
                <w:b/>
              </w:rPr>
            </w:pPr>
            <w:r w:rsidRPr="004C092B">
              <w:rPr>
                <w:b/>
              </w:rPr>
              <w:t>C</w:t>
            </w:r>
          </w:p>
        </w:tc>
        <w:tc>
          <w:tcPr>
            <w:tcW w:w="432" w:type="dxa"/>
            <w:vAlign w:val="center"/>
          </w:tcPr>
          <w:p w:rsidR="0093584E" w:rsidRPr="004C092B" w:rsidRDefault="0093584E" w:rsidP="008511FF">
            <w:pPr>
              <w:jc w:val="center"/>
              <w:rPr>
                <w:b/>
              </w:rPr>
            </w:pPr>
            <w:r w:rsidRPr="004C092B">
              <w:rPr>
                <w:b/>
              </w:rPr>
              <w:t>D</w:t>
            </w:r>
          </w:p>
        </w:tc>
        <w:tc>
          <w:tcPr>
            <w:tcW w:w="540" w:type="dxa"/>
            <w:gridSpan w:val="2"/>
            <w:vAlign w:val="center"/>
          </w:tcPr>
          <w:p w:rsidR="0093584E" w:rsidRPr="004C092B" w:rsidRDefault="0093584E" w:rsidP="008511FF">
            <w:pPr>
              <w:jc w:val="center"/>
              <w:rPr>
                <w:b/>
              </w:rPr>
            </w:pPr>
            <w:r w:rsidRPr="004C092B">
              <w:rPr>
                <w:b/>
              </w:rPr>
              <w:t>S</w:t>
            </w:r>
          </w:p>
        </w:tc>
      </w:tr>
      <w:tr w:rsidR="0093584E" w:rsidRPr="004C092B" w:rsidTr="008511FF">
        <w:trPr>
          <w:cantSplit/>
          <w:jc w:val="center"/>
        </w:trPr>
        <w:tc>
          <w:tcPr>
            <w:tcW w:w="6480" w:type="dxa"/>
            <w:vAlign w:val="center"/>
          </w:tcPr>
          <w:p w:rsidR="0093584E" w:rsidRPr="004C092B" w:rsidRDefault="0093584E" w:rsidP="008511FF">
            <w:r w:rsidRPr="004C092B">
              <w:t>Good and excellent libraries</w:t>
            </w:r>
          </w:p>
        </w:tc>
        <w:tc>
          <w:tcPr>
            <w:tcW w:w="456" w:type="dxa"/>
            <w:vAlign w:val="center"/>
          </w:tcPr>
          <w:p w:rsidR="0093584E" w:rsidRPr="004C092B" w:rsidRDefault="0093584E" w:rsidP="008511FF">
            <w:r w:rsidRPr="004C092B">
              <w:t>60</w:t>
            </w:r>
          </w:p>
        </w:tc>
        <w:tc>
          <w:tcPr>
            <w:tcW w:w="456" w:type="dxa"/>
            <w:vAlign w:val="center"/>
          </w:tcPr>
          <w:p w:rsidR="0093584E" w:rsidRPr="004C092B" w:rsidRDefault="0093584E" w:rsidP="008511FF">
            <w:r w:rsidRPr="004C092B">
              <w:t>60</w:t>
            </w:r>
          </w:p>
        </w:tc>
        <w:tc>
          <w:tcPr>
            <w:tcW w:w="456" w:type="dxa"/>
            <w:vAlign w:val="center"/>
          </w:tcPr>
          <w:p w:rsidR="0093584E" w:rsidRPr="004C092B" w:rsidRDefault="0093584E" w:rsidP="008511FF">
            <w:r w:rsidRPr="004C092B">
              <w:t>55</w:t>
            </w:r>
          </w:p>
        </w:tc>
        <w:tc>
          <w:tcPr>
            <w:tcW w:w="456" w:type="dxa"/>
            <w:gridSpan w:val="2"/>
            <w:vAlign w:val="center"/>
          </w:tcPr>
          <w:p w:rsidR="0093584E" w:rsidRPr="004C092B" w:rsidRDefault="0093584E" w:rsidP="008511FF">
            <w:r w:rsidRPr="004C092B">
              <w:t>50</w:t>
            </w:r>
          </w:p>
        </w:tc>
        <w:tc>
          <w:tcPr>
            <w:tcW w:w="516" w:type="dxa"/>
            <w:vAlign w:val="center"/>
          </w:tcPr>
          <w:p w:rsidR="0093584E" w:rsidRPr="004C092B" w:rsidRDefault="0093584E" w:rsidP="008511FF">
            <w:r w:rsidRPr="004C092B">
              <w:t>50</w:t>
            </w:r>
          </w:p>
        </w:tc>
      </w:tr>
      <w:tr w:rsidR="0093584E" w:rsidRPr="004C092B" w:rsidTr="008511FF">
        <w:trPr>
          <w:cantSplit/>
          <w:jc w:val="center"/>
        </w:trPr>
        <w:tc>
          <w:tcPr>
            <w:tcW w:w="6480" w:type="dxa"/>
            <w:vAlign w:val="center"/>
          </w:tcPr>
          <w:p w:rsidR="0093584E" w:rsidRPr="004C092B" w:rsidRDefault="0093584E" w:rsidP="008511FF">
            <w:r w:rsidRPr="004C092B">
              <w:t>Average libraries</w:t>
            </w:r>
          </w:p>
        </w:tc>
        <w:tc>
          <w:tcPr>
            <w:tcW w:w="456" w:type="dxa"/>
            <w:vAlign w:val="center"/>
          </w:tcPr>
          <w:p w:rsidR="0093584E" w:rsidRPr="004C092B" w:rsidRDefault="0093584E" w:rsidP="008511FF">
            <w:r w:rsidRPr="004C092B">
              <w:t>55</w:t>
            </w:r>
          </w:p>
        </w:tc>
        <w:tc>
          <w:tcPr>
            <w:tcW w:w="456" w:type="dxa"/>
            <w:vAlign w:val="center"/>
          </w:tcPr>
          <w:p w:rsidR="0093584E" w:rsidRPr="004C092B" w:rsidRDefault="0093584E" w:rsidP="008511FF">
            <w:r w:rsidRPr="004C092B">
              <w:t>55</w:t>
            </w:r>
          </w:p>
        </w:tc>
        <w:tc>
          <w:tcPr>
            <w:tcW w:w="456" w:type="dxa"/>
            <w:vAlign w:val="center"/>
          </w:tcPr>
          <w:p w:rsidR="0093584E" w:rsidRPr="004C092B" w:rsidRDefault="0093584E" w:rsidP="008511FF">
            <w:r w:rsidRPr="004C092B">
              <w:t>50</w:t>
            </w:r>
          </w:p>
        </w:tc>
        <w:tc>
          <w:tcPr>
            <w:tcW w:w="456" w:type="dxa"/>
            <w:gridSpan w:val="2"/>
            <w:vAlign w:val="center"/>
          </w:tcPr>
          <w:p w:rsidR="0093584E" w:rsidRPr="004C092B" w:rsidRDefault="0093584E" w:rsidP="008511FF">
            <w:r w:rsidRPr="004C092B">
              <w:t>45</w:t>
            </w:r>
          </w:p>
        </w:tc>
        <w:tc>
          <w:tcPr>
            <w:tcW w:w="516" w:type="dxa"/>
            <w:vAlign w:val="center"/>
          </w:tcPr>
          <w:p w:rsidR="0093584E" w:rsidRPr="004C092B" w:rsidRDefault="0093584E" w:rsidP="008511FF">
            <w:r w:rsidRPr="004C092B">
              <w:t>45</w:t>
            </w:r>
          </w:p>
        </w:tc>
      </w:tr>
      <w:tr w:rsidR="0093584E" w:rsidRPr="004C092B" w:rsidTr="008511FF">
        <w:trPr>
          <w:cantSplit/>
          <w:jc w:val="center"/>
        </w:trPr>
        <w:tc>
          <w:tcPr>
            <w:tcW w:w="6480" w:type="dxa"/>
            <w:vAlign w:val="center"/>
          </w:tcPr>
          <w:p w:rsidR="0093584E" w:rsidRPr="004C092B" w:rsidRDefault="0093584E" w:rsidP="008511FF">
            <w:r w:rsidRPr="004C092B">
              <w:t>Low-cost libraries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Good and excellent medical offices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pPr>
              <w:pStyle w:val="Header"/>
              <w:tabs>
                <w:tab w:val="clear" w:pos="4320"/>
                <w:tab w:val="clear" w:pos="8640"/>
              </w:tabs>
            </w:pPr>
            <w:r w:rsidRPr="004C092B">
              <w:t>Average and low-cost medical offices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Good and excellent governmental buildings</w:t>
            </w:r>
          </w:p>
        </w:tc>
        <w:tc>
          <w:tcPr>
            <w:tcW w:w="456" w:type="dxa"/>
            <w:vAlign w:val="center"/>
          </w:tcPr>
          <w:p w:rsidR="0093584E" w:rsidRPr="004C092B" w:rsidRDefault="0093584E" w:rsidP="008511FF">
            <w:r w:rsidRPr="004C092B">
              <w:t>60</w:t>
            </w:r>
          </w:p>
        </w:tc>
        <w:tc>
          <w:tcPr>
            <w:tcW w:w="456" w:type="dxa"/>
            <w:vAlign w:val="center"/>
          </w:tcPr>
          <w:p w:rsidR="0093584E" w:rsidRPr="004C092B" w:rsidRDefault="0093584E" w:rsidP="008511FF">
            <w:r w:rsidRPr="004C092B">
              <w:t>60</w:t>
            </w:r>
          </w:p>
        </w:tc>
        <w:tc>
          <w:tcPr>
            <w:tcW w:w="456" w:type="dxa"/>
            <w:vAlign w:val="center"/>
          </w:tcPr>
          <w:p w:rsidR="0093584E" w:rsidRPr="004C092B" w:rsidRDefault="0093584E" w:rsidP="008511FF">
            <w:r w:rsidRPr="004C092B">
              <w:t>55</w:t>
            </w:r>
          </w:p>
        </w:tc>
        <w:tc>
          <w:tcPr>
            <w:tcW w:w="456" w:type="dxa"/>
            <w:gridSpan w:val="2"/>
            <w:vAlign w:val="center"/>
          </w:tcPr>
          <w:p w:rsidR="0093584E" w:rsidRPr="004C092B" w:rsidRDefault="0093584E" w:rsidP="008511FF">
            <w:r w:rsidRPr="004C092B">
              <w:t>50</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Average and low-cost governmental buildings</w:t>
            </w:r>
          </w:p>
        </w:tc>
        <w:tc>
          <w:tcPr>
            <w:tcW w:w="456" w:type="dxa"/>
            <w:vAlign w:val="center"/>
          </w:tcPr>
          <w:p w:rsidR="0093584E" w:rsidRPr="004C092B" w:rsidRDefault="0093584E" w:rsidP="008511FF">
            <w:r w:rsidRPr="004C092B">
              <w:t>55</w:t>
            </w:r>
          </w:p>
        </w:tc>
        <w:tc>
          <w:tcPr>
            <w:tcW w:w="456" w:type="dxa"/>
            <w:vAlign w:val="center"/>
          </w:tcPr>
          <w:p w:rsidR="0093584E" w:rsidRPr="004C092B" w:rsidRDefault="0093584E" w:rsidP="008511FF">
            <w:r w:rsidRPr="004C092B">
              <w:t>55</w:t>
            </w:r>
          </w:p>
        </w:tc>
        <w:tc>
          <w:tcPr>
            <w:tcW w:w="456" w:type="dxa"/>
            <w:vAlign w:val="center"/>
          </w:tcPr>
          <w:p w:rsidR="0093584E" w:rsidRPr="004C092B" w:rsidRDefault="0093584E" w:rsidP="008511FF">
            <w:r w:rsidRPr="004C092B">
              <w:t>50</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Good and excellent general hospitals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Average and low-cost general hospitals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Good and excellent convalescent hospitals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Average and low-cost convalescent hospitals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Average and good dispensaries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Good and excellent fire stations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Average and low-cost fire stations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Average and good veterinary hospitals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Low-cost veterinary hospitals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pPr>
              <w:pStyle w:val="Heading1"/>
            </w:pPr>
          </w:p>
        </w:tc>
        <w:tc>
          <w:tcPr>
            <w:tcW w:w="456" w:type="dxa"/>
            <w:vAlign w:val="center"/>
          </w:tcPr>
          <w:p w:rsidR="0093584E" w:rsidRPr="004C092B" w:rsidRDefault="0093584E" w:rsidP="008511FF"/>
        </w:tc>
        <w:tc>
          <w:tcPr>
            <w:tcW w:w="456" w:type="dxa"/>
            <w:vAlign w:val="center"/>
          </w:tcPr>
          <w:p w:rsidR="0093584E" w:rsidRPr="004C092B" w:rsidRDefault="0093584E" w:rsidP="008511FF"/>
        </w:tc>
        <w:tc>
          <w:tcPr>
            <w:tcW w:w="456" w:type="dxa"/>
            <w:vAlign w:val="center"/>
          </w:tcPr>
          <w:p w:rsidR="0093584E" w:rsidRPr="004C092B" w:rsidRDefault="0093584E" w:rsidP="008511FF"/>
        </w:tc>
        <w:tc>
          <w:tcPr>
            <w:tcW w:w="456" w:type="dxa"/>
            <w:gridSpan w:val="2"/>
            <w:vAlign w:val="center"/>
          </w:tcPr>
          <w:p w:rsidR="0093584E" w:rsidRPr="004C092B" w:rsidRDefault="0093584E" w:rsidP="008511FF"/>
        </w:tc>
        <w:tc>
          <w:tcPr>
            <w:tcW w:w="516" w:type="dxa"/>
            <w:vAlign w:val="center"/>
          </w:tcPr>
          <w:p w:rsidR="0093584E" w:rsidRPr="004C092B" w:rsidRDefault="0093584E" w:rsidP="008511FF"/>
        </w:tc>
      </w:tr>
      <w:tr w:rsidR="0093584E" w:rsidRPr="004C092B" w:rsidTr="008511FF">
        <w:trPr>
          <w:cantSplit/>
          <w:jc w:val="center"/>
        </w:trPr>
        <w:tc>
          <w:tcPr>
            <w:tcW w:w="6480" w:type="dxa"/>
            <w:vAlign w:val="center"/>
          </w:tcPr>
          <w:p w:rsidR="0093584E" w:rsidRPr="004C092B" w:rsidRDefault="0093584E" w:rsidP="008511FF">
            <w:pPr>
              <w:pStyle w:val="Heading1"/>
            </w:pPr>
            <w:r w:rsidRPr="004C092B">
              <w:t>Colleges and Universities</w:t>
            </w:r>
          </w:p>
        </w:tc>
        <w:tc>
          <w:tcPr>
            <w:tcW w:w="456" w:type="dxa"/>
            <w:vAlign w:val="center"/>
          </w:tcPr>
          <w:p w:rsidR="0093584E" w:rsidRPr="004C092B" w:rsidRDefault="0093584E" w:rsidP="008511FF">
            <w:pPr>
              <w:pStyle w:val="Heading1"/>
            </w:pPr>
            <w:r w:rsidRPr="004C092B">
              <w:t>A</w:t>
            </w:r>
          </w:p>
        </w:tc>
        <w:tc>
          <w:tcPr>
            <w:tcW w:w="456" w:type="dxa"/>
            <w:vAlign w:val="center"/>
          </w:tcPr>
          <w:p w:rsidR="0093584E" w:rsidRPr="004C092B" w:rsidRDefault="0093584E" w:rsidP="008511FF">
            <w:pPr>
              <w:rPr>
                <w:b/>
              </w:rPr>
            </w:pPr>
            <w:r w:rsidRPr="004C092B">
              <w:rPr>
                <w:b/>
              </w:rPr>
              <w:t>B</w:t>
            </w:r>
          </w:p>
        </w:tc>
        <w:tc>
          <w:tcPr>
            <w:tcW w:w="456" w:type="dxa"/>
            <w:vAlign w:val="center"/>
          </w:tcPr>
          <w:p w:rsidR="0093584E" w:rsidRPr="004C092B" w:rsidRDefault="0093584E" w:rsidP="008511FF">
            <w:pPr>
              <w:rPr>
                <w:b/>
              </w:rPr>
            </w:pPr>
            <w:r w:rsidRPr="004C092B">
              <w:rPr>
                <w:b/>
              </w:rPr>
              <w:t>C</w:t>
            </w:r>
          </w:p>
        </w:tc>
        <w:tc>
          <w:tcPr>
            <w:tcW w:w="456" w:type="dxa"/>
            <w:gridSpan w:val="2"/>
            <w:vAlign w:val="center"/>
          </w:tcPr>
          <w:p w:rsidR="0093584E" w:rsidRPr="004C092B" w:rsidRDefault="0093584E" w:rsidP="008511FF">
            <w:pPr>
              <w:rPr>
                <w:b/>
              </w:rPr>
            </w:pPr>
            <w:r w:rsidRPr="004C092B">
              <w:rPr>
                <w:b/>
              </w:rPr>
              <w:t>D</w:t>
            </w:r>
          </w:p>
        </w:tc>
        <w:tc>
          <w:tcPr>
            <w:tcW w:w="516" w:type="dxa"/>
            <w:vAlign w:val="center"/>
          </w:tcPr>
          <w:p w:rsidR="0093584E" w:rsidRPr="004C092B" w:rsidRDefault="0093584E" w:rsidP="008511FF">
            <w:pPr>
              <w:rPr>
                <w:b/>
              </w:rPr>
            </w:pPr>
            <w:r w:rsidRPr="004C092B">
              <w:rPr>
                <w:b/>
              </w:rPr>
              <w:t>S</w:t>
            </w:r>
          </w:p>
        </w:tc>
      </w:tr>
      <w:tr w:rsidR="0093584E" w:rsidRPr="004C092B" w:rsidTr="008511FF">
        <w:trPr>
          <w:cantSplit/>
          <w:jc w:val="center"/>
        </w:trPr>
        <w:tc>
          <w:tcPr>
            <w:tcW w:w="6480" w:type="dxa"/>
            <w:vAlign w:val="center"/>
          </w:tcPr>
          <w:p w:rsidR="0093584E" w:rsidRPr="004C092B" w:rsidRDefault="0093584E" w:rsidP="008511FF">
            <w:r w:rsidRPr="004C092B">
              <w:t>Good and excellent buildings</w:t>
            </w:r>
          </w:p>
        </w:tc>
        <w:tc>
          <w:tcPr>
            <w:tcW w:w="456" w:type="dxa"/>
            <w:vAlign w:val="center"/>
          </w:tcPr>
          <w:p w:rsidR="0093584E" w:rsidRPr="004C092B" w:rsidRDefault="0093584E" w:rsidP="008511FF">
            <w:r w:rsidRPr="004C092B">
              <w:t>60</w:t>
            </w:r>
          </w:p>
        </w:tc>
        <w:tc>
          <w:tcPr>
            <w:tcW w:w="456" w:type="dxa"/>
            <w:vAlign w:val="center"/>
          </w:tcPr>
          <w:p w:rsidR="0093584E" w:rsidRPr="004C092B" w:rsidRDefault="0093584E" w:rsidP="008511FF">
            <w:r w:rsidRPr="004C092B">
              <w:t>60</w:t>
            </w:r>
          </w:p>
        </w:tc>
        <w:tc>
          <w:tcPr>
            <w:tcW w:w="456" w:type="dxa"/>
            <w:vAlign w:val="center"/>
          </w:tcPr>
          <w:p w:rsidR="0093584E" w:rsidRPr="004C092B" w:rsidRDefault="0093584E" w:rsidP="008511FF">
            <w:r w:rsidRPr="004C092B">
              <w:t>50</w:t>
            </w:r>
          </w:p>
        </w:tc>
        <w:tc>
          <w:tcPr>
            <w:tcW w:w="456" w:type="dxa"/>
            <w:gridSpan w:val="2"/>
            <w:vAlign w:val="center"/>
          </w:tcPr>
          <w:p w:rsidR="0093584E" w:rsidRPr="004C092B" w:rsidRDefault="0093584E" w:rsidP="008511FF">
            <w:r w:rsidRPr="004C092B">
              <w:t>45</w:t>
            </w:r>
          </w:p>
        </w:tc>
        <w:tc>
          <w:tcPr>
            <w:tcW w:w="516" w:type="dxa"/>
            <w:vAlign w:val="center"/>
          </w:tcPr>
          <w:p w:rsidR="0093584E" w:rsidRPr="004C092B" w:rsidRDefault="0093584E" w:rsidP="008511FF">
            <w:r w:rsidRPr="004C092B">
              <w:t>45</w:t>
            </w:r>
          </w:p>
        </w:tc>
      </w:tr>
      <w:tr w:rsidR="0093584E" w:rsidRPr="004C092B" w:rsidTr="008511FF">
        <w:trPr>
          <w:cantSplit/>
          <w:jc w:val="center"/>
        </w:trPr>
        <w:tc>
          <w:tcPr>
            <w:tcW w:w="6480" w:type="dxa"/>
            <w:vAlign w:val="center"/>
          </w:tcPr>
          <w:p w:rsidR="0093584E" w:rsidRPr="004C092B" w:rsidRDefault="0093584E" w:rsidP="008511FF">
            <w:r w:rsidRPr="004C092B">
              <w:t>Average buildings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Low cost buildings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tc>
        <w:tc>
          <w:tcPr>
            <w:tcW w:w="456" w:type="dxa"/>
            <w:vAlign w:val="center"/>
          </w:tcPr>
          <w:p w:rsidR="0093584E" w:rsidRPr="004C092B" w:rsidRDefault="0093584E" w:rsidP="008511FF"/>
        </w:tc>
        <w:tc>
          <w:tcPr>
            <w:tcW w:w="456" w:type="dxa"/>
            <w:vAlign w:val="center"/>
          </w:tcPr>
          <w:p w:rsidR="0093584E" w:rsidRPr="004C092B" w:rsidRDefault="0093584E" w:rsidP="008511FF"/>
        </w:tc>
        <w:tc>
          <w:tcPr>
            <w:tcW w:w="456" w:type="dxa"/>
            <w:vAlign w:val="center"/>
          </w:tcPr>
          <w:p w:rsidR="0093584E" w:rsidRPr="004C092B" w:rsidRDefault="0093584E" w:rsidP="008511FF"/>
        </w:tc>
        <w:tc>
          <w:tcPr>
            <w:tcW w:w="456" w:type="dxa"/>
            <w:gridSpan w:val="2"/>
            <w:vAlign w:val="center"/>
          </w:tcPr>
          <w:p w:rsidR="0093584E" w:rsidRPr="004C092B" w:rsidRDefault="0093584E" w:rsidP="008511FF"/>
        </w:tc>
        <w:tc>
          <w:tcPr>
            <w:tcW w:w="516" w:type="dxa"/>
            <w:vAlign w:val="center"/>
          </w:tcPr>
          <w:p w:rsidR="0093584E" w:rsidRPr="004C092B" w:rsidRDefault="0093584E" w:rsidP="008511FF"/>
        </w:tc>
      </w:tr>
      <w:tr w:rsidR="0093584E" w:rsidRPr="004C092B" w:rsidTr="008511FF">
        <w:trPr>
          <w:cantSplit/>
          <w:jc w:val="center"/>
        </w:trPr>
        <w:tc>
          <w:tcPr>
            <w:tcW w:w="6480" w:type="dxa"/>
            <w:vAlign w:val="center"/>
          </w:tcPr>
          <w:p w:rsidR="0093584E" w:rsidRPr="004C092B" w:rsidRDefault="0093584E" w:rsidP="008511FF">
            <w:pPr>
              <w:pStyle w:val="Heading1"/>
            </w:pPr>
            <w:r w:rsidRPr="004C092B">
              <w:t>Theaters and Auditoriums</w:t>
            </w:r>
          </w:p>
        </w:tc>
        <w:tc>
          <w:tcPr>
            <w:tcW w:w="456" w:type="dxa"/>
            <w:vAlign w:val="center"/>
          </w:tcPr>
          <w:p w:rsidR="0093584E" w:rsidRPr="004C092B" w:rsidRDefault="0093584E" w:rsidP="008511FF">
            <w:pPr>
              <w:rPr>
                <w:b/>
              </w:rPr>
            </w:pPr>
            <w:r w:rsidRPr="004C092B">
              <w:rPr>
                <w:b/>
              </w:rPr>
              <w:t>A</w:t>
            </w:r>
          </w:p>
        </w:tc>
        <w:tc>
          <w:tcPr>
            <w:tcW w:w="456" w:type="dxa"/>
            <w:vAlign w:val="center"/>
          </w:tcPr>
          <w:p w:rsidR="0093584E" w:rsidRPr="004C092B" w:rsidRDefault="0093584E" w:rsidP="008511FF">
            <w:pPr>
              <w:rPr>
                <w:b/>
              </w:rPr>
            </w:pPr>
            <w:r w:rsidRPr="004C092B">
              <w:rPr>
                <w:b/>
              </w:rPr>
              <w:t>B</w:t>
            </w:r>
          </w:p>
        </w:tc>
        <w:tc>
          <w:tcPr>
            <w:tcW w:w="456" w:type="dxa"/>
            <w:vAlign w:val="center"/>
          </w:tcPr>
          <w:p w:rsidR="0093584E" w:rsidRPr="004C092B" w:rsidRDefault="0093584E" w:rsidP="008511FF">
            <w:pPr>
              <w:rPr>
                <w:b/>
              </w:rPr>
            </w:pPr>
            <w:r w:rsidRPr="004C092B">
              <w:rPr>
                <w:b/>
              </w:rPr>
              <w:t>C</w:t>
            </w:r>
          </w:p>
        </w:tc>
        <w:tc>
          <w:tcPr>
            <w:tcW w:w="456" w:type="dxa"/>
            <w:gridSpan w:val="2"/>
            <w:vAlign w:val="center"/>
          </w:tcPr>
          <w:p w:rsidR="0093584E" w:rsidRPr="004C092B" w:rsidRDefault="0093584E" w:rsidP="008511FF">
            <w:pPr>
              <w:rPr>
                <w:b/>
              </w:rPr>
            </w:pPr>
            <w:r w:rsidRPr="004C092B">
              <w:rPr>
                <w:b/>
              </w:rPr>
              <w:t>D</w:t>
            </w:r>
          </w:p>
        </w:tc>
        <w:tc>
          <w:tcPr>
            <w:tcW w:w="516" w:type="dxa"/>
            <w:vAlign w:val="center"/>
          </w:tcPr>
          <w:p w:rsidR="0093584E" w:rsidRPr="004C092B" w:rsidRDefault="0093584E" w:rsidP="008511FF">
            <w:pPr>
              <w:rPr>
                <w:b/>
              </w:rPr>
            </w:pPr>
            <w:r w:rsidRPr="004C092B">
              <w:rPr>
                <w:b/>
              </w:rPr>
              <w:t>S</w:t>
            </w:r>
          </w:p>
        </w:tc>
      </w:tr>
      <w:tr w:rsidR="0093584E" w:rsidRPr="004C092B" w:rsidTr="008511FF">
        <w:trPr>
          <w:cantSplit/>
          <w:jc w:val="center"/>
        </w:trPr>
        <w:tc>
          <w:tcPr>
            <w:tcW w:w="6480" w:type="dxa"/>
            <w:vAlign w:val="center"/>
          </w:tcPr>
          <w:p w:rsidR="0093584E" w:rsidRPr="004C092B" w:rsidRDefault="0093584E" w:rsidP="008511FF">
            <w:r w:rsidRPr="004C092B">
              <w:t>Excellent auditorium</w:t>
            </w:r>
          </w:p>
        </w:tc>
        <w:tc>
          <w:tcPr>
            <w:tcW w:w="456" w:type="dxa"/>
            <w:vAlign w:val="center"/>
          </w:tcPr>
          <w:p w:rsidR="0093584E" w:rsidRPr="004C092B" w:rsidRDefault="0093584E" w:rsidP="008511FF">
            <w:r w:rsidRPr="004C092B">
              <w:t>55</w:t>
            </w:r>
          </w:p>
        </w:tc>
        <w:tc>
          <w:tcPr>
            <w:tcW w:w="456" w:type="dxa"/>
            <w:vAlign w:val="center"/>
          </w:tcPr>
          <w:p w:rsidR="0093584E" w:rsidRPr="004C092B" w:rsidRDefault="0093584E" w:rsidP="008511FF">
            <w:r w:rsidRPr="004C092B">
              <w:t>55</w:t>
            </w:r>
          </w:p>
        </w:tc>
        <w:tc>
          <w:tcPr>
            <w:tcW w:w="456" w:type="dxa"/>
            <w:vAlign w:val="center"/>
          </w:tcPr>
          <w:p w:rsidR="0093584E" w:rsidRPr="004C092B" w:rsidRDefault="0093584E" w:rsidP="008511FF">
            <w:r w:rsidRPr="004C092B">
              <w:t>50</w:t>
            </w:r>
          </w:p>
        </w:tc>
        <w:tc>
          <w:tcPr>
            <w:tcW w:w="456" w:type="dxa"/>
            <w:gridSpan w:val="2"/>
            <w:vAlign w:val="center"/>
          </w:tcPr>
          <w:p w:rsidR="0093584E" w:rsidRPr="004C092B" w:rsidRDefault="0093584E" w:rsidP="008511FF">
            <w:r w:rsidRPr="004C092B">
              <w:t>45</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Good and average auditorium</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Low-cost auditorium</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Good and excellent theater</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Average and fair theater</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Low-cost and cheap theater</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Good bowling alleys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Low-cost average bowling alleys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Good skating rink and tennis clubs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Average skating rink and tennis clubs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Low-cost skating rink and tennis clubs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Good handball racquetball clubs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Average handball racquetball clubs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tc>
        <w:tc>
          <w:tcPr>
            <w:tcW w:w="456" w:type="dxa"/>
            <w:vAlign w:val="center"/>
          </w:tcPr>
          <w:p w:rsidR="0093584E" w:rsidRPr="004C092B" w:rsidRDefault="0093584E" w:rsidP="008511FF"/>
        </w:tc>
        <w:tc>
          <w:tcPr>
            <w:tcW w:w="456" w:type="dxa"/>
            <w:vAlign w:val="center"/>
          </w:tcPr>
          <w:p w:rsidR="0093584E" w:rsidRPr="004C092B" w:rsidRDefault="0093584E" w:rsidP="008511FF"/>
        </w:tc>
        <w:tc>
          <w:tcPr>
            <w:tcW w:w="456" w:type="dxa"/>
            <w:vAlign w:val="center"/>
          </w:tcPr>
          <w:p w:rsidR="0093584E" w:rsidRPr="004C092B" w:rsidRDefault="0093584E" w:rsidP="008511FF"/>
        </w:tc>
        <w:tc>
          <w:tcPr>
            <w:tcW w:w="456" w:type="dxa"/>
            <w:gridSpan w:val="2"/>
            <w:vAlign w:val="center"/>
          </w:tcPr>
          <w:p w:rsidR="0093584E" w:rsidRPr="004C092B" w:rsidRDefault="0093584E" w:rsidP="008511FF"/>
        </w:tc>
        <w:tc>
          <w:tcPr>
            <w:tcW w:w="516" w:type="dxa"/>
            <w:vAlign w:val="center"/>
          </w:tcPr>
          <w:p w:rsidR="0093584E" w:rsidRPr="004C092B" w:rsidRDefault="0093584E" w:rsidP="008511FF"/>
        </w:tc>
      </w:tr>
      <w:tr w:rsidR="0093584E" w:rsidRPr="004C092B" w:rsidTr="008511FF">
        <w:trPr>
          <w:cantSplit/>
          <w:jc w:val="center"/>
        </w:trPr>
        <w:tc>
          <w:tcPr>
            <w:tcW w:w="6480" w:type="dxa"/>
            <w:vAlign w:val="center"/>
          </w:tcPr>
          <w:p w:rsidR="0093584E" w:rsidRPr="004C092B" w:rsidRDefault="0093584E" w:rsidP="008511FF">
            <w:pPr>
              <w:pStyle w:val="Heading1"/>
            </w:pPr>
            <w:r w:rsidRPr="004C092B">
              <w:t>Sheds and Farm Buildings</w:t>
            </w:r>
          </w:p>
        </w:tc>
        <w:tc>
          <w:tcPr>
            <w:tcW w:w="456" w:type="dxa"/>
            <w:vAlign w:val="center"/>
          </w:tcPr>
          <w:p w:rsidR="0093584E" w:rsidRPr="004C092B" w:rsidRDefault="0093584E" w:rsidP="008511FF">
            <w:pPr>
              <w:rPr>
                <w:b/>
              </w:rPr>
            </w:pPr>
            <w:r w:rsidRPr="004C092B">
              <w:rPr>
                <w:b/>
              </w:rPr>
              <w:t>A</w:t>
            </w:r>
          </w:p>
        </w:tc>
        <w:tc>
          <w:tcPr>
            <w:tcW w:w="456" w:type="dxa"/>
            <w:vAlign w:val="center"/>
          </w:tcPr>
          <w:p w:rsidR="0093584E" w:rsidRPr="004C092B" w:rsidRDefault="0093584E" w:rsidP="008511FF">
            <w:pPr>
              <w:rPr>
                <w:b/>
              </w:rPr>
            </w:pPr>
            <w:r w:rsidRPr="004C092B">
              <w:rPr>
                <w:b/>
              </w:rPr>
              <w:t>B</w:t>
            </w:r>
          </w:p>
        </w:tc>
        <w:tc>
          <w:tcPr>
            <w:tcW w:w="456" w:type="dxa"/>
            <w:vAlign w:val="center"/>
          </w:tcPr>
          <w:p w:rsidR="0093584E" w:rsidRPr="004C092B" w:rsidRDefault="0093584E" w:rsidP="008511FF">
            <w:pPr>
              <w:rPr>
                <w:b/>
              </w:rPr>
            </w:pPr>
            <w:r w:rsidRPr="004C092B">
              <w:rPr>
                <w:b/>
              </w:rPr>
              <w:t>C</w:t>
            </w:r>
          </w:p>
        </w:tc>
        <w:tc>
          <w:tcPr>
            <w:tcW w:w="456" w:type="dxa"/>
            <w:gridSpan w:val="2"/>
            <w:vAlign w:val="center"/>
          </w:tcPr>
          <w:p w:rsidR="0093584E" w:rsidRPr="004C092B" w:rsidRDefault="0093584E" w:rsidP="008511FF">
            <w:pPr>
              <w:rPr>
                <w:b/>
              </w:rPr>
            </w:pPr>
            <w:r w:rsidRPr="004C092B">
              <w:rPr>
                <w:b/>
              </w:rPr>
              <w:t>D</w:t>
            </w:r>
          </w:p>
        </w:tc>
        <w:tc>
          <w:tcPr>
            <w:tcW w:w="516" w:type="dxa"/>
            <w:vAlign w:val="center"/>
          </w:tcPr>
          <w:p w:rsidR="0093584E" w:rsidRPr="004C092B" w:rsidRDefault="0093584E" w:rsidP="008511FF">
            <w:pPr>
              <w:rPr>
                <w:b/>
              </w:rPr>
            </w:pPr>
            <w:r w:rsidRPr="004C092B">
              <w:rPr>
                <w:b/>
              </w:rPr>
              <w:t>S</w:t>
            </w:r>
          </w:p>
        </w:tc>
      </w:tr>
      <w:tr w:rsidR="0093584E" w:rsidRPr="004C092B" w:rsidTr="008511FF">
        <w:trPr>
          <w:cantSplit/>
          <w:jc w:val="center"/>
        </w:trPr>
        <w:tc>
          <w:tcPr>
            <w:tcW w:w="6480" w:type="dxa"/>
            <w:vAlign w:val="center"/>
          </w:tcPr>
          <w:p w:rsidR="0093584E" w:rsidRPr="004C092B" w:rsidRDefault="0093584E" w:rsidP="008511FF">
            <w:r w:rsidRPr="004C092B">
              <w:t>Good creameries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w:t>
            </w:r>
          </w:p>
        </w:tc>
        <w:tc>
          <w:tcPr>
            <w:tcW w:w="516" w:type="dxa"/>
            <w:vAlign w:val="center"/>
          </w:tcPr>
          <w:p w:rsidR="0093584E" w:rsidRPr="004C092B" w:rsidRDefault="0093584E" w:rsidP="008511FF">
            <w:r w:rsidRPr="004C092B">
              <w:t>45</w:t>
            </w:r>
          </w:p>
        </w:tc>
      </w:tr>
      <w:tr w:rsidR="0093584E" w:rsidRPr="004C092B" w:rsidTr="008511FF">
        <w:trPr>
          <w:cantSplit/>
          <w:jc w:val="center"/>
        </w:trPr>
        <w:tc>
          <w:tcPr>
            <w:tcW w:w="6480" w:type="dxa"/>
            <w:vAlign w:val="center"/>
          </w:tcPr>
          <w:p w:rsidR="0093584E" w:rsidRPr="004C092B" w:rsidRDefault="0093584E" w:rsidP="008511FF">
            <w:r w:rsidRPr="004C092B">
              <w:t>Average creameries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Low-cost creameries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25</w:t>
            </w:r>
          </w:p>
        </w:tc>
        <w:tc>
          <w:tcPr>
            <w:tcW w:w="456" w:type="dxa"/>
            <w:gridSpan w:val="2"/>
            <w:vAlign w:val="center"/>
          </w:tcPr>
          <w:p w:rsidR="0093584E" w:rsidRPr="004C092B" w:rsidRDefault="0093584E" w:rsidP="008511FF">
            <w:r w:rsidRPr="004C092B">
              <w:t>–</w:t>
            </w:r>
          </w:p>
        </w:tc>
        <w:tc>
          <w:tcPr>
            <w:tcW w:w="516" w:type="dxa"/>
            <w:vAlign w:val="center"/>
          </w:tcPr>
          <w:p w:rsidR="0093584E" w:rsidRPr="004C092B" w:rsidRDefault="0093584E" w:rsidP="008511FF">
            <w:r w:rsidRPr="004C092B">
              <w:t>20</w:t>
            </w:r>
          </w:p>
        </w:tc>
      </w:tr>
      <w:tr w:rsidR="0093584E" w:rsidRPr="004C092B" w:rsidTr="008511FF">
        <w:trPr>
          <w:cantSplit/>
          <w:jc w:val="center"/>
        </w:trPr>
        <w:tc>
          <w:tcPr>
            <w:tcW w:w="6480" w:type="dxa"/>
            <w:vAlign w:val="center"/>
          </w:tcPr>
          <w:p w:rsidR="0093584E" w:rsidRPr="004C092B" w:rsidRDefault="0093584E" w:rsidP="008511FF">
            <w:r w:rsidRPr="004C092B">
              <w:t>Grain elevator facilities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60</w:t>
            </w:r>
          </w:p>
        </w:tc>
        <w:tc>
          <w:tcPr>
            <w:tcW w:w="456" w:type="dxa"/>
            <w:vAlign w:val="center"/>
          </w:tcPr>
          <w:p w:rsidR="0093584E" w:rsidRPr="004C092B" w:rsidRDefault="0093584E" w:rsidP="008511FF">
            <w:r w:rsidRPr="004C092B">
              <w:t>–</w:t>
            </w:r>
          </w:p>
        </w:tc>
        <w:tc>
          <w:tcPr>
            <w:tcW w:w="456" w:type="dxa"/>
            <w:gridSpan w:val="2"/>
            <w:vAlign w:val="center"/>
          </w:tcPr>
          <w:p w:rsidR="0093584E" w:rsidRPr="004C092B" w:rsidRDefault="0093584E" w:rsidP="008511FF">
            <w:r w:rsidRPr="004C092B">
              <w:t>55</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Grain storage buildings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Good and excellent dairies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Average dairies and fruit packing buildings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30</w:t>
            </w:r>
          </w:p>
        </w:tc>
        <w:tc>
          <w:tcPr>
            <w:tcW w:w="456" w:type="dxa"/>
            <w:gridSpan w:val="2"/>
            <w:vAlign w:val="center"/>
          </w:tcPr>
          <w:p w:rsidR="0093584E" w:rsidRPr="004C092B" w:rsidRDefault="0093584E" w:rsidP="008511FF">
            <w:r w:rsidRPr="004C092B">
              <w:t>25</w:t>
            </w:r>
          </w:p>
        </w:tc>
        <w:tc>
          <w:tcPr>
            <w:tcW w:w="516" w:type="dxa"/>
            <w:vAlign w:val="center"/>
          </w:tcPr>
          <w:p w:rsidR="0093584E" w:rsidRPr="004C092B" w:rsidRDefault="0093584E" w:rsidP="008511FF">
            <w:r w:rsidRPr="004C092B">
              <w:t>25</w:t>
            </w:r>
          </w:p>
        </w:tc>
      </w:tr>
      <w:tr w:rsidR="0093584E" w:rsidRPr="004C092B" w:rsidTr="008511FF">
        <w:trPr>
          <w:cantSplit/>
          <w:jc w:val="center"/>
        </w:trPr>
        <w:tc>
          <w:tcPr>
            <w:tcW w:w="6480" w:type="dxa"/>
            <w:vAlign w:val="center"/>
          </w:tcPr>
          <w:p w:rsidR="0093584E" w:rsidRPr="004C092B" w:rsidRDefault="0093584E" w:rsidP="008511FF">
            <w:r w:rsidRPr="004C092B">
              <w:t>Low-cost dairies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20</w:t>
            </w:r>
          </w:p>
        </w:tc>
        <w:tc>
          <w:tcPr>
            <w:tcW w:w="456" w:type="dxa"/>
            <w:gridSpan w:val="2"/>
            <w:vAlign w:val="center"/>
          </w:tcPr>
          <w:p w:rsidR="0093584E" w:rsidRPr="004C092B" w:rsidRDefault="0093584E" w:rsidP="008511FF">
            <w:r w:rsidRPr="004C092B">
              <w:t>20</w:t>
            </w:r>
          </w:p>
        </w:tc>
        <w:tc>
          <w:tcPr>
            <w:tcW w:w="516" w:type="dxa"/>
            <w:vAlign w:val="center"/>
          </w:tcPr>
          <w:p w:rsidR="0093584E" w:rsidRPr="004C092B" w:rsidRDefault="0093584E" w:rsidP="008511FF">
            <w:r w:rsidRPr="004C092B">
              <w:t>15</w:t>
            </w:r>
          </w:p>
        </w:tc>
      </w:tr>
      <w:tr w:rsidR="0093584E" w:rsidRPr="004C092B" w:rsidTr="008511FF">
        <w:trPr>
          <w:cantSplit/>
          <w:jc w:val="center"/>
        </w:trPr>
        <w:tc>
          <w:tcPr>
            <w:tcW w:w="6480" w:type="dxa"/>
            <w:vAlign w:val="center"/>
          </w:tcPr>
          <w:p w:rsidR="0093584E" w:rsidRPr="004C092B" w:rsidRDefault="0093584E" w:rsidP="008511FF">
            <w:r w:rsidRPr="004C092B">
              <w:t>Bulk fertilizer storage</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Excellent barns and stables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Good barns and stables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Average barns, hog barns, stables and silos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30</w:t>
            </w:r>
          </w:p>
        </w:tc>
        <w:tc>
          <w:tcPr>
            <w:tcW w:w="456" w:type="dxa"/>
            <w:gridSpan w:val="2"/>
            <w:vAlign w:val="center"/>
          </w:tcPr>
          <w:p w:rsidR="0093584E" w:rsidRPr="004C092B" w:rsidRDefault="0093584E" w:rsidP="008511FF">
            <w:r w:rsidRPr="004C092B">
              <w:t>25</w:t>
            </w:r>
          </w:p>
        </w:tc>
        <w:tc>
          <w:tcPr>
            <w:tcW w:w="516" w:type="dxa"/>
            <w:vAlign w:val="center"/>
          </w:tcPr>
          <w:p w:rsidR="0093584E" w:rsidRPr="004C092B" w:rsidRDefault="0093584E" w:rsidP="008511FF">
            <w:r w:rsidRPr="004C092B">
              <w:t>25</w:t>
            </w:r>
          </w:p>
        </w:tc>
      </w:tr>
      <w:tr w:rsidR="0093584E" w:rsidRPr="004C092B" w:rsidTr="008511FF">
        <w:trPr>
          <w:cantSplit/>
          <w:jc w:val="center"/>
        </w:trPr>
        <w:tc>
          <w:tcPr>
            <w:tcW w:w="6480" w:type="dxa"/>
            <w:vAlign w:val="center"/>
          </w:tcPr>
          <w:p w:rsidR="0093584E" w:rsidRPr="004C092B" w:rsidRDefault="0093584E" w:rsidP="008511FF">
            <w:r w:rsidRPr="004C092B">
              <w:t>Low-cost barns and stables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20</w:t>
            </w:r>
          </w:p>
        </w:tc>
        <w:tc>
          <w:tcPr>
            <w:tcW w:w="456" w:type="dxa"/>
            <w:gridSpan w:val="2"/>
            <w:vAlign w:val="center"/>
          </w:tcPr>
          <w:p w:rsidR="0093584E" w:rsidRPr="004C092B" w:rsidRDefault="0093584E" w:rsidP="008511FF">
            <w:r w:rsidRPr="004C092B">
              <w:t>15</w:t>
            </w:r>
          </w:p>
        </w:tc>
        <w:tc>
          <w:tcPr>
            <w:tcW w:w="516" w:type="dxa"/>
            <w:vAlign w:val="center"/>
          </w:tcPr>
          <w:p w:rsidR="0093584E" w:rsidRPr="004C092B" w:rsidRDefault="0093584E" w:rsidP="008511FF">
            <w:r w:rsidRPr="004C092B">
              <w:t>15</w:t>
            </w:r>
          </w:p>
        </w:tc>
      </w:tr>
      <w:tr w:rsidR="0093584E" w:rsidRPr="004C092B" w:rsidTr="008511FF">
        <w:trPr>
          <w:cantSplit/>
          <w:jc w:val="center"/>
        </w:trPr>
        <w:tc>
          <w:tcPr>
            <w:tcW w:w="6480" w:type="dxa"/>
            <w:vAlign w:val="center"/>
          </w:tcPr>
          <w:p w:rsidR="0093584E" w:rsidRPr="004C092B" w:rsidRDefault="0093584E" w:rsidP="008511FF">
            <w:r w:rsidRPr="004C092B">
              <w:t>Excellent poultry houses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30</w:t>
            </w:r>
          </w:p>
        </w:tc>
        <w:tc>
          <w:tcPr>
            <w:tcW w:w="456" w:type="dxa"/>
            <w:gridSpan w:val="2"/>
            <w:vAlign w:val="center"/>
          </w:tcPr>
          <w:p w:rsidR="0093584E" w:rsidRPr="004C092B" w:rsidRDefault="0093584E" w:rsidP="008511FF">
            <w:r w:rsidRPr="004C092B">
              <w:t>25</w:t>
            </w:r>
          </w:p>
        </w:tc>
        <w:tc>
          <w:tcPr>
            <w:tcW w:w="516" w:type="dxa"/>
            <w:vAlign w:val="center"/>
          </w:tcPr>
          <w:p w:rsidR="0093584E" w:rsidRPr="004C092B" w:rsidRDefault="0093584E" w:rsidP="008511FF">
            <w:r w:rsidRPr="004C092B">
              <w:t>25</w:t>
            </w:r>
          </w:p>
        </w:tc>
      </w:tr>
      <w:tr w:rsidR="0093584E" w:rsidRPr="004C092B" w:rsidTr="008511FF">
        <w:trPr>
          <w:cantSplit/>
          <w:jc w:val="center"/>
        </w:trPr>
        <w:tc>
          <w:tcPr>
            <w:tcW w:w="6480" w:type="dxa"/>
            <w:vAlign w:val="center"/>
          </w:tcPr>
          <w:p w:rsidR="0093584E" w:rsidRPr="004C092B" w:rsidRDefault="0093584E" w:rsidP="008511FF">
            <w:r w:rsidRPr="004C092B">
              <w:lastRenderedPageBreak/>
              <w:t>Good poultry houses, equipment, and utility sheds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25</w:t>
            </w:r>
          </w:p>
        </w:tc>
        <w:tc>
          <w:tcPr>
            <w:tcW w:w="456" w:type="dxa"/>
            <w:gridSpan w:val="2"/>
            <w:vAlign w:val="center"/>
          </w:tcPr>
          <w:p w:rsidR="0093584E" w:rsidRPr="004C092B" w:rsidRDefault="0093584E" w:rsidP="008511FF">
            <w:r w:rsidRPr="004C092B">
              <w:t>20</w:t>
            </w:r>
          </w:p>
        </w:tc>
        <w:tc>
          <w:tcPr>
            <w:tcW w:w="516" w:type="dxa"/>
            <w:vAlign w:val="center"/>
          </w:tcPr>
          <w:p w:rsidR="0093584E" w:rsidRPr="004C092B" w:rsidRDefault="0093584E" w:rsidP="008511FF">
            <w:r w:rsidRPr="004C092B">
              <w:t>20</w:t>
            </w:r>
          </w:p>
        </w:tc>
      </w:tr>
      <w:tr w:rsidR="0093584E" w:rsidRPr="004C092B" w:rsidTr="008511FF">
        <w:trPr>
          <w:cantSplit/>
          <w:jc w:val="center"/>
        </w:trPr>
        <w:tc>
          <w:tcPr>
            <w:tcW w:w="6480" w:type="dxa"/>
            <w:vAlign w:val="center"/>
          </w:tcPr>
          <w:p w:rsidR="0093584E" w:rsidRPr="004C092B" w:rsidRDefault="0093584E" w:rsidP="008511FF">
            <w:r w:rsidRPr="004C092B">
              <w:t>Average poultry, equipment, and utility buildings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20</w:t>
            </w:r>
          </w:p>
        </w:tc>
        <w:tc>
          <w:tcPr>
            <w:tcW w:w="456" w:type="dxa"/>
            <w:gridSpan w:val="2"/>
            <w:vAlign w:val="center"/>
          </w:tcPr>
          <w:p w:rsidR="0093584E" w:rsidRPr="004C092B" w:rsidRDefault="0093584E" w:rsidP="008511FF">
            <w:r w:rsidRPr="004C092B">
              <w:t>15</w:t>
            </w:r>
          </w:p>
        </w:tc>
        <w:tc>
          <w:tcPr>
            <w:tcW w:w="516" w:type="dxa"/>
            <w:vAlign w:val="center"/>
          </w:tcPr>
          <w:p w:rsidR="0093584E" w:rsidRPr="004C092B" w:rsidRDefault="0093584E" w:rsidP="008511FF">
            <w:r w:rsidRPr="004C092B">
              <w:t>15</w:t>
            </w:r>
          </w:p>
        </w:tc>
      </w:tr>
      <w:tr w:rsidR="0093584E" w:rsidRPr="004C092B" w:rsidTr="008511FF">
        <w:trPr>
          <w:cantSplit/>
          <w:jc w:val="center"/>
        </w:trPr>
        <w:tc>
          <w:tcPr>
            <w:tcW w:w="6480" w:type="dxa"/>
            <w:vAlign w:val="center"/>
          </w:tcPr>
          <w:p w:rsidR="0093584E" w:rsidRPr="004C092B" w:rsidRDefault="0093584E" w:rsidP="008511FF">
            <w:r w:rsidRPr="004C092B">
              <w:t>Low-cost poultry houses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15</w:t>
            </w:r>
          </w:p>
        </w:tc>
        <w:tc>
          <w:tcPr>
            <w:tcW w:w="456" w:type="dxa"/>
            <w:gridSpan w:val="2"/>
            <w:vAlign w:val="center"/>
          </w:tcPr>
          <w:p w:rsidR="0093584E" w:rsidRPr="004C092B" w:rsidRDefault="0093584E" w:rsidP="008511FF">
            <w:r w:rsidRPr="004C092B">
              <w:t>15</w:t>
            </w:r>
          </w:p>
        </w:tc>
        <w:tc>
          <w:tcPr>
            <w:tcW w:w="516" w:type="dxa"/>
            <w:vAlign w:val="center"/>
          </w:tcPr>
          <w:p w:rsidR="0093584E" w:rsidRPr="004C092B" w:rsidRDefault="0093584E" w:rsidP="008511FF">
            <w:r w:rsidRPr="004C092B">
              <w:t>15</w:t>
            </w:r>
          </w:p>
        </w:tc>
      </w:tr>
      <w:tr w:rsidR="0093584E" w:rsidRPr="004C092B" w:rsidTr="008511FF">
        <w:trPr>
          <w:cantSplit/>
          <w:jc w:val="center"/>
        </w:trPr>
        <w:tc>
          <w:tcPr>
            <w:tcW w:w="6480" w:type="dxa"/>
            <w:vAlign w:val="center"/>
          </w:tcPr>
          <w:p w:rsidR="0093584E" w:rsidRPr="004C092B" w:rsidRDefault="0093584E" w:rsidP="008511FF">
            <w:r w:rsidRPr="004C092B">
              <w:t>Tobacco barns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20</w:t>
            </w:r>
          </w:p>
        </w:tc>
        <w:tc>
          <w:tcPr>
            <w:tcW w:w="456" w:type="dxa"/>
            <w:gridSpan w:val="2"/>
            <w:vAlign w:val="center"/>
          </w:tcPr>
          <w:p w:rsidR="0093584E" w:rsidRPr="004C092B" w:rsidRDefault="0093584E" w:rsidP="008511FF">
            <w:r w:rsidRPr="004C092B">
              <w:t>20</w:t>
            </w:r>
          </w:p>
        </w:tc>
        <w:tc>
          <w:tcPr>
            <w:tcW w:w="516" w:type="dxa"/>
            <w:vAlign w:val="center"/>
          </w:tcPr>
          <w:p w:rsidR="0093584E" w:rsidRPr="004C092B" w:rsidRDefault="0093584E" w:rsidP="008511FF">
            <w:r w:rsidRPr="004C092B">
              <w:t>15</w:t>
            </w:r>
          </w:p>
        </w:tc>
      </w:tr>
      <w:tr w:rsidR="0093584E" w:rsidRPr="004C092B" w:rsidTr="008511FF">
        <w:trPr>
          <w:cantSplit/>
          <w:jc w:val="center"/>
        </w:trPr>
        <w:tc>
          <w:tcPr>
            <w:tcW w:w="6480" w:type="dxa"/>
            <w:vAlign w:val="center"/>
          </w:tcPr>
          <w:p w:rsidR="0093584E" w:rsidRPr="004C092B" w:rsidRDefault="0093584E" w:rsidP="008511FF">
            <w:r w:rsidRPr="004C092B">
              <w:t>Miscellaneous sheds and outbuildings</w:t>
            </w:r>
          </w:p>
        </w:tc>
        <w:tc>
          <w:tcPr>
            <w:tcW w:w="456" w:type="dxa"/>
            <w:vAlign w:val="center"/>
          </w:tcPr>
          <w:p w:rsidR="0093584E" w:rsidRPr="004C092B" w:rsidRDefault="0093584E" w:rsidP="008511FF"/>
        </w:tc>
        <w:tc>
          <w:tcPr>
            <w:tcW w:w="456" w:type="dxa"/>
            <w:vAlign w:val="center"/>
          </w:tcPr>
          <w:p w:rsidR="0093584E" w:rsidRPr="004C092B" w:rsidRDefault="0093584E" w:rsidP="008511FF"/>
        </w:tc>
        <w:tc>
          <w:tcPr>
            <w:tcW w:w="1428" w:type="dxa"/>
            <w:gridSpan w:val="4"/>
            <w:vAlign w:val="center"/>
          </w:tcPr>
          <w:p w:rsidR="0093584E" w:rsidRPr="004C092B" w:rsidRDefault="0093584E" w:rsidP="008511FF">
            <w:r w:rsidRPr="004C092B">
              <w:t xml:space="preserve">10 to 15 </w:t>
            </w:r>
            <w:proofErr w:type="spellStart"/>
            <w:r w:rsidRPr="004C092B">
              <w:t>yrs</w:t>
            </w:r>
            <w:proofErr w:type="spellEnd"/>
          </w:p>
        </w:tc>
      </w:tr>
      <w:tr w:rsidR="0093584E" w:rsidRPr="004C092B" w:rsidTr="008511FF">
        <w:trPr>
          <w:cantSplit/>
          <w:jc w:val="center"/>
        </w:trPr>
        <w:tc>
          <w:tcPr>
            <w:tcW w:w="6480" w:type="dxa"/>
            <w:vAlign w:val="center"/>
          </w:tcPr>
          <w:p w:rsidR="0093584E" w:rsidRPr="004C092B" w:rsidRDefault="0093584E" w:rsidP="008511FF">
            <w:r w:rsidRPr="004C092B">
              <w:t>Good greenhouses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Average lath and greenhouses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gridSpan w:val="2"/>
            <w:vAlign w:val="center"/>
          </w:tcPr>
          <w:p w:rsidR="0093584E" w:rsidRPr="004C092B" w:rsidRDefault="0093584E" w:rsidP="008511FF">
            <w:r w:rsidRPr="004C092B">
              <w:t>20</w:t>
            </w:r>
          </w:p>
        </w:tc>
        <w:tc>
          <w:tcPr>
            <w:tcW w:w="516" w:type="dxa"/>
            <w:vAlign w:val="center"/>
          </w:tcPr>
          <w:p w:rsidR="0093584E" w:rsidRPr="004C092B" w:rsidRDefault="0093584E" w:rsidP="008511FF">
            <w:r w:rsidRPr="004C092B">
              <w:t>25</w:t>
            </w:r>
          </w:p>
        </w:tc>
      </w:tr>
      <w:tr w:rsidR="0093584E" w:rsidRPr="004C092B" w:rsidTr="008511FF">
        <w:trPr>
          <w:cantSplit/>
          <w:jc w:val="center"/>
        </w:trPr>
        <w:tc>
          <w:tcPr>
            <w:tcW w:w="6480" w:type="dxa"/>
            <w:vAlign w:val="center"/>
          </w:tcPr>
          <w:p w:rsidR="0093584E" w:rsidRPr="004C092B" w:rsidRDefault="0093584E" w:rsidP="008511FF">
            <w:pPr>
              <w:pStyle w:val="Heading1"/>
              <w:rPr>
                <w:b w:val="0"/>
              </w:rPr>
            </w:pPr>
            <w:r w:rsidRPr="004C092B">
              <w:rPr>
                <w:b w:val="0"/>
              </w:rPr>
              <w:t>Low-cost lath greenhouses</w:t>
            </w:r>
          </w:p>
        </w:tc>
        <w:tc>
          <w:tcPr>
            <w:tcW w:w="456" w:type="dxa"/>
            <w:vAlign w:val="center"/>
          </w:tcPr>
          <w:p w:rsidR="0093584E" w:rsidRPr="004C092B" w:rsidRDefault="0093584E" w:rsidP="008511FF">
            <w:pPr>
              <w:rPr>
                <w:b/>
              </w:rPr>
            </w:pPr>
            <w:r w:rsidRPr="004C092B">
              <w:t>–</w:t>
            </w:r>
          </w:p>
        </w:tc>
        <w:tc>
          <w:tcPr>
            <w:tcW w:w="456" w:type="dxa"/>
            <w:vAlign w:val="center"/>
          </w:tcPr>
          <w:p w:rsidR="0093584E" w:rsidRPr="004C092B" w:rsidRDefault="0093584E" w:rsidP="008511FF">
            <w:pPr>
              <w:rPr>
                <w:b/>
              </w:rPr>
            </w:pPr>
            <w:r w:rsidRPr="004C092B">
              <w:t>–</w:t>
            </w:r>
          </w:p>
        </w:tc>
        <w:tc>
          <w:tcPr>
            <w:tcW w:w="456" w:type="dxa"/>
            <w:vAlign w:val="center"/>
          </w:tcPr>
          <w:p w:rsidR="0093584E" w:rsidRPr="004C092B" w:rsidRDefault="0093584E" w:rsidP="008511FF">
            <w:pPr>
              <w:rPr>
                <w:b/>
              </w:rPr>
            </w:pPr>
            <w:r w:rsidRPr="004C092B">
              <w:t>–</w:t>
            </w:r>
          </w:p>
        </w:tc>
        <w:tc>
          <w:tcPr>
            <w:tcW w:w="456" w:type="dxa"/>
            <w:gridSpan w:val="2"/>
            <w:vAlign w:val="center"/>
          </w:tcPr>
          <w:p w:rsidR="0093584E" w:rsidRPr="004C092B" w:rsidRDefault="0093584E" w:rsidP="008511FF">
            <w:pPr>
              <w:rPr>
                <w:b/>
              </w:rPr>
            </w:pPr>
            <w:r w:rsidRPr="004C092B">
              <w:t>10</w:t>
            </w:r>
          </w:p>
        </w:tc>
        <w:tc>
          <w:tcPr>
            <w:tcW w:w="516" w:type="dxa"/>
            <w:vAlign w:val="center"/>
          </w:tcPr>
          <w:p w:rsidR="0093584E" w:rsidRPr="004C092B" w:rsidRDefault="0093584E" w:rsidP="008511FF">
            <w:pPr>
              <w:rPr>
                <w:b/>
              </w:rPr>
            </w:pPr>
            <w:r w:rsidRPr="004C092B">
              <w:t>15</w:t>
            </w:r>
          </w:p>
        </w:tc>
      </w:tr>
      <w:tr w:rsidR="0093584E" w:rsidRPr="004C092B" w:rsidTr="008511FF">
        <w:trPr>
          <w:cantSplit/>
          <w:jc w:val="center"/>
        </w:trPr>
        <w:tc>
          <w:tcPr>
            <w:tcW w:w="6480" w:type="dxa"/>
            <w:vAlign w:val="center"/>
          </w:tcPr>
          <w:p w:rsidR="0093584E" w:rsidRPr="004C092B" w:rsidRDefault="0093584E" w:rsidP="008511FF">
            <w:pPr>
              <w:pStyle w:val="Heading1"/>
            </w:pPr>
          </w:p>
        </w:tc>
        <w:tc>
          <w:tcPr>
            <w:tcW w:w="456" w:type="dxa"/>
            <w:vAlign w:val="center"/>
          </w:tcPr>
          <w:p w:rsidR="0093584E" w:rsidRPr="004C092B" w:rsidRDefault="0093584E" w:rsidP="008511FF">
            <w:pPr>
              <w:rPr>
                <w:b/>
              </w:rPr>
            </w:pPr>
          </w:p>
        </w:tc>
        <w:tc>
          <w:tcPr>
            <w:tcW w:w="456" w:type="dxa"/>
            <w:vAlign w:val="center"/>
          </w:tcPr>
          <w:p w:rsidR="0093584E" w:rsidRPr="004C092B" w:rsidRDefault="0093584E" w:rsidP="008511FF">
            <w:pPr>
              <w:rPr>
                <w:b/>
              </w:rPr>
            </w:pPr>
          </w:p>
        </w:tc>
        <w:tc>
          <w:tcPr>
            <w:tcW w:w="456" w:type="dxa"/>
            <w:vAlign w:val="center"/>
          </w:tcPr>
          <w:p w:rsidR="0093584E" w:rsidRPr="004C092B" w:rsidRDefault="0093584E" w:rsidP="008511FF">
            <w:pPr>
              <w:rPr>
                <w:b/>
              </w:rPr>
            </w:pPr>
          </w:p>
        </w:tc>
        <w:tc>
          <w:tcPr>
            <w:tcW w:w="456" w:type="dxa"/>
            <w:gridSpan w:val="2"/>
            <w:vAlign w:val="center"/>
          </w:tcPr>
          <w:p w:rsidR="0093584E" w:rsidRPr="004C092B" w:rsidRDefault="0093584E" w:rsidP="008511FF">
            <w:pPr>
              <w:rPr>
                <w:b/>
              </w:rPr>
            </w:pPr>
          </w:p>
        </w:tc>
        <w:tc>
          <w:tcPr>
            <w:tcW w:w="516" w:type="dxa"/>
            <w:vAlign w:val="center"/>
          </w:tcPr>
          <w:p w:rsidR="0093584E" w:rsidRPr="004C092B" w:rsidRDefault="0093584E" w:rsidP="008511FF">
            <w:pPr>
              <w:rPr>
                <w:b/>
              </w:rPr>
            </w:pPr>
          </w:p>
        </w:tc>
      </w:tr>
      <w:tr w:rsidR="0093584E" w:rsidRPr="004C092B" w:rsidTr="008511FF">
        <w:trPr>
          <w:cantSplit/>
          <w:jc w:val="center"/>
        </w:trPr>
        <w:tc>
          <w:tcPr>
            <w:tcW w:w="6480" w:type="dxa"/>
            <w:vAlign w:val="center"/>
          </w:tcPr>
          <w:p w:rsidR="0093584E" w:rsidRPr="004C092B" w:rsidRDefault="0093584E" w:rsidP="008511FF">
            <w:pPr>
              <w:pStyle w:val="Heading1"/>
            </w:pPr>
            <w:r w:rsidRPr="004C092B">
              <w:t>Elementary and Secondary Schools</w:t>
            </w:r>
          </w:p>
        </w:tc>
        <w:tc>
          <w:tcPr>
            <w:tcW w:w="456" w:type="dxa"/>
            <w:vAlign w:val="center"/>
          </w:tcPr>
          <w:p w:rsidR="0093584E" w:rsidRPr="004C092B" w:rsidRDefault="0093584E" w:rsidP="008511FF">
            <w:pPr>
              <w:rPr>
                <w:b/>
              </w:rPr>
            </w:pPr>
            <w:r w:rsidRPr="004C092B">
              <w:rPr>
                <w:b/>
              </w:rPr>
              <w:t>A</w:t>
            </w:r>
          </w:p>
        </w:tc>
        <w:tc>
          <w:tcPr>
            <w:tcW w:w="456" w:type="dxa"/>
            <w:vAlign w:val="center"/>
          </w:tcPr>
          <w:p w:rsidR="0093584E" w:rsidRPr="004C092B" w:rsidRDefault="0093584E" w:rsidP="008511FF">
            <w:pPr>
              <w:rPr>
                <w:b/>
              </w:rPr>
            </w:pPr>
            <w:r w:rsidRPr="004C092B">
              <w:rPr>
                <w:b/>
              </w:rPr>
              <w:t>B</w:t>
            </w:r>
          </w:p>
        </w:tc>
        <w:tc>
          <w:tcPr>
            <w:tcW w:w="456" w:type="dxa"/>
            <w:vAlign w:val="center"/>
          </w:tcPr>
          <w:p w:rsidR="0093584E" w:rsidRPr="004C092B" w:rsidRDefault="0093584E" w:rsidP="008511FF">
            <w:pPr>
              <w:rPr>
                <w:b/>
              </w:rPr>
            </w:pPr>
            <w:r w:rsidRPr="004C092B">
              <w:rPr>
                <w:b/>
              </w:rPr>
              <w:t>C</w:t>
            </w:r>
          </w:p>
        </w:tc>
        <w:tc>
          <w:tcPr>
            <w:tcW w:w="456" w:type="dxa"/>
            <w:gridSpan w:val="2"/>
            <w:vAlign w:val="center"/>
          </w:tcPr>
          <w:p w:rsidR="0093584E" w:rsidRPr="004C092B" w:rsidRDefault="0093584E" w:rsidP="008511FF">
            <w:pPr>
              <w:rPr>
                <w:b/>
              </w:rPr>
            </w:pPr>
            <w:r w:rsidRPr="004C092B">
              <w:rPr>
                <w:b/>
              </w:rPr>
              <w:t>D</w:t>
            </w:r>
          </w:p>
        </w:tc>
        <w:tc>
          <w:tcPr>
            <w:tcW w:w="516" w:type="dxa"/>
            <w:vAlign w:val="center"/>
          </w:tcPr>
          <w:p w:rsidR="0093584E" w:rsidRPr="004C092B" w:rsidRDefault="0093584E" w:rsidP="008511FF">
            <w:pPr>
              <w:rPr>
                <w:b/>
              </w:rPr>
            </w:pPr>
            <w:r w:rsidRPr="004C092B">
              <w:rPr>
                <w:b/>
              </w:rPr>
              <w:t>S</w:t>
            </w:r>
          </w:p>
        </w:tc>
      </w:tr>
      <w:tr w:rsidR="0093584E" w:rsidRPr="004C092B" w:rsidTr="008511FF">
        <w:trPr>
          <w:cantSplit/>
          <w:jc w:val="center"/>
        </w:trPr>
        <w:tc>
          <w:tcPr>
            <w:tcW w:w="6480" w:type="dxa"/>
            <w:vAlign w:val="center"/>
          </w:tcPr>
          <w:p w:rsidR="0093584E" w:rsidRPr="004C092B" w:rsidRDefault="0093584E" w:rsidP="008511FF">
            <w:r w:rsidRPr="004C092B">
              <w:t>Good school plants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Average school plants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Low-cost school plants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Good and excellent classrooms</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50</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40</w:t>
            </w:r>
          </w:p>
        </w:tc>
      </w:tr>
      <w:tr w:rsidR="0093584E" w:rsidRPr="004C092B" w:rsidTr="008511FF">
        <w:trPr>
          <w:cantSplit/>
          <w:jc w:val="center"/>
        </w:trPr>
        <w:tc>
          <w:tcPr>
            <w:tcW w:w="6480" w:type="dxa"/>
            <w:vAlign w:val="center"/>
          </w:tcPr>
          <w:p w:rsidR="0093584E" w:rsidRPr="004C092B" w:rsidRDefault="0093584E" w:rsidP="008511FF">
            <w:r w:rsidRPr="004C092B">
              <w:t>Low-cost and average classrooms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Cheap classrooms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Good and average gymnasiums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Good and average multipurpose, manual arts</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45</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Low-cost multipurpose, manual arts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35</w:t>
            </w:r>
          </w:p>
        </w:tc>
        <w:tc>
          <w:tcPr>
            <w:tcW w:w="456" w:type="dxa"/>
            <w:gridSpan w:val="2"/>
            <w:vAlign w:val="center"/>
          </w:tcPr>
          <w:p w:rsidR="0093584E" w:rsidRPr="004C092B" w:rsidRDefault="0093584E" w:rsidP="008511FF">
            <w:r w:rsidRPr="004C092B">
              <w:t>30</w:t>
            </w:r>
          </w:p>
        </w:tc>
        <w:tc>
          <w:tcPr>
            <w:tcW w:w="516" w:type="dxa"/>
            <w:vAlign w:val="center"/>
          </w:tcPr>
          <w:p w:rsidR="0093584E" w:rsidRPr="004C092B" w:rsidRDefault="0093584E" w:rsidP="008511FF">
            <w:r w:rsidRPr="004C092B">
              <w:t>30</w:t>
            </w:r>
          </w:p>
        </w:tc>
      </w:tr>
      <w:tr w:rsidR="0093584E" w:rsidRPr="004C092B" w:rsidTr="008511FF">
        <w:trPr>
          <w:cantSplit/>
          <w:jc w:val="center"/>
        </w:trPr>
        <w:tc>
          <w:tcPr>
            <w:tcW w:w="6480" w:type="dxa"/>
            <w:vAlign w:val="center"/>
          </w:tcPr>
          <w:p w:rsidR="0093584E" w:rsidRPr="004C092B" w:rsidRDefault="0093584E" w:rsidP="008511FF">
            <w:r w:rsidRPr="004C092B">
              <w:t>Average shower building</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30</w:t>
            </w:r>
          </w:p>
        </w:tc>
        <w:tc>
          <w:tcPr>
            <w:tcW w:w="456" w:type="dxa"/>
            <w:gridSpan w:val="2"/>
            <w:vAlign w:val="center"/>
          </w:tcPr>
          <w:p w:rsidR="0093584E" w:rsidRPr="004C092B" w:rsidRDefault="0093584E" w:rsidP="008511FF">
            <w:r w:rsidRPr="004C092B">
              <w:t>25</w:t>
            </w:r>
          </w:p>
        </w:tc>
        <w:tc>
          <w:tcPr>
            <w:tcW w:w="516" w:type="dxa"/>
            <w:vAlign w:val="center"/>
          </w:tcPr>
          <w:p w:rsidR="0093584E" w:rsidRPr="004C092B" w:rsidRDefault="0093584E" w:rsidP="008511FF">
            <w:r w:rsidRPr="004C092B">
              <w:t>25</w:t>
            </w:r>
          </w:p>
        </w:tc>
      </w:tr>
      <w:tr w:rsidR="0093584E" w:rsidRPr="004C092B" w:rsidTr="008511FF">
        <w:trPr>
          <w:cantSplit/>
          <w:jc w:val="center"/>
        </w:trPr>
        <w:tc>
          <w:tcPr>
            <w:tcW w:w="6480" w:type="dxa"/>
            <w:vAlign w:val="center"/>
          </w:tcPr>
          <w:p w:rsidR="0093584E" w:rsidRPr="004C092B" w:rsidRDefault="0093584E" w:rsidP="008511FF">
            <w:r w:rsidRPr="004C092B">
              <w:t>Good and excellent day care centers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45</w:t>
            </w:r>
          </w:p>
        </w:tc>
        <w:tc>
          <w:tcPr>
            <w:tcW w:w="456" w:type="dxa"/>
            <w:gridSpan w:val="2"/>
            <w:vAlign w:val="center"/>
          </w:tcPr>
          <w:p w:rsidR="0093584E" w:rsidRPr="004C092B" w:rsidRDefault="0093584E" w:rsidP="008511FF">
            <w:r w:rsidRPr="004C092B">
              <w:t>40</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Average day care centers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35</w:t>
            </w:r>
          </w:p>
        </w:tc>
      </w:tr>
      <w:tr w:rsidR="0093584E" w:rsidRPr="004C092B" w:rsidTr="008511FF">
        <w:trPr>
          <w:cantSplit/>
          <w:jc w:val="center"/>
        </w:trPr>
        <w:tc>
          <w:tcPr>
            <w:tcW w:w="6480" w:type="dxa"/>
            <w:vAlign w:val="center"/>
          </w:tcPr>
          <w:p w:rsidR="0093584E" w:rsidRPr="004C092B" w:rsidRDefault="0093584E" w:rsidP="008511FF">
            <w:r w:rsidRPr="004C092B">
              <w:t>Low-cost day care centers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40</w:t>
            </w:r>
          </w:p>
        </w:tc>
        <w:tc>
          <w:tcPr>
            <w:tcW w:w="456" w:type="dxa"/>
            <w:gridSpan w:val="2"/>
            <w:vAlign w:val="center"/>
          </w:tcPr>
          <w:p w:rsidR="0093584E" w:rsidRPr="004C092B" w:rsidRDefault="0093584E" w:rsidP="008511FF">
            <w:r w:rsidRPr="004C092B">
              <w:t>35</w:t>
            </w:r>
          </w:p>
        </w:tc>
        <w:tc>
          <w:tcPr>
            <w:tcW w:w="516" w:type="dxa"/>
            <w:vAlign w:val="center"/>
          </w:tcPr>
          <w:p w:rsidR="0093584E" w:rsidRPr="004C092B" w:rsidRDefault="0093584E" w:rsidP="008511FF">
            <w:r w:rsidRPr="004C092B">
              <w:t>–</w:t>
            </w:r>
          </w:p>
        </w:tc>
      </w:tr>
      <w:tr w:rsidR="0093584E" w:rsidRPr="004C092B" w:rsidTr="008511FF">
        <w:trPr>
          <w:cantSplit/>
          <w:jc w:val="center"/>
        </w:trPr>
        <w:tc>
          <w:tcPr>
            <w:tcW w:w="6480" w:type="dxa"/>
            <w:vAlign w:val="center"/>
          </w:tcPr>
          <w:p w:rsidR="0093584E" w:rsidRPr="004C092B" w:rsidRDefault="0093584E" w:rsidP="008511FF">
            <w:r w:rsidRPr="004C092B">
              <w:t>Re-locatable classrooms</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vAlign w:val="center"/>
          </w:tcPr>
          <w:p w:rsidR="0093584E" w:rsidRPr="004C092B" w:rsidRDefault="0093584E" w:rsidP="008511FF">
            <w:r w:rsidRPr="004C092B">
              <w:t>–</w:t>
            </w:r>
          </w:p>
        </w:tc>
        <w:tc>
          <w:tcPr>
            <w:tcW w:w="456" w:type="dxa"/>
            <w:gridSpan w:val="2"/>
            <w:vAlign w:val="center"/>
          </w:tcPr>
          <w:p w:rsidR="0093584E" w:rsidRPr="004C092B" w:rsidRDefault="0093584E" w:rsidP="008511FF">
            <w:r w:rsidRPr="004C092B">
              <w:t>10</w:t>
            </w:r>
          </w:p>
        </w:tc>
        <w:tc>
          <w:tcPr>
            <w:tcW w:w="516" w:type="dxa"/>
            <w:vAlign w:val="center"/>
          </w:tcPr>
          <w:p w:rsidR="0093584E" w:rsidRPr="004C092B" w:rsidRDefault="0093584E" w:rsidP="008511FF">
            <w:r w:rsidRPr="004C092B">
              <w:t>–</w:t>
            </w:r>
          </w:p>
        </w:tc>
      </w:tr>
    </w:tbl>
    <w:p w:rsidR="0093584E" w:rsidRPr="004C092B" w:rsidRDefault="0093584E" w:rsidP="001766C6"/>
    <w:p w:rsidR="0093584E" w:rsidRPr="004C092B" w:rsidRDefault="0093584E" w:rsidP="001766C6">
      <w:pPr>
        <w:jc w:val="center"/>
        <w:rPr>
          <w:b/>
          <w:sz w:val="20"/>
        </w:rPr>
      </w:pPr>
      <w:r w:rsidRPr="004C092B">
        <w:br w:type="page"/>
      </w:r>
      <w:r w:rsidRPr="004C092B">
        <w:rPr>
          <w:b/>
          <w:sz w:val="20"/>
        </w:rPr>
        <w:lastRenderedPageBreak/>
        <w:t>General Format from General Conditions for:</w:t>
      </w:r>
    </w:p>
    <w:p w:rsidR="0093584E" w:rsidRPr="004C092B" w:rsidRDefault="0093584E" w:rsidP="001766C6">
      <w:pPr>
        <w:jc w:val="center"/>
        <w:rPr>
          <w:sz w:val="20"/>
        </w:rPr>
      </w:pPr>
      <w:r w:rsidRPr="004C092B">
        <w:rPr>
          <w:b/>
          <w:sz w:val="20"/>
        </w:rPr>
        <w:t>FINAL CERTIFICATION OF COSTS FOR CAPITAL ASSET ACCOUNTING</w:t>
      </w:r>
    </w:p>
    <w:p w:rsidR="0093584E" w:rsidRPr="004C092B" w:rsidRDefault="0093584E" w:rsidP="001766C6"/>
    <w:p w:rsidR="0093584E" w:rsidRPr="004C092B" w:rsidRDefault="0093584E"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rsidR="0093584E" w:rsidRPr="004C092B" w:rsidRDefault="0093584E" w:rsidP="001766C6">
      <w:pPr>
        <w:ind w:right="18"/>
        <w:jc w:val="left"/>
      </w:pPr>
    </w:p>
    <w:p w:rsidR="0093584E" w:rsidRPr="004C092B" w:rsidRDefault="0093584E"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rsidR="0093584E" w:rsidRPr="004C092B" w:rsidRDefault="0093584E" w:rsidP="001766C6">
      <w:pPr>
        <w:ind w:right="18"/>
        <w:jc w:val="left"/>
        <w:rPr>
          <w:sz w:val="16"/>
        </w:rPr>
      </w:pPr>
    </w:p>
    <w:p w:rsidR="0093584E" w:rsidRPr="00051D78" w:rsidRDefault="0093584E" w:rsidP="001766C6">
      <w:r w:rsidRPr="004C092B">
        <w:t>The following accounting of costs for Project No. _____________, Project Name: _____________________________________</w:t>
      </w:r>
    </w:p>
    <w:p w:rsidR="0093584E" w:rsidRPr="004C092B" w:rsidRDefault="0093584E" w:rsidP="001766C6"/>
    <w:p w:rsidR="0093584E" w:rsidRPr="004C092B" w:rsidRDefault="0093584E" w:rsidP="001766C6">
      <w:r w:rsidRPr="004C092B">
        <w:t>is submitted as follows, with the breakdown of costs as specified in the Final Pay Request attached hereto and incorporated herein, for the purposes of capital asset accounting pursuant to GASB 34 Accounting Statement:</w:t>
      </w:r>
    </w:p>
    <w:p w:rsidR="0093584E" w:rsidRPr="004C092B" w:rsidRDefault="0093584E" w:rsidP="001766C6">
      <w:pPr>
        <w:rPr>
          <w:sz w:val="16"/>
        </w:rPr>
      </w:pPr>
    </w:p>
    <w:p w:rsidR="0093584E" w:rsidRPr="004C092B" w:rsidRDefault="0093584E"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93584E" w:rsidRPr="004C092B" w:rsidRDefault="0093584E" w:rsidP="001766C6">
      <w:pPr>
        <w:rPr>
          <w:b/>
          <w:sz w:val="16"/>
        </w:rPr>
      </w:pPr>
    </w:p>
    <w:p w:rsidR="0093584E" w:rsidRPr="004C092B" w:rsidRDefault="0093584E"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93584E" w:rsidRPr="004C092B" w:rsidRDefault="0093584E" w:rsidP="001766C6">
      <w:pPr>
        <w:rPr>
          <w:b/>
          <w:sz w:val="16"/>
        </w:rPr>
      </w:pPr>
    </w:p>
    <w:p w:rsidR="0093584E" w:rsidRPr="004C092B" w:rsidRDefault="0093584E"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93584E" w:rsidRPr="004C092B" w:rsidRDefault="0093584E"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rsidR="0093584E" w:rsidRPr="004C092B" w:rsidRDefault="0093584E" w:rsidP="001766C6">
      <w:pPr>
        <w:rPr>
          <w:b/>
          <w:sz w:val="16"/>
        </w:rPr>
      </w:pPr>
    </w:p>
    <w:p w:rsidR="0093584E" w:rsidRPr="004C092B" w:rsidRDefault="0093584E"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93584E" w:rsidRPr="004C092B" w:rsidRDefault="0093584E" w:rsidP="001766C6">
      <w:pPr>
        <w:rPr>
          <w:sz w:val="16"/>
        </w:rPr>
      </w:pPr>
      <w:r w:rsidRPr="004C092B">
        <w:rPr>
          <w:b/>
          <w:sz w:val="18"/>
        </w:rPr>
        <w:t>Notes:</w:t>
      </w:r>
      <w:r w:rsidRPr="004C092B">
        <w:rPr>
          <w:sz w:val="16"/>
        </w:rPr>
        <w:tab/>
        <w:t>(Contractor must insure costs from all Change Orders are apportioned and included in each line item above)</w:t>
      </w:r>
    </w:p>
    <w:p w:rsidR="0093584E" w:rsidRPr="004C092B" w:rsidRDefault="0093584E" w:rsidP="001766C6">
      <w:pPr>
        <w:rPr>
          <w:sz w:val="16"/>
        </w:rPr>
      </w:pPr>
    </w:p>
    <w:p w:rsidR="0093584E" w:rsidRPr="004C092B" w:rsidRDefault="0093584E"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rsidR="0093584E" w:rsidRPr="004C092B" w:rsidRDefault="0093584E"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rsidR="0093584E" w:rsidRPr="004C092B" w:rsidRDefault="0093584E"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rsidR="0093584E" w:rsidRPr="004C092B" w:rsidRDefault="0093584E" w:rsidP="001766C6">
      <w:pPr>
        <w:rPr>
          <w:sz w:val="16"/>
        </w:rPr>
      </w:pPr>
    </w:p>
    <w:p w:rsidR="0093584E" w:rsidRPr="004C092B" w:rsidRDefault="0093584E"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rsidR="0093584E" w:rsidRPr="004C092B" w:rsidRDefault="0093584E" w:rsidP="001766C6"/>
    <w:p w:rsidR="0093584E" w:rsidRPr="004C092B" w:rsidRDefault="0093584E" w:rsidP="001766C6">
      <w:r w:rsidRPr="004C092B">
        <w:t>NAME OF CM/GC COMPANY</w:t>
      </w:r>
    </w:p>
    <w:p w:rsidR="0093584E" w:rsidRPr="004C092B" w:rsidRDefault="0093584E" w:rsidP="001766C6"/>
    <w:p w:rsidR="0093584E" w:rsidRPr="004C092B" w:rsidRDefault="0093584E"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Pr>
          <w:u w:val="single"/>
        </w:rPr>
        <w:tab/>
      </w:r>
      <w:r>
        <w:rPr>
          <w:u w:val="single"/>
        </w:rPr>
        <w:tab/>
      </w:r>
      <w:r>
        <w:rPr>
          <w:u w:val="single"/>
        </w:rPr>
        <w:tab/>
      </w:r>
      <w:r w:rsidRPr="004C092B">
        <w:tab/>
        <w:t>Date</w:t>
      </w:r>
      <w:r w:rsidRPr="004C092B">
        <w:tab/>
      </w:r>
      <w:r w:rsidRPr="004C092B">
        <w:rPr>
          <w:u w:val="single"/>
        </w:rPr>
        <w:tab/>
      </w:r>
      <w:r w:rsidRPr="004C092B">
        <w:rPr>
          <w:u w:val="single"/>
        </w:rPr>
        <w:tab/>
      </w:r>
    </w:p>
    <w:p w:rsidR="0093584E" w:rsidRPr="004C092B" w:rsidRDefault="0093584E" w:rsidP="001766C6">
      <w:pPr>
        <w:rPr>
          <w:i/>
          <w:sz w:val="16"/>
        </w:rPr>
      </w:pPr>
      <w:r w:rsidRPr="004C092B">
        <w:rPr>
          <w:sz w:val="16"/>
        </w:rPr>
        <w:tab/>
      </w:r>
      <w:r w:rsidRPr="004C092B">
        <w:rPr>
          <w:i/>
          <w:sz w:val="16"/>
        </w:rPr>
        <w:t>(Signature)</w:t>
      </w:r>
    </w:p>
    <w:p w:rsidR="0093584E" w:rsidRPr="004C092B" w:rsidRDefault="0093584E" w:rsidP="001766C6">
      <w:pPr>
        <w:jc w:val="center"/>
      </w:pPr>
      <w:r w:rsidRPr="004C092B">
        <w:t>CERTIFICATE OF THE DESIGN PROFESSIONAL</w:t>
      </w:r>
    </w:p>
    <w:p w:rsidR="0093584E" w:rsidRPr="004C092B" w:rsidRDefault="0093584E" w:rsidP="001766C6">
      <w:pPr>
        <w:rPr>
          <w:sz w:val="16"/>
        </w:rPr>
      </w:pPr>
    </w:p>
    <w:p w:rsidR="0093584E" w:rsidRPr="004C092B" w:rsidRDefault="0093584E"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93584E" w:rsidRPr="004C092B" w:rsidRDefault="0093584E" w:rsidP="001766C6">
      <w:pPr>
        <w:rPr>
          <w:sz w:val="16"/>
        </w:rPr>
      </w:pPr>
    </w:p>
    <w:p w:rsidR="0093584E" w:rsidRPr="004C092B" w:rsidRDefault="0093584E" w:rsidP="001766C6">
      <w:r w:rsidRPr="004C092B">
        <w:rPr>
          <w:u w:color="800080"/>
        </w:rPr>
        <w:t>DESIGN PROFESSIONAL</w:t>
      </w:r>
    </w:p>
    <w:p w:rsidR="0093584E" w:rsidRPr="004C092B" w:rsidRDefault="0093584E" w:rsidP="001766C6">
      <w:pPr>
        <w:rPr>
          <w:sz w:val="16"/>
        </w:rPr>
      </w:pPr>
    </w:p>
    <w:p w:rsidR="0093584E" w:rsidRPr="004C092B" w:rsidRDefault="0093584E"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Pr>
          <w:u w:val="single"/>
        </w:rPr>
        <w:tab/>
      </w:r>
      <w:r>
        <w:rPr>
          <w:u w:val="single"/>
        </w:rPr>
        <w:tab/>
      </w:r>
      <w:r>
        <w:rPr>
          <w:u w:val="single"/>
        </w:rPr>
        <w:tab/>
      </w:r>
      <w:r w:rsidRPr="004C092B">
        <w:tab/>
        <w:t>Date</w:t>
      </w:r>
      <w:r w:rsidRPr="004C092B">
        <w:tab/>
      </w:r>
      <w:r w:rsidRPr="004C092B">
        <w:rPr>
          <w:u w:val="single"/>
        </w:rPr>
        <w:tab/>
      </w:r>
      <w:r w:rsidRPr="004C092B">
        <w:rPr>
          <w:u w:val="single"/>
        </w:rPr>
        <w:tab/>
      </w:r>
    </w:p>
    <w:p w:rsidR="0093584E" w:rsidRPr="004C092B" w:rsidRDefault="0093584E" w:rsidP="001766C6">
      <w:pPr>
        <w:rPr>
          <w:i/>
          <w:sz w:val="16"/>
        </w:rPr>
      </w:pPr>
      <w:r w:rsidRPr="004C092B">
        <w:rPr>
          <w:sz w:val="16"/>
        </w:rPr>
        <w:tab/>
      </w:r>
      <w:r w:rsidRPr="004C092B">
        <w:rPr>
          <w:i/>
          <w:sz w:val="16"/>
        </w:rPr>
        <w:t>(Signature)</w:t>
      </w:r>
    </w:p>
    <w:p w:rsidR="0093584E" w:rsidRPr="004C092B" w:rsidRDefault="0093584E" w:rsidP="001766C6">
      <w:pPr>
        <w:jc w:val="center"/>
      </w:pPr>
      <w:r w:rsidRPr="004C092B">
        <w:t>CERTIFICATE OF THE USING AGENCY OR OWNER</w:t>
      </w:r>
    </w:p>
    <w:p w:rsidR="0093584E" w:rsidRPr="004C092B" w:rsidRDefault="0093584E" w:rsidP="001766C6">
      <w:pPr>
        <w:rPr>
          <w:sz w:val="16"/>
        </w:rPr>
      </w:pPr>
    </w:p>
    <w:p w:rsidR="0093584E" w:rsidRPr="004C092B" w:rsidRDefault="0093584E" w:rsidP="0093584E">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sidRPr="004C092B">
        <w:rPr>
          <w:i/>
        </w:rPr>
        <w:t>and the cost of additional government-supplied furnishings and equipment acquired for this Project was $ ___</w:t>
      </w:r>
      <w:r>
        <w:rPr>
          <w:i/>
        </w:rPr>
        <w:t>_____________________</w:t>
      </w:r>
      <w:r w:rsidRPr="004C092B">
        <w:rPr>
          <w:i/>
        </w:rPr>
        <w:t>__ .</w:t>
      </w:r>
    </w:p>
    <w:p w:rsidR="0093584E" w:rsidRPr="004C092B" w:rsidRDefault="0093584E" w:rsidP="001766C6">
      <w:pPr>
        <w:spacing w:line="360" w:lineRule="auto"/>
        <w:rPr>
          <w:i/>
        </w:rPr>
      </w:pPr>
    </w:p>
    <w:p w:rsidR="0093584E" w:rsidRPr="004C092B" w:rsidRDefault="0093584E" w:rsidP="001766C6">
      <w:r w:rsidRPr="004C092B">
        <w:t>NAME OF USING AGENCY OR OWNER</w:t>
      </w:r>
    </w:p>
    <w:p w:rsidR="0093584E" w:rsidRPr="004C092B" w:rsidRDefault="0093584E" w:rsidP="001766C6">
      <w:pPr>
        <w:rPr>
          <w:sz w:val="16"/>
        </w:rPr>
      </w:pPr>
    </w:p>
    <w:p w:rsidR="0093584E" w:rsidRPr="004C092B" w:rsidRDefault="0093584E"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Pr>
          <w:u w:val="single"/>
        </w:rPr>
        <w:tab/>
      </w:r>
      <w:r>
        <w:rPr>
          <w:u w:val="single"/>
        </w:rPr>
        <w:tab/>
      </w:r>
      <w:r>
        <w:rPr>
          <w:u w:val="single"/>
        </w:rPr>
        <w:tab/>
      </w:r>
      <w:r w:rsidRPr="004C092B">
        <w:tab/>
        <w:t>Date</w:t>
      </w:r>
      <w:r w:rsidRPr="004C092B">
        <w:tab/>
      </w:r>
      <w:r w:rsidRPr="004C092B">
        <w:rPr>
          <w:u w:val="single"/>
        </w:rPr>
        <w:tab/>
      </w:r>
      <w:r w:rsidRPr="004C092B">
        <w:rPr>
          <w:u w:val="single"/>
        </w:rPr>
        <w:tab/>
      </w:r>
    </w:p>
    <w:p w:rsidR="0093584E" w:rsidRPr="004C092B" w:rsidRDefault="0093584E" w:rsidP="001766C6">
      <w:pPr>
        <w:rPr>
          <w:u w:val="single"/>
        </w:rPr>
      </w:pPr>
      <w:r w:rsidRPr="004C092B">
        <w:rPr>
          <w:sz w:val="16"/>
        </w:rPr>
        <w:tab/>
      </w:r>
      <w:r w:rsidRPr="004C092B">
        <w:rPr>
          <w:i/>
          <w:sz w:val="16"/>
        </w:rPr>
        <w:t>(Signature)</w:t>
      </w:r>
    </w:p>
    <w:p w:rsidR="0093584E" w:rsidRDefault="0093584E">
      <w:pPr>
        <w:jc w:val="left"/>
        <w:rPr>
          <w:b/>
        </w:rPr>
        <w:sectPr w:rsidR="0093584E" w:rsidSect="00B318C0">
          <w:footerReference w:type="default" r:id="rId63"/>
          <w:pgSz w:w="12240" w:h="15840" w:code="1"/>
          <w:pgMar w:top="1296" w:right="1296" w:bottom="720" w:left="1296" w:header="720" w:footer="720" w:gutter="0"/>
          <w:paperSrc w:first="1261" w:other="1261"/>
          <w:pgNumType w:start="1"/>
          <w:cols w:space="720"/>
        </w:sectPr>
      </w:pPr>
      <w:r>
        <w:rPr>
          <w:b/>
        </w:rPr>
        <w:br w:type="page"/>
      </w:r>
    </w:p>
    <w:p w:rsidR="0093584E" w:rsidRDefault="0093584E">
      <w:pPr>
        <w:jc w:val="left"/>
        <w:rPr>
          <w:b/>
        </w:rPr>
      </w:pPr>
    </w:p>
    <w:p w:rsidR="0093584E" w:rsidRDefault="0093584E" w:rsidP="001766C6">
      <w:pPr>
        <w:ind w:right="18"/>
        <w:jc w:val="center"/>
      </w:pPr>
      <w:r>
        <w:rPr>
          <w:b/>
        </w:rPr>
        <w:t>COMMISSIONING CHECKLIST</w:t>
      </w:r>
    </w:p>
    <w:p w:rsidR="0093584E" w:rsidRDefault="0093584E" w:rsidP="001766C6">
      <w:pPr>
        <w:ind w:right="18"/>
        <w:jc w:val="center"/>
      </w:pPr>
    </w:p>
    <w:p w:rsidR="0093584E" w:rsidRDefault="0093584E" w:rsidP="001766C6">
      <w:pPr>
        <w:ind w:right="18"/>
        <w:jc w:val="center"/>
      </w:pPr>
      <w:r>
        <w:t>(Items checked must be commissioned if this Project is Subject to the Georgia Energy Efficiency and Sustainable Construction Act of 2008)</w:t>
      </w:r>
    </w:p>
    <w:p w:rsidR="0093584E" w:rsidRDefault="0093584E"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93584E"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rsidR="0093584E" w:rsidRPr="00795134" w:rsidRDefault="0093584E" w:rsidP="008511FF">
            <w:pPr>
              <w:jc w:val="center"/>
              <w:rPr>
                <w:rFonts w:cs="Arial"/>
                <w:b/>
                <w:sz w:val="36"/>
                <w:szCs w:val="36"/>
              </w:rPr>
            </w:pPr>
            <w:r w:rsidRPr="00795134">
              <w:rPr>
                <w:rFonts w:cs="Arial"/>
                <w:b/>
                <w:sz w:val="36"/>
                <w:szCs w:val="36"/>
              </w:rPr>
              <w:t>COMMISSIONING CHECKLIST</w:t>
            </w:r>
          </w:p>
        </w:tc>
      </w:tr>
      <w:tr w:rsidR="0093584E"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32"/>
                <w:szCs w:val="32"/>
              </w:rPr>
              <w:t>PROJECT NAME:</w:t>
            </w:r>
            <w:r w:rsidRPr="00795134">
              <w:rPr>
                <w:rFonts w:cs="Arial"/>
                <w:b/>
                <w:sz w:val="20"/>
              </w:rPr>
              <w:t xml:space="preserve"> </w:t>
            </w:r>
          </w:p>
          <w:p w:rsidR="0093584E" w:rsidRPr="00795134" w:rsidRDefault="0093584E" w:rsidP="008511FF">
            <w:pPr>
              <w:rPr>
                <w:rFonts w:cs="Arial"/>
                <w:b/>
                <w:sz w:val="20"/>
              </w:rPr>
            </w:pPr>
          </w:p>
        </w:tc>
      </w:tr>
      <w:tr w:rsidR="0093584E"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MECHANICAL SYSTEMS - Heating, Ventilating, and Air Conditioning (HVAC)</w:t>
            </w:r>
          </w:p>
          <w:p w:rsidR="0093584E" w:rsidRPr="00795134" w:rsidRDefault="0093584E" w:rsidP="008511FF">
            <w:pP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rsidR="0093584E" w:rsidRPr="00795134" w:rsidRDefault="0093584E" w:rsidP="008511FF">
            <w:pPr>
              <w:rPr>
                <w:rFonts w:cs="Arial"/>
                <w:b/>
                <w:sz w:val="20"/>
              </w:rPr>
            </w:pPr>
            <w:r w:rsidRPr="00795134">
              <w:rPr>
                <w:rFonts w:cs="Arial"/>
                <w:b/>
                <w:sz w:val="20"/>
              </w:rPr>
              <w:t>Main Items Included in Scope</w:t>
            </w:r>
          </w:p>
          <w:p w:rsidR="0093584E" w:rsidRPr="00795134" w:rsidRDefault="0093584E"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93584E" w:rsidRPr="00795134" w:rsidRDefault="0093584E" w:rsidP="008511FF">
            <w:pP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jc w:val="cente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93584E" w:rsidRPr="00795134" w:rsidRDefault="0093584E" w:rsidP="008511FF">
            <w:pPr>
              <w:rPr>
                <w:rFonts w:cs="Arial"/>
                <w:b/>
                <w:sz w:val="20"/>
              </w:rPr>
            </w:pPr>
          </w:p>
        </w:tc>
      </w:tr>
      <w:tr w:rsidR="0093584E"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93584E" w:rsidRPr="00795134" w:rsidRDefault="0093584E" w:rsidP="008511FF">
            <w:pPr>
              <w:rPr>
                <w:rFonts w:cs="Arial"/>
                <w:b/>
                <w:sz w:val="20"/>
              </w:rPr>
            </w:pPr>
            <w:r w:rsidRPr="00795134">
              <w:rPr>
                <w:rFonts w:cs="Arial"/>
                <w:b/>
                <w:sz w:val="20"/>
              </w:rPr>
              <w:t>BUILDING ENVELOPE</w:t>
            </w:r>
          </w:p>
          <w:p w:rsidR="0093584E" w:rsidRPr="00795134" w:rsidRDefault="0093584E" w:rsidP="008511FF">
            <w:pPr>
              <w:rPr>
                <w:rFonts w:cs="Arial"/>
                <w:b/>
                <w:sz w:val="20"/>
              </w:rPr>
            </w:pPr>
          </w:p>
        </w:tc>
      </w:tr>
      <w:tr w:rsidR="0093584E"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93584E" w:rsidRPr="00795134" w:rsidRDefault="0093584E" w:rsidP="008511FF">
            <w:pPr>
              <w:rPr>
                <w:rFonts w:cs="Arial"/>
                <w:b/>
                <w:sz w:val="20"/>
              </w:rPr>
            </w:pPr>
            <w:r w:rsidRPr="00795134">
              <w:rPr>
                <w:rFonts w:cs="Arial"/>
                <w:b/>
                <w:sz w:val="20"/>
              </w:rPr>
              <w:t>Main Items Included in Scope</w:t>
            </w:r>
          </w:p>
          <w:p w:rsidR="0093584E" w:rsidRPr="00795134" w:rsidRDefault="0093584E"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Options</w:t>
            </w:r>
          </w:p>
          <w:p w:rsidR="0093584E" w:rsidRPr="00795134" w:rsidRDefault="0093584E" w:rsidP="008511FF">
            <w:pPr>
              <w:jc w:val="center"/>
              <w:rPr>
                <w:rFonts w:cs="Arial"/>
                <w:b/>
                <w:sz w:val="20"/>
              </w:rPr>
            </w:pPr>
            <w:r w:rsidRPr="00795134">
              <w:rPr>
                <w:rFonts w:cs="Arial"/>
                <w:b/>
                <w:sz w:val="20"/>
              </w:rPr>
              <w:t>Selected</w:t>
            </w:r>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bookmarkStart w:id="9" w:name="Check1"/>
        <w:tc>
          <w:tcPr>
            <w:tcW w:w="2442" w:type="dxa"/>
            <w:tcBorders>
              <w:top w:val="single" w:sz="6" w:space="0" w:color="auto"/>
              <w:left w:val="single" w:sz="6" w:space="0" w:color="auto"/>
              <w:bottom w:val="single" w:sz="6" w:space="0" w:color="auto"/>
              <w:right w:val="single" w:sz="8" w:space="0" w:color="auto"/>
            </w:tcBorders>
            <w:vAlign w:val="center"/>
          </w:tcPr>
          <w:p w:rsidR="0093584E" w:rsidRPr="00795134" w:rsidRDefault="0093584E"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9"/>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 xml:space="preserve">Exterior skin – </w:t>
            </w:r>
            <w:proofErr w:type="spellStart"/>
            <w:r w:rsidRPr="00795134">
              <w:rPr>
                <w:rFonts w:cs="Arial"/>
                <w:sz w:val="20"/>
              </w:rPr>
              <w:t>curtainwall</w:t>
            </w:r>
            <w:proofErr w:type="spellEnd"/>
            <w:r w:rsidRPr="00795134">
              <w:rPr>
                <w:rFonts w:cs="Arial"/>
                <w:sz w:val="20"/>
              </w:rPr>
              <w:t>,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bookmarkStart w:id="10" w:name="Check2"/>
        <w:tc>
          <w:tcPr>
            <w:tcW w:w="2442" w:type="dxa"/>
            <w:tcBorders>
              <w:top w:val="single" w:sz="6" w:space="0" w:color="auto"/>
              <w:left w:val="single" w:sz="6" w:space="0" w:color="auto"/>
              <w:bottom w:val="single" w:sz="6" w:space="0" w:color="auto"/>
              <w:right w:val="single" w:sz="8" w:space="0" w:color="auto"/>
            </w:tcBorders>
            <w:vAlign w:val="center"/>
          </w:tcPr>
          <w:p w:rsidR="0093584E" w:rsidRPr="00795134" w:rsidRDefault="0093584E"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0"/>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bookmarkStart w:id="11" w:name="Check3"/>
        <w:tc>
          <w:tcPr>
            <w:tcW w:w="2442" w:type="dxa"/>
            <w:tcBorders>
              <w:top w:val="single" w:sz="6" w:space="0" w:color="auto"/>
              <w:left w:val="single" w:sz="6" w:space="0" w:color="auto"/>
              <w:bottom w:val="single" w:sz="6" w:space="0" w:color="auto"/>
              <w:right w:val="single" w:sz="8" w:space="0" w:color="auto"/>
            </w:tcBorders>
            <w:vAlign w:val="center"/>
          </w:tcPr>
          <w:p w:rsidR="0093584E" w:rsidRPr="00795134" w:rsidRDefault="0093584E"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1"/>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bookmarkStart w:id="12" w:name="Check4"/>
        <w:tc>
          <w:tcPr>
            <w:tcW w:w="2442" w:type="dxa"/>
            <w:tcBorders>
              <w:top w:val="single" w:sz="6" w:space="0" w:color="auto"/>
              <w:left w:val="single" w:sz="6" w:space="0" w:color="auto"/>
              <w:bottom w:val="single" w:sz="6" w:space="0" w:color="auto"/>
              <w:right w:val="single" w:sz="8" w:space="0" w:color="auto"/>
            </w:tcBorders>
            <w:vAlign w:val="center"/>
          </w:tcPr>
          <w:p w:rsidR="0093584E" w:rsidRPr="00795134" w:rsidRDefault="0093584E"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2"/>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bookmarkStart w:id="13" w:name="Check5"/>
        <w:tc>
          <w:tcPr>
            <w:tcW w:w="2442" w:type="dxa"/>
            <w:tcBorders>
              <w:top w:val="single" w:sz="6" w:space="0" w:color="auto"/>
              <w:left w:val="single" w:sz="6" w:space="0" w:color="auto"/>
              <w:bottom w:val="single" w:sz="6" w:space="0" w:color="auto"/>
              <w:right w:val="single" w:sz="8" w:space="0" w:color="auto"/>
            </w:tcBorders>
            <w:vAlign w:val="center"/>
          </w:tcPr>
          <w:p w:rsidR="0093584E" w:rsidRPr="00795134" w:rsidRDefault="0093584E"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3"/>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bookmarkStart w:id="14" w:name="Check6"/>
        <w:tc>
          <w:tcPr>
            <w:tcW w:w="2442" w:type="dxa"/>
            <w:tcBorders>
              <w:top w:val="single" w:sz="6" w:space="0" w:color="auto"/>
              <w:left w:val="single" w:sz="6" w:space="0" w:color="auto"/>
              <w:bottom w:val="single" w:sz="6" w:space="0" w:color="auto"/>
              <w:right w:val="single" w:sz="8" w:space="0" w:color="auto"/>
            </w:tcBorders>
            <w:vAlign w:val="center"/>
          </w:tcPr>
          <w:p w:rsidR="0093584E" w:rsidRPr="00795134" w:rsidRDefault="0093584E"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4"/>
          </w:p>
        </w:tc>
      </w:tr>
      <w:tr w:rsidR="0093584E" w:rsidTr="008511FF">
        <w:tc>
          <w:tcPr>
            <w:tcW w:w="7668" w:type="dxa"/>
            <w:tcBorders>
              <w:top w:val="single" w:sz="6" w:space="0" w:color="auto"/>
              <w:left w:val="single" w:sz="8" w:space="0" w:color="auto"/>
              <w:bottom w:val="single" w:sz="6" w:space="0" w:color="auto"/>
              <w:right w:val="single" w:sz="6" w:space="0" w:color="auto"/>
            </w:tcBorders>
          </w:tcPr>
          <w:p w:rsidR="0093584E" w:rsidRPr="00795134" w:rsidRDefault="0093584E"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93584E" w:rsidRPr="00795134" w:rsidRDefault="0093584E" w:rsidP="008511FF">
            <w:pPr>
              <w:jc w:val="center"/>
              <w:rPr>
                <w:rFonts w:cs="Arial"/>
                <w:b/>
                <w:sz w:val="20"/>
              </w:rPr>
            </w:pPr>
          </w:p>
        </w:tc>
        <w:bookmarkStart w:id="15" w:name="Check7"/>
        <w:tc>
          <w:tcPr>
            <w:tcW w:w="2442" w:type="dxa"/>
            <w:tcBorders>
              <w:top w:val="single" w:sz="6" w:space="0" w:color="auto"/>
              <w:left w:val="single" w:sz="6" w:space="0" w:color="auto"/>
              <w:bottom w:val="single" w:sz="6" w:space="0" w:color="auto"/>
              <w:right w:val="single" w:sz="8" w:space="0" w:color="auto"/>
            </w:tcBorders>
            <w:vAlign w:val="center"/>
          </w:tcPr>
          <w:p w:rsidR="0093584E" w:rsidRPr="00795134" w:rsidRDefault="0093584E"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5"/>
          </w:p>
        </w:tc>
      </w:tr>
      <w:tr w:rsidR="0093584E"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93584E" w:rsidRPr="00795134" w:rsidRDefault="0093584E" w:rsidP="008511FF">
            <w:pPr>
              <w:rPr>
                <w:rFonts w:cs="Arial"/>
                <w:b/>
                <w:sz w:val="20"/>
              </w:rPr>
            </w:pPr>
          </w:p>
          <w:p w:rsidR="0093584E" w:rsidRPr="00795134" w:rsidRDefault="0093584E" w:rsidP="008511FF">
            <w:pPr>
              <w:rPr>
                <w:rFonts w:cs="Arial"/>
                <w:b/>
                <w:sz w:val="20"/>
              </w:rPr>
            </w:pPr>
          </w:p>
        </w:tc>
      </w:tr>
    </w:tbl>
    <w:p w:rsidR="0093584E" w:rsidRDefault="0093584E"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93584E" w:rsidTr="008511FF">
        <w:tc>
          <w:tcPr>
            <w:tcW w:w="10908" w:type="dxa"/>
            <w:gridSpan w:val="5"/>
            <w:tcBorders>
              <w:top w:val="single" w:sz="8" w:space="0" w:color="auto"/>
              <w:left w:val="single" w:sz="8" w:space="0" w:color="auto"/>
              <w:bottom w:val="single" w:sz="8" w:space="0" w:color="auto"/>
              <w:right w:val="single" w:sz="8" w:space="0" w:color="auto"/>
            </w:tcBorders>
          </w:tcPr>
          <w:p w:rsidR="0093584E" w:rsidRPr="00795134" w:rsidRDefault="0093584E" w:rsidP="008511FF">
            <w:pPr>
              <w:jc w:val="center"/>
              <w:rPr>
                <w:rFonts w:cs="Arial"/>
                <w:b/>
                <w:sz w:val="36"/>
                <w:szCs w:val="36"/>
              </w:rPr>
            </w:pPr>
            <w:r w:rsidRPr="00795134">
              <w:rPr>
                <w:rFonts w:cs="Arial"/>
                <w:b/>
                <w:sz w:val="36"/>
                <w:szCs w:val="36"/>
              </w:rPr>
              <w:lastRenderedPageBreak/>
              <w:t>COMMISSIONING CHECKLIST - 2</w:t>
            </w:r>
          </w:p>
          <w:p w:rsidR="0093584E" w:rsidRPr="00795134" w:rsidRDefault="0093584E" w:rsidP="008511FF">
            <w:pPr>
              <w:rPr>
                <w:rFonts w:cs="Arial"/>
                <w:b/>
                <w:sz w:val="20"/>
              </w:rPr>
            </w:pPr>
          </w:p>
        </w:tc>
      </w:tr>
      <w:tr w:rsidR="0093584E"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ELECTRICAL SYSTEMS</w:t>
            </w:r>
          </w:p>
          <w:p w:rsidR="0093584E" w:rsidRPr="00795134" w:rsidRDefault="0093584E" w:rsidP="008511FF">
            <w:pPr>
              <w:rPr>
                <w:rFonts w:cs="Arial"/>
                <w:b/>
                <w:sz w:val="20"/>
              </w:rPr>
            </w:pPr>
          </w:p>
        </w:tc>
      </w:tr>
      <w:tr w:rsidR="0093584E"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Main Items Included in Scope</w:t>
            </w:r>
          </w:p>
          <w:p w:rsidR="0093584E" w:rsidRPr="00795134" w:rsidRDefault="0093584E"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jc w:val="center"/>
              <w:rPr>
                <w:rFonts w:cs="Arial"/>
                <w:b/>
                <w:sz w:val="20"/>
              </w:rPr>
            </w:pPr>
            <w:r w:rsidRPr="00795134">
              <w:rPr>
                <w:rFonts w:cs="Arial"/>
                <w:b/>
                <w:sz w:val="20"/>
              </w:rPr>
              <w:t>Options</w:t>
            </w:r>
          </w:p>
          <w:p w:rsidR="0093584E" w:rsidRPr="00795134" w:rsidRDefault="0093584E" w:rsidP="008511FF">
            <w:pPr>
              <w:jc w:val="center"/>
              <w:rPr>
                <w:rFonts w:cs="Arial"/>
                <w:b/>
                <w:sz w:val="20"/>
              </w:rPr>
            </w:pPr>
            <w:r w:rsidRPr="00795134">
              <w:rPr>
                <w:rFonts w:cs="Arial"/>
                <w:b/>
                <w:sz w:val="20"/>
              </w:rPr>
              <w:t>Selected</w:t>
            </w:r>
          </w:p>
        </w:tc>
      </w:tr>
      <w:tr w:rsidR="0093584E" w:rsidTr="008511FF">
        <w:tc>
          <w:tcPr>
            <w:tcW w:w="7578" w:type="dxa"/>
            <w:gridSpan w:val="2"/>
            <w:tcBorders>
              <w:top w:val="single" w:sz="8" w:space="0" w:color="auto"/>
            </w:tcBorders>
          </w:tcPr>
          <w:p w:rsidR="0093584E" w:rsidRPr="00795134" w:rsidRDefault="0093584E" w:rsidP="008511FF">
            <w:pPr>
              <w:rPr>
                <w:rFonts w:cs="Arial"/>
                <w:sz w:val="20"/>
              </w:rPr>
            </w:pPr>
            <w:r w:rsidRPr="00795134">
              <w:rPr>
                <w:rFonts w:cs="Arial"/>
                <w:sz w:val="20"/>
              </w:rPr>
              <w:t>Service switchgear</w:t>
            </w:r>
          </w:p>
        </w:tc>
        <w:tc>
          <w:tcPr>
            <w:tcW w:w="1440" w:type="dxa"/>
            <w:gridSpan w:val="2"/>
            <w:tcBorders>
              <w:top w:val="single" w:sz="8" w:space="0" w:color="auto"/>
            </w:tcBorders>
          </w:tcPr>
          <w:p w:rsidR="0093584E" w:rsidRPr="00795134" w:rsidRDefault="0093584E" w:rsidP="008511FF">
            <w:pPr>
              <w:jc w:val="center"/>
              <w:rPr>
                <w:rFonts w:cs="Arial"/>
                <w:b/>
                <w:sz w:val="20"/>
              </w:rPr>
            </w:pPr>
          </w:p>
        </w:tc>
        <w:tc>
          <w:tcPr>
            <w:tcW w:w="1890" w:type="dxa"/>
            <w:tcBorders>
              <w:top w:val="single" w:sz="8"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Emergency power system</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Generators</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Lighting controls (scheduled activators and occupancy sensors)</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Daylight dimming controls</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Lighting - exterior</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Lighting - interior</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Switchboards</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Distribution panel boards</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Motor Control Centers</w:t>
            </w:r>
          </w:p>
        </w:tc>
        <w:tc>
          <w:tcPr>
            <w:tcW w:w="1440" w:type="dxa"/>
            <w:gridSpan w:val="2"/>
          </w:tcPr>
          <w:p w:rsidR="0093584E" w:rsidRPr="00795134" w:rsidRDefault="0093584E" w:rsidP="008511FF">
            <w:pPr>
              <w:jc w:val="center"/>
              <w:rPr>
                <w:rFonts w:cs="Arial"/>
                <w:b/>
                <w:sz w:val="20"/>
              </w:rPr>
            </w:pPr>
          </w:p>
        </w:tc>
        <w:bookmarkStart w:id="16" w:name="Check8"/>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6"/>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Power monitoring and metering</w:t>
            </w:r>
          </w:p>
        </w:tc>
        <w:tc>
          <w:tcPr>
            <w:tcW w:w="1440" w:type="dxa"/>
            <w:gridSpan w:val="2"/>
          </w:tcPr>
          <w:p w:rsidR="0093584E" w:rsidRPr="00795134" w:rsidRDefault="0093584E" w:rsidP="008511FF">
            <w:pPr>
              <w:jc w:val="center"/>
              <w:rPr>
                <w:rFonts w:cs="Arial"/>
                <w:b/>
                <w:sz w:val="20"/>
              </w:rPr>
            </w:pPr>
          </w:p>
        </w:tc>
        <w:tc>
          <w:tcPr>
            <w:tcW w:w="1890" w:type="dxa"/>
            <w:tcBorders>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Transient voltage surge suppressors</w:t>
            </w:r>
          </w:p>
        </w:tc>
        <w:tc>
          <w:tcPr>
            <w:tcW w:w="1440" w:type="dxa"/>
            <w:gridSpan w:val="2"/>
          </w:tcPr>
          <w:p w:rsidR="0093584E" w:rsidRPr="00795134" w:rsidRDefault="0093584E" w:rsidP="008511FF">
            <w:pPr>
              <w:jc w:val="center"/>
              <w:rPr>
                <w:rFonts w:cs="Arial"/>
                <w:b/>
                <w:sz w:val="20"/>
              </w:rPr>
            </w:pPr>
          </w:p>
        </w:tc>
        <w:bookmarkStart w:id="17" w:name="Check9"/>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7"/>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Variable frequency and speed drives</w:t>
            </w:r>
          </w:p>
        </w:tc>
        <w:tc>
          <w:tcPr>
            <w:tcW w:w="1440" w:type="dxa"/>
            <w:gridSpan w:val="2"/>
          </w:tcPr>
          <w:p w:rsidR="0093584E" w:rsidRPr="00795134" w:rsidRDefault="0093584E" w:rsidP="008511FF">
            <w:pPr>
              <w:jc w:val="center"/>
              <w:rPr>
                <w:rFonts w:cs="Arial"/>
                <w:b/>
                <w:sz w:val="20"/>
              </w:rPr>
            </w:pPr>
          </w:p>
        </w:tc>
        <w:bookmarkStart w:id="18" w:name="Check10"/>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8"/>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Grounding and ground fault systems</w:t>
            </w:r>
          </w:p>
        </w:tc>
        <w:tc>
          <w:tcPr>
            <w:tcW w:w="1440" w:type="dxa"/>
            <w:gridSpan w:val="2"/>
          </w:tcPr>
          <w:p w:rsidR="0093584E" w:rsidRPr="00795134" w:rsidRDefault="0093584E" w:rsidP="008511FF">
            <w:pPr>
              <w:jc w:val="center"/>
              <w:rPr>
                <w:rFonts w:cs="Arial"/>
                <w:b/>
                <w:sz w:val="20"/>
              </w:rPr>
            </w:pPr>
          </w:p>
        </w:tc>
        <w:bookmarkStart w:id="19" w:name="Check11"/>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19"/>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Over-current protective devices</w:t>
            </w:r>
          </w:p>
        </w:tc>
        <w:tc>
          <w:tcPr>
            <w:tcW w:w="1440" w:type="dxa"/>
            <w:gridSpan w:val="2"/>
          </w:tcPr>
          <w:p w:rsidR="0093584E" w:rsidRPr="00795134" w:rsidRDefault="0093584E" w:rsidP="008511FF">
            <w:pPr>
              <w:jc w:val="center"/>
              <w:rPr>
                <w:rFonts w:cs="Arial"/>
                <w:b/>
                <w:sz w:val="20"/>
              </w:rPr>
            </w:pPr>
          </w:p>
        </w:tc>
        <w:bookmarkStart w:id="20" w:name="Check12"/>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0"/>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Low voltage bus ways</w:t>
            </w:r>
          </w:p>
        </w:tc>
        <w:tc>
          <w:tcPr>
            <w:tcW w:w="1440" w:type="dxa"/>
            <w:gridSpan w:val="2"/>
          </w:tcPr>
          <w:p w:rsidR="0093584E" w:rsidRPr="00795134" w:rsidRDefault="0093584E" w:rsidP="008511FF">
            <w:pPr>
              <w:jc w:val="center"/>
              <w:rPr>
                <w:rFonts w:cs="Arial"/>
                <w:b/>
                <w:sz w:val="20"/>
              </w:rPr>
            </w:pPr>
          </w:p>
        </w:tc>
        <w:bookmarkStart w:id="21" w:name="Check13"/>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1"/>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Thermographic survey</w:t>
            </w:r>
          </w:p>
        </w:tc>
        <w:tc>
          <w:tcPr>
            <w:tcW w:w="1440" w:type="dxa"/>
            <w:gridSpan w:val="2"/>
          </w:tcPr>
          <w:p w:rsidR="0093584E" w:rsidRPr="00795134" w:rsidRDefault="0093584E" w:rsidP="008511FF">
            <w:pPr>
              <w:jc w:val="center"/>
              <w:rPr>
                <w:rFonts w:cs="Arial"/>
                <w:b/>
                <w:sz w:val="20"/>
              </w:rPr>
            </w:pPr>
          </w:p>
        </w:tc>
        <w:bookmarkStart w:id="22" w:name="Check14"/>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2"/>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White noise system</w:t>
            </w:r>
          </w:p>
        </w:tc>
        <w:tc>
          <w:tcPr>
            <w:tcW w:w="1440" w:type="dxa"/>
            <w:gridSpan w:val="2"/>
          </w:tcPr>
          <w:p w:rsidR="0093584E" w:rsidRPr="00795134" w:rsidRDefault="0093584E" w:rsidP="008511FF">
            <w:pPr>
              <w:jc w:val="center"/>
              <w:rPr>
                <w:rFonts w:cs="Arial"/>
                <w:b/>
                <w:sz w:val="20"/>
              </w:rPr>
            </w:pPr>
          </w:p>
        </w:tc>
        <w:bookmarkStart w:id="23" w:name="Check15"/>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3"/>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Paging system and security</w:t>
            </w:r>
          </w:p>
        </w:tc>
        <w:tc>
          <w:tcPr>
            <w:tcW w:w="1440" w:type="dxa"/>
            <w:gridSpan w:val="2"/>
          </w:tcPr>
          <w:p w:rsidR="0093584E" w:rsidRPr="00795134" w:rsidRDefault="0093584E" w:rsidP="008511FF">
            <w:pPr>
              <w:jc w:val="center"/>
              <w:rPr>
                <w:rFonts w:cs="Arial"/>
                <w:b/>
                <w:sz w:val="20"/>
              </w:rPr>
            </w:pPr>
          </w:p>
        </w:tc>
        <w:bookmarkStart w:id="24" w:name="Check16"/>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4"/>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ATS auto transfer switches</w:t>
            </w:r>
          </w:p>
        </w:tc>
        <w:tc>
          <w:tcPr>
            <w:tcW w:w="1440" w:type="dxa"/>
            <w:gridSpan w:val="2"/>
          </w:tcPr>
          <w:p w:rsidR="0093584E" w:rsidRPr="00795134" w:rsidRDefault="0093584E" w:rsidP="008511FF">
            <w:pPr>
              <w:jc w:val="center"/>
              <w:rPr>
                <w:rFonts w:cs="Arial"/>
                <w:b/>
                <w:sz w:val="20"/>
              </w:rPr>
            </w:pPr>
          </w:p>
        </w:tc>
        <w:bookmarkStart w:id="25" w:name="Check17"/>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5"/>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Buss duct and tap devices</w:t>
            </w:r>
          </w:p>
        </w:tc>
        <w:tc>
          <w:tcPr>
            <w:tcW w:w="1440" w:type="dxa"/>
            <w:gridSpan w:val="2"/>
          </w:tcPr>
          <w:p w:rsidR="0093584E" w:rsidRPr="00795134" w:rsidRDefault="0093584E" w:rsidP="008511FF">
            <w:pPr>
              <w:jc w:val="center"/>
              <w:rPr>
                <w:rFonts w:cs="Arial"/>
                <w:b/>
                <w:sz w:val="20"/>
              </w:rPr>
            </w:pPr>
          </w:p>
        </w:tc>
        <w:bookmarkStart w:id="26" w:name="Check18"/>
        <w:tc>
          <w:tcPr>
            <w:tcW w:w="1890" w:type="dxa"/>
            <w:tcBorders>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6"/>
          </w:p>
        </w:tc>
      </w:tr>
      <w:tr w:rsidR="0093584E" w:rsidTr="008511FF">
        <w:tc>
          <w:tcPr>
            <w:tcW w:w="7578" w:type="dxa"/>
            <w:gridSpan w:val="2"/>
          </w:tcPr>
          <w:p w:rsidR="0093584E" w:rsidRPr="00795134" w:rsidRDefault="0093584E" w:rsidP="008511FF">
            <w:pPr>
              <w:rPr>
                <w:rFonts w:cs="Arial"/>
                <w:sz w:val="20"/>
              </w:rPr>
            </w:pPr>
            <w:r w:rsidRPr="00795134">
              <w:rPr>
                <w:rFonts w:cs="Arial"/>
                <w:sz w:val="20"/>
              </w:rPr>
              <w:t>Fire alarm and smoke detectors</w:t>
            </w:r>
          </w:p>
        </w:tc>
        <w:tc>
          <w:tcPr>
            <w:tcW w:w="1440" w:type="dxa"/>
            <w:gridSpan w:val="2"/>
          </w:tcPr>
          <w:p w:rsidR="0093584E" w:rsidRPr="00795134" w:rsidRDefault="0093584E" w:rsidP="008511FF">
            <w:pPr>
              <w:jc w:val="center"/>
              <w:rPr>
                <w:rFonts w:cs="Arial"/>
                <w:b/>
                <w:sz w:val="20"/>
              </w:rPr>
            </w:pPr>
          </w:p>
        </w:tc>
        <w:bookmarkStart w:id="27" w:name="Check19"/>
        <w:tc>
          <w:tcPr>
            <w:tcW w:w="189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7"/>
          </w:p>
        </w:tc>
      </w:tr>
      <w:tr w:rsidR="0093584E" w:rsidTr="008511FF">
        <w:tc>
          <w:tcPr>
            <w:tcW w:w="7578" w:type="dxa"/>
            <w:gridSpan w:val="2"/>
            <w:tcBorders>
              <w:bottom w:val="single" w:sz="4" w:space="0" w:color="auto"/>
            </w:tcBorders>
          </w:tcPr>
          <w:p w:rsidR="0093584E" w:rsidRPr="00795134" w:rsidRDefault="0093584E"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93584E" w:rsidRPr="00795134" w:rsidRDefault="0093584E" w:rsidP="008511FF">
            <w:pPr>
              <w:jc w:val="center"/>
              <w:rPr>
                <w:rFonts w:cs="Arial"/>
                <w:b/>
                <w:sz w:val="20"/>
              </w:rPr>
            </w:pPr>
          </w:p>
        </w:tc>
        <w:bookmarkStart w:id="28" w:name="Check20"/>
        <w:tc>
          <w:tcPr>
            <w:tcW w:w="1890" w:type="dxa"/>
            <w:tcBorders>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8"/>
          </w:p>
        </w:tc>
      </w:tr>
      <w:tr w:rsidR="0093584E" w:rsidTr="008511FF">
        <w:tc>
          <w:tcPr>
            <w:tcW w:w="7578" w:type="dxa"/>
            <w:gridSpan w:val="2"/>
            <w:tcBorders>
              <w:bottom w:val="single" w:sz="4" w:space="0" w:color="auto"/>
            </w:tcBorders>
          </w:tcPr>
          <w:p w:rsidR="0093584E" w:rsidRPr="00795134" w:rsidRDefault="0093584E" w:rsidP="008511FF">
            <w:pPr>
              <w:rPr>
                <w:rFonts w:cs="Arial"/>
                <w:sz w:val="20"/>
              </w:rPr>
            </w:pPr>
            <w:r w:rsidRPr="00795134">
              <w:rPr>
                <w:rFonts w:cs="Arial"/>
                <w:sz w:val="20"/>
              </w:rPr>
              <w:t>Emergency lighting</w:t>
            </w:r>
          </w:p>
        </w:tc>
        <w:tc>
          <w:tcPr>
            <w:tcW w:w="1440" w:type="dxa"/>
            <w:gridSpan w:val="2"/>
            <w:tcBorders>
              <w:bottom w:val="single" w:sz="4" w:space="0" w:color="auto"/>
            </w:tcBorders>
          </w:tcPr>
          <w:p w:rsidR="0093584E" w:rsidRPr="00795134" w:rsidRDefault="0093584E" w:rsidP="008511FF">
            <w:pPr>
              <w:jc w:val="center"/>
              <w:rPr>
                <w:rFonts w:cs="Arial"/>
                <w:b/>
                <w:sz w:val="20"/>
              </w:rPr>
            </w:pPr>
          </w:p>
        </w:tc>
        <w:tc>
          <w:tcPr>
            <w:tcW w:w="1890" w:type="dxa"/>
            <w:tcBorders>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29" w:name="Check21"/>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29"/>
          </w:p>
        </w:tc>
      </w:tr>
      <w:tr w:rsidR="0093584E" w:rsidTr="008511FF">
        <w:tc>
          <w:tcPr>
            <w:tcW w:w="7578" w:type="dxa"/>
            <w:gridSpan w:val="2"/>
            <w:tcBorders>
              <w:bottom w:val="single" w:sz="4" w:space="0" w:color="auto"/>
            </w:tcBorders>
          </w:tcPr>
          <w:p w:rsidR="0093584E" w:rsidRPr="00795134" w:rsidRDefault="0093584E" w:rsidP="008511FF">
            <w:pPr>
              <w:rPr>
                <w:rFonts w:cs="Arial"/>
                <w:sz w:val="20"/>
              </w:rPr>
            </w:pPr>
            <w:r w:rsidRPr="00795134">
              <w:rPr>
                <w:rFonts w:cs="Arial"/>
                <w:sz w:val="20"/>
              </w:rPr>
              <w:t>Security systems</w:t>
            </w:r>
          </w:p>
        </w:tc>
        <w:tc>
          <w:tcPr>
            <w:tcW w:w="1440" w:type="dxa"/>
            <w:gridSpan w:val="2"/>
            <w:tcBorders>
              <w:bottom w:val="single" w:sz="4" w:space="0" w:color="auto"/>
            </w:tcBorders>
          </w:tcPr>
          <w:p w:rsidR="0093584E" w:rsidRPr="00795134" w:rsidRDefault="0093584E" w:rsidP="008511FF">
            <w:pPr>
              <w:jc w:val="center"/>
              <w:rPr>
                <w:rFonts w:cs="Arial"/>
                <w:b/>
                <w:sz w:val="20"/>
              </w:rPr>
            </w:pPr>
          </w:p>
        </w:tc>
        <w:tc>
          <w:tcPr>
            <w:tcW w:w="1890" w:type="dxa"/>
            <w:tcBorders>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30" w:name="Check22"/>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30"/>
          </w:p>
        </w:tc>
      </w:tr>
      <w:tr w:rsidR="0093584E" w:rsidTr="008511FF">
        <w:tc>
          <w:tcPr>
            <w:tcW w:w="7578" w:type="dxa"/>
            <w:gridSpan w:val="2"/>
            <w:tcBorders>
              <w:bottom w:val="single" w:sz="4" w:space="0" w:color="auto"/>
            </w:tcBorders>
          </w:tcPr>
          <w:p w:rsidR="0093584E" w:rsidRPr="00795134" w:rsidRDefault="0093584E"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93584E" w:rsidRPr="00795134" w:rsidRDefault="0093584E" w:rsidP="008511FF">
            <w:pPr>
              <w:jc w:val="center"/>
              <w:rPr>
                <w:rFonts w:cs="Arial"/>
                <w:b/>
                <w:sz w:val="20"/>
              </w:rPr>
            </w:pPr>
          </w:p>
        </w:tc>
        <w:tc>
          <w:tcPr>
            <w:tcW w:w="1890" w:type="dxa"/>
            <w:tcBorders>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31" w:name="Check23"/>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31"/>
          </w:p>
        </w:tc>
      </w:tr>
      <w:tr w:rsidR="0093584E" w:rsidTr="008511FF">
        <w:tc>
          <w:tcPr>
            <w:tcW w:w="7578" w:type="dxa"/>
            <w:gridSpan w:val="2"/>
            <w:tcBorders>
              <w:bottom w:val="single" w:sz="4" w:space="0" w:color="auto"/>
            </w:tcBorders>
          </w:tcPr>
          <w:p w:rsidR="0093584E" w:rsidRPr="00795134" w:rsidRDefault="0093584E" w:rsidP="008511FF">
            <w:pPr>
              <w:rPr>
                <w:rFonts w:cs="Arial"/>
                <w:sz w:val="20"/>
              </w:rPr>
            </w:pPr>
            <w:r w:rsidRPr="00795134">
              <w:rPr>
                <w:rFonts w:cs="Arial"/>
                <w:sz w:val="20"/>
              </w:rPr>
              <w:t>Transformers</w:t>
            </w:r>
          </w:p>
        </w:tc>
        <w:tc>
          <w:tcPr>
            <w:tcW w:w="1440" w:type="dxa"/>
            <w:gridSpan w:val="2"/>
            <w:tcBorders>
              <w:bottom w:val="single" w:sz="4" w:space="0" w:color="auto"/>
            </w:tcBorders>
          </w:tcPr>
          <w:p w:rsidR="0093584E" w:rsidRPr="00795134" w:rsidRDefault="0093584E" w:rsidP="008511FF">
            <w:pPr>
              <w:jc w:val="center"/>
              <w:rPr>
                <w:rFonts w:cs="Arial"/>
                <w:b/>
                <w:sz w:val="20"/>
              </w:rPr>
            </w:pPr>
          </w:p>
        </w:tc>
        <w:tc>
          <w:tcPr>
            <w:tcW w:w="1890" w:type="dxa"/>
            <w:tcBorders>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32" w:name="Check24"/>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32"/>
          </w:p>
        </w:tc>
      </w:tr>
      <w:tr w:rsidR="0093584E" w:rsidRPr="00795134"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93584E" w:rsidRPr="00795134" w:rsidRDefault="0093584E" w:rsidP="008511FF">
            <w:pPr>
              <w:rPr>
                <w:rFonts w:cs="Arial"/>
                <w:b/>
                <w:sz w:val="20"/>
              </w:rPr>
            </w:pPr>
          </w:p>
        </w:tc>
      </w:tr>
      <w:tr w:rsidR="0093584E" w:rsidRPr="00795134" w:rsidTr="008511FF">
        <w:tc>
          <w:tcPr>
            <w:tcW w:w="10908" w:type="dxa"/>
            <w:gridSpan w:val="5"/>
          </w:tcPr>
          <w:p w:rsidR="0093584E" w:rsidRPr="00795134" w:rsidRDefault="0093584E" w:rsidP="008511FF">
            <w:pPr>
              <w:jc w:val="center"/>
              <w:rPr>
                <w:rFonts w:cs="Arial"/>
                <w:b/>
                <w:sz w:val="36"/>
                <w:szCs w:val="36"/>
              </w:rPr>
            </w:pPr>
            <w:r w:rsidRPr="00795134">
              <w:rPr>
                <w:rFonts w:cs="Arial"/>
                <w:b/>
                <w:sz w:val="36"/>
                <w:szCs w:val="36"/>
              </w:rPr>
              <w:t>COMMISSIONING CHECKLIST - 3</w:t>
            </w:r>
          </w:p>
          <w:p w:rsidR="0093584E" w:rsidRPr="00795134" w:rsidRDefault="0093584E" w:rsidP="008511FF">
            <w:pPr>
              <w:rPr>
                <w:rFonts w:cs="Arial"/>
                <w:b/>
                <w:sz w:val="20"/>
              </w:rPr>
            </w:pP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93584E" w:rsidRPr="00795134" w:rsidRDefault="0093584E" w:rsidP="008511FF">
            <w:pPr>
              <w:rPr>
                <w:rFonts w:cs="Arial"/>
                <w:b/>
                <w:sz w:val="20"/>
              </w:rPr>
            </w:pPr>
            <w:r w:rsidRPr="00795134">
              <w:rPr>
                <w:rFonts w:cs="Arial"/>
                <w:b/>
                <w:sz w:val="20"/>
              </w:rPr>
              <w:t>LABORATORY SYSTEMS</w:t>
            </w:r>
          </w:p>
          <w:p w:rsidR="0093584E" w:rsidRPr="00795134" w:rsidRDefault="0093584E" w:rsidP="008511FF">
            <w:pPr>
              <w:rPr>
                <w:rFonts w:cs="Arial"/>
                <w:b/>
                <w:sz w:val="20"/>
              </w:rPr>
            </w:pP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93584E" w:rsidRPr="00795134" w:rsidRDefault="0093584E" w:rsidP="008511FF">
            <w:pPr>
              <w:rPr>
                <w:rFonts w:cs="Arial"/>
                <w:b/>
                <w:sz w:val="20"/>
              </w:rPr>
            </w:pPr>
            <w:r w:rsidRPr="00795134">
              <w:rPr>
                <w:rFonts w:cs="Arial"/>
                <w:b/>
                <w:sz w:val="20"/>
              </w:rPr>
              <w:t>Main Items Included in Scope</w:t>
            </w:r>
          </w:p>
          <w:p w:rsidR="0093584E" w:rsidRPr="00795134" w:rsidRDefault="0093584E"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Options</w:t>
            </w:r>
          </w:p>
          <w:p w:rsidR="0093584E" w:rsidRPr="00795134" w:rsidRDefault="0093584E" w:rsidP="008511FF">
            <w:pPr>
              <w:jc w:val="center"/>
              <w:rPr>
                <w:rFonts w:cs="Arial"/>
                <w:b/>
                <w:sz w:val="20"/>
              </w:rPr>
            </w:pPr>
            <w:r w:rsidRPr="00795134">
              <w:rPr>
                <w:rFonts w:cs="Arial"/>
                <w:b/>
                <w:sz w:val="20"/>
              </w:rPr>
              <w:t>Selected</w:t>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93584E" w:rsidRPr="00795134" w:rsidRDefault="0093584E"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93584E" w:rsidRPr="00795134" w:rsidRDefault="0093584E"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p>
        </w:tc>
      </w:tr>
    </w:tbl>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93584E"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lastRenderedPageBreak/>
              <w:t>PLUMBING SYSTEMS</w:t>
            </w:r>
          </w:p>
          <w:p w:rsidR="0093584E" w:rsidRPr="00795134" w:rsidRDefault="0093584E" w:rsidP="008511FF">
            <w:pPr>
              <w:rPr>
                <w:rFonts w:cs="Arial"/>
                <w:b/>
                <w:sz w:val="20"/>
              </w:rPr>
            </w:pPr>
          </w:p>
        </w:tc>
      </w:tr>
      <w:tr w:rsidR="0093584E"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Main Items Included in Scope</w:t>
            </w:r>
          </w:p>
          <w:p w:rsidR="0093584E" w:rsidRPr="00795134" w:rsidRDefault="0093584E"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93584E" w:rsidRPr="00795134" w:rsidRDefault="0093584E" w:rsidP="008511FF">
            <w:pPr>
              <w:jc w:val="center"/>
              <w:rPr>
                <w:rFonts w:cs="Arial"/>
                <w:b/>
                <w:sz w:val="20"/>
              </w:rPr>
            </w:pPr>
            <w:r w:rsidRPr="00795134">
              <w:rPr>
                <w:rFonts w:cs="Arial"/>
                <w:b/>
                <w:sz w:val="20"/>
              </w:rPr>
              <w:t>Options</w:t>
            </w:r>
          </w:p>
          <w:p w:rsidR="0093584E" w:rsidRPr="00795134" w:rsidRDefault="0093584E" w:rsidP="008511FF">
            <w:pPr>
              <w:jc w:val="center"/>
              <w:rPr>
                <w:rFonts w:cs="Arial"/>
                <w:b/>
                <w:sz w:val="20"/>
              </w:rPr>
            </w:pPr>
            <w:r w:rsidRPr="00795134">
              <w:rPr>
                <w:rFonts w:cs="Arial"/>
                <w:b/>
                <w:sz w:val="20"/>
              </w:rPr>
              <w:t>Selected</w:t>
            </w:r>
          </w:p>
        </w:tc>
      </w:tr>
      <w:tr w:rsidR="0093584E" w:rsidTr="008511FF">
        <w:tc>
          <w:tcPr>
            <w:tcW w:w="6678" w:type="dxa"/>
            <w:tcBorders>
              <w:top w:val="single" w:sz="8" w:space="0" w:color="auto"/>
            </w:tcBorders>
          </w:tcPr>
          <w:p w:rsidR="0093584E" w:rsidRPr="00795134" w:rsidRDefault="0093584E" w:rsidP="008511FF">
            <w:pPr>
              <w:rPr>
                <w:rFonts w:cs="Arial"/>
                <w:sz w:val="20"/>
              </w:rPr>
            </w:pPr>
            <w:r w:rsidRPr="00795134">
              <w:rPr>
                <w:rFonts w:cs="Arial"/>
                <w:sz w:val="20"/>
              </w:rPr>
              <w:t>Cleaning / flushing water systems</w:t>
            </w:r>
          </w:p>
        </w:tc>
        <w:tc>
          <w:tcPr>
            <w:tcW w:w="1530" w:type="dxa"/>
            <w:tcBorders>
              <w:top w:val="single" w:sz="8" w:space="0" w:color="auto"/>
            </w:tcBorders>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Trap primers</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Vibration isolation</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High purity water system</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De-ionized water system</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Thermometers and gauges</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Irrigation systems</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Water filtration (general use)</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Pr>
          <w:p w:rsidR="0093584E" w:rsidRPr="00795134" w:rsidRDefault="0093584E" w:rsidP="008511FF">
            <w:pPr>
              <w:rPr>
                <w:rFonts w:cs="Arial"/>
                <w:sz w:val="20"/>
              </w:rPr>
            </w:pPr>
            <w:r w:rsidRPr="00795134">
              <w:rPr>
                <w:rFonts w:cs="Arial"/>
                <w:sz w:val="20"/>
              </w:rPr>
              <w:t>Domestic hot water systems</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c>
          <w:tcPr>
            <w:tcW w:w="6678" w:type="dxa"/>
          </w:tcPr>
          <w:p w:rsidR="0093584E" w:rsidRPr="00795134" w:rsidRDefault="0093584E" w:rsidP="008511FF">
            <w:pPr>
              <w:rPr>
                <w:rFonts w:cs="Arial"/>
                <w:sz w:val="20"/>
              </w:rPr>
            </w:pPr>
            <w:r w:rsidRPr="00795134">
              <w:rPr>
                <w:rFonts w:cs="Arial"/>
                <w:sz w:val="20"/>
              </w:rPr>
              <w:t>Tempered water systems</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t>-</w:t>
            </w:r>
          </w:p>
        </w:tc>
      </w:tr>
      <w:tr w:rsidR="0093584E" w:rsidTr="008511FF">
        <w:tc>
          <w:tcPr>
            <w:tcW w:w="6678" w:type="dxa"/>
          </w:tcPr>
          <w:p w:rsidR="0093584E" w:rsidRPr="00795134" w:rsidRDefault="0093584E" w:rsidP="008511FF">
            <w:pPr>
              <w:rPr>
                <w:rFonts w:cs="Arial"/>
                <w:sz w:val="20"/>
              </w:rPr>
            </w:pPr>
            <w:r w:rsidRPr="00795134">
              <w:rPr>
                <w:rFonts w:cs="Arial"/>
                <w:sz w:val="20"/>
              </w:rPr>
              <w:t>Fuel oil / gas systems</w:t>
            </w:r>
          </w:p>
        </w:tc>
        <w:tc>
          <w:tcPr>
            <w:tcW w:w="1530" w:type="dxa"/>
          </w:tcPr>
          <w:p w:rsidR="0093584E" w:rsidRPr="00795134" w:rsidRDefault="0093584E"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93584E" w:rsidRPr="00795134" w:rsidRDefault="0093584E"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Borders>
              <w:bottom w:val="single" w:sz="8" w:space="0" w:color="auto"/>
            </w:tcBorders>
          </w:tcPr>
          <w:p w:rsidR="0093584E" w:rsidRPr="00795134" w:rsidRDefault="0093584E"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rsidR="0093584E" w:rsidRPr="00795134" w:rsidRDefault="0093584E"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Tr="008511FF">
        <w:tc>
          <w:tcPr>
            <w:tcW w:w="6678" w:type="dxa"/>
            <w:tcBorders>
              <w:bottom w:val="single" w:sz="8" w:space="0" w:color="auto"/>
            </w:tcBorders>
          </w:tcPr>
          <w:p w:rsidR="0093584E" w:rsidRPr="00795134" w:rsidRDefault="0093584E" w:rsidP="008511FF">
            <w:pPr>
              <w:rPr>
                <w:rFonts w:cs="Arial"/>
                <w:sz w:val="20"/>
              </w:rPr>
            </w:pPr>
            <w:r w:rsidRPr="00795134">
              <w:rPr>
                <w:rFonts w:cs="Arial"/>
                <w:sz w:val="20"/>
              </w:rPr>
              <w:t>Sump pumps and electors</w:t>
            </w:r>
          </w:p>
        </w:tc>
        <w:tc>
          <w:tcPr>
            <w:tcW w:w="1530" w:type="dxa"/>
            <w:tcBorders>
              <w:bottom w:val="single" w:sz="8" w:space="0" w:color="auto"/>
            </w:tcBorders>
          </w:tcPr>
          <w:p w:rsidR="0093584E" w:rsidRPr="00795134" w:rsidRDefault="0093584E"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33" w:name="Check25"/>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33"/>
          </w:p>
        </w:tc>
      </w:tr>
      <w:tr w:rsidR="0093584E" w:rsidTr="008511FF">
        <w:tc>
          <w:tcPr>
            <w:tcW w:w="6678" w:type="dxa"/>
            <w:tcBorders>
              <w:bottom w:val="single" w:sz="8" w:space="0" w:color="auto"/>
            </w:tcBorders>
          </w:tcPr>
          <w:p w:rsidR="0093584E" w:rsidRPr="00795134" w:rsidRDefault="0093584E"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rsidR="0093584E" w:rsidRPr="00795134" w:rsidRDefault="0093584E"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34" w:name="Check26"/>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34"/>
          </w:p>
        </w:tc>
      </w:tr>
      <w:tr w:rsidR="0093584E" w:rsidTr="008511FF">
        <w:tc>
          <w:tcPr>
            <w:tcW w:w="6678" w:type="dxa"/>
            <w:tcBorders>
              <w:bottom w:val="nil"/>
            </w:tcBorders>
          </w:tcPr>
          <w:p w:rsidR="0093584E" w:rsidRPr="00795134" w:rsidRDefault="0093584E" w:rsidP="008511FF">
            <w:pPr>
              <w:rPr>
                <w:rFonts w:cs="Arial"/>
                <w:sz w:val="20"/>
              </w:rPr>
            </w:pPr>
            <w:r w:rsidRPr="00795134">
              <w:rPr>
                <w:rFonts w:cs="Arial"/>
                <w:sz w:val="20"/>
              </w:rPr>
              <w:t>Compressed air systems (non-lab use)</w:t>
            </w:r>
          </w:p>
        </w:tc>
        <w:tc>
          <w:tcPr>
            <w:tcW w:w="1530" w:type="dxa"/>
            <w:tcBorders>
              <w:bottom w:val="nil"/>
            </w:tcBorders>
          </w:tcPr>
          <w:p w:rsidR="0093584E" w:rsidRPr="00795134" w:rsidRDefault="0093584E" w:rsidP="008511FF">
            <w:pPr>
              <w:rPr>
                <w:rFonts w:cs="Arial"/>
                <w:b/>
                <w:sz w:val="20"/>
              </w:rPr>
            </w:pPr>
          </w:p>
        </w:tc>
        <w:tc>
          <w:tcPr>
            <w:tcW w:w="2700" w:type="dxa"/>
            <w:gridSpan w:val="2"/>
            <w:tcBorders>
              <w:top w:val="single" w:sz="4" w:space="0" w:color="auto"/>
              <w:bottom w:val="nil"/>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35" w:name="Check27"/>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35"/>
          </w:p>
        </w:tc>
      </w:tr>
      <w:tr w:rsidR="0093584E" w:rsidTr="008511FF">
        <w:tc>
          <w:tcPr>
            <w:tcW w:w="6678" w:type="dxa"/>
            <w:tcBorders>
              <w:top w:val="nil"/>
              <w:left w:val="nil"/>
              <w:bottom w:val="nil"/>
              <w:right w:val="nil"/>
            </w:tcBorders>
          </w:tcPr>
          <w:p w:rsidR="0093584E" w:rsidRPr="00795134" w:rsidRDefault="0093584E" w:rsidP="008511FF">
            <w:pPr>
              <w:rPr>
                <w:rFonts w:cs="Arial"/>
                <w:sz w:val="20"/>
              </w:rPr>
            </w:pPr>
          </w:p>
        </w:tc>
        <w:tc>
          <w:tcPr>
            <w:tcW w:w="1530" w:type="dxa"/>
            <w:tcBorders>
              <w:top w:val="nil"/>
              <w:left w:val="nil"/>
              <w:bottom w:val="nil"/>
              <w:right w:val="nil"/>
            </w:tcBorders>
          </w:tcPr>
          <w:p w:rsidR="0093584E" w:rsidRPr="00795134" w:rsidRDefault="0093584E" w:rsidP="008511FF">
            <w:pPr>
              <w:rPr>
                <w:rFonts w:cs="Arial"/>
                <w:b/>
                <w:sz w:val="20"/>
              </w:rPr>
            </w:pPr>
          </w:p>
        </w:tc>
        <w:tc>
          <w:tcPr>
            <w:tcW w:w="2700" w:type="dxa"/>
            <w:gridSpan w:val="2"/>
            <w:tcBorders>
              <w:top w:val="nil"/>
              <w:left w:val="nil"/>
              <w:bottom w:val="nil"/>
              <w:right w:val="nil"/>
            </w:tcBorders>
          </w:tcPr>
          <w:p w:rsidR="0093584E" w:rsidRPr="00795134" w:rsidRDefault="0093584E" w:rsidP="008511FF">
            <w:pPr>
              <w:jc w:val="center"/>
              <w:rPr>
                <w:rFonts w:cs="Arial"/>
                <w:b/>
              </w:rPr>
            </w:pP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RENEWABLE ENERGY SYSTEMS</w:t>
            </w: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Main Items Included in Scope</w:t>
            </w:r>
          </w:p>
          <w:p w:rsidR="0093584E" w:rsidRPr="00795134" w:rsidRDefault="0093584E"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Options</w:t>
            </w:r>
          </w:p>
          <w:p w:rsidR="0093584E" w:rsidRPr="00795134" w:rsidRDefault="0093584E" w:rsidP="008511FF">
            <w:pPr>
              <w:jc w:val="center"/>
              <w:rPr>
                <w:rFonts w:cs="Arial"/>
                <w:b/>
                <w:sz w:val="20"/>
              </w:rPr>
            </w:pPr>
            <w:r w:rsidRPr="00795134">
              <w:rPr>
                <w:rFonts w:cs="Arial"/>
                <w:b/>
                <w:sz w:val="20"/>
              </w:rPr>
              <w:t>Selected</w:t>
            </w: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93584E" w:rsidRPr="00795134" w:rsidRDefault="0093584E" w:rsidP="008511FF">
            <w:pPr>
              <w:rPr>
                <w:rFonts w:cs="Arial"/>
                <w:sz w:val="20"/>
              </w:rPr>
            </w:pPr>
            <w:r w:rsidRPr="00795134">
              <w:rPr>
                <w:rFonts w:cs="Arial"/>
                <w:sz w:val="20"/>
              </w:rPr>
              <w:t>Heat recovery systems</w:t>
            </w:r>
          </w:p>
        </w:tc>
        <w:tc>
          <w:tcPr>
            <w:tcW w:w="1620" w:type="dxa"/>
            <w:gridSpan w:val="2"/>
            <w:tcBorders>
              <w:top w:val="single" w:sz="8" w:space="0" w:color="auto"/>
            </w:tcBorders>
          </w:tcPr>
          <w:p w:rsidR="0093584E" w:rsidRPr="00795134" w:rsidRDefault="0093584E" w:rsidP="008511FF">
            <w:pPr>
              <w:jc w:val="center"/>
              <w:rPr>
                <w:rFonts w:cs="Arial"/>
                <w:b/>
                <w:sz w:val="20"/>
              </w:rPr>
            </w:pPr>
          </w:p>
        </w:tc>
        <w:tc>
          <w:tcPr>
            <w:tcW w:w="2610" w:type="dxa"/>
            <w:tcBorders>
              <w:top w:val="single" w:sz="8" w:space="0" w:color="auto"/>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93584E" w:rsidRPr="00795134" w:rsidRDefault="0093584E" w:rsidP="008511FF">
            <w:pPr>
              <w:rPr>
                <w:rFonts w:cs="Arial"/>
                <w:sz w:val="20"/>
              </w:rPr>
            </w:pPr>
            <w:r w:rsidRPr="00795134">
              <w:rPr>
                <w:rFonts w:cs="Arial"/>
                <w:sz w:val="20"/>
              </w:rPr>
              <w:t>Controls and thermostats</w:t>
            </w:r>
          </w:p>
        </w:tc>
        <w:tc>
          <w:tcPr>
            <w:tcW w:w="1620" w:type="dxa"/>
            <w:gridSpan w:val="2"/>
          </w:tcPr>
          <w:p w:rsidR="0093584E" w:rsidRPr="00795134" w:rsidRDefault="0093584E" w:rsidP="008511FF">
            <w:pPr>
              <w:jc w:val="center"/>
              <w:rPr>
                <w:rFonts w:cs="Arial"/>
                <w:b/>
                <w:sz w:val="20"/>
              </w:rPr>
            </w:pPr>
          </w:p>
        </w:tc>
        <w:tc>
          <w:tcPr>
            <w:tcW w:w="2610" w:type="dxa"/>
            <w:tcBorders>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93584E" w:rsidRPr="00795134" w:rsidRDefault="0093584E" w:rsidP="008511FF">
            <w:pPr>
              <w:rPr>
                <w:rFonts w:cs="Arial"/>
                <w:sz w:val="20"/>
              </w:rPr>
            </w:pPr>
            <w:r w:rsidRPr="00795134">
              <w:rPr>
                <w:rFonts w:cs="Arial"/>
                <w:sz w:val="20"/>
              </w:rPr>
              <w:t>Photovoltaic cell panels (solar power systems)</w:t>
            </w:r>
          </w:p>
        </w:tc>
        <w:tc>
          <w:tcPr>
            <w:tcW w:w="1620" w:type="dxa"/>
            <w:gridSpan w:val="2"/>
          </w:tcPr>
          <w:p w:rsidR="0093584E" w:rsidRPr="00795134" w:rsidRDefault="0093584E" w:rsidP="008511FF">
            <w:pPr>
              <w:jc w:val="center"/>
              <w:rPr>
                <w:rFonts w:cs="Arial"/>
                <w:b/>
                <w:sz w:val="20"/>
              </w:rPr>
            </w:pPr>
          </w:p>
        </w:tc>
        <w:tc>
          <w:tcPr>
            <w:tcW w:w="2610" w:type="dxa"/>
            <w:tcBorders>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93584E" w:rsidRPr="00795134" w:rsidRDefault="0093584E" w:rsidP="008511FF">
            <w:pPr>
              <w:rPr>
                <w:rFonts w:cs="Arial"/>
                <w:sz w:val="20"/>
              </w:rPr>
            </w:pPr>
            <w:r w:rsidRPr="00795134">
              <w:rPr>
                <w:rFonts w:cs="Arial"/>
                <w:sz w:val="20"/>
              </w:rPr>
              <w:t>Solar hot water systems</w:t>
            </w:r>
          </w:p>
        </w:tc>
        <w:tc>
          <w:tcPr>
            <w:tcW w:w="1620" w:type="dxa"/>
            <w:gridSpan w:val="2"/>
          </w:tcPr>
          <w:p w:rsidR="0093584E" w:rsidRPr="00795134" w:rsidRDefault="0093584E" w:rsidP="008511FF">
            <w:pPr>
              <w:jc w:val="center"/>
              <w:rPr>
                <w:rFonts w:cs="Arial"/>
                <w:b/>
                <w:sz w:val="20"/>
              </w:rPr>
            </w:pPr>
          </w:p>
        </w:tc>
        <w:tc>
          <w:tcPr>
            <w:tcW w:w="2610" w:type="dxa"/>
            <w:tcBorders>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93584E" w:rsidRPr="00795134" w:rsidRDefault="0093584E" w:rsidP="008511FF">
            <w:pPr>
              <w:rPr>
                <w:rFonts w:cs="Arial"/>
                <w:sz w:val="20"/>
              </w:rPr>
            </w:pPr>
            <w:r w:rsidRPr="00795134">
              <w:rPr>
                <w:rFonts w:cs="Arial"/>
                <w:sz w:val="20"/>
              </w:rPr>
              <w:t>Geothermal systems</w:t>
            </w:r>
          </w:p>
        </w:tc>
        <w:tc>
          <w:tcPr>
            <w:tcW w:w="1620" w:type="dxa"/>
            <w:gridSpan w:val="2"/>
          </w:tcPr>
          <w:p w:rsidR="0093584E" w:rsidRPr="00795134" w:rsidRDefault="0093584E" w:rsidP="008511FF">
            <w:pPr>
              <w:jc w:val="center"/>
              <w:rPr>
                <w:rFonts w:cs="Arial"/>
                <w:b/>
                <w:sz w:val="20"/>
              </w:rPr>
            </w:pPr>
          </w:p>
        </w:tc>
        <w:tc>
          <w:tcPr>
            <w:tcW w:w="2610" w:type="dxa"/>
            <w:tcBorders>
              <w:right w:val="single" w:sz="4" w:space="0" w:color="auto"/>
            </w:tcBorders>
          </w:tcPr>
          <w:p w:rsidR="0093584E" w:rsidRPr="00795134" w:rsidRDefault="0093584E" w:rsidP="008511FF">
            <w:pPr>
              <w:jc w:val="center"/>
              <w:rPr>
                <w:rFonts w:cs="Arial"/>
                <w:b/>
              </w:rPr>
            </w:pPr>
            <w:r w:rsidRPr="00795134">
              <w:rPr>
                <w:rFonts w:cs="Arial"/>
                <w:b/>
              </w:rPr>
              <w:t>-</w:t>
            </w:r>
          </w:p>
        </w:tc>
      </w:tr>
      <w:tr w:rsidR="0093584E"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93584E" w:rsidRPr="00795134" w:rsidRDefault="0093584E" w:rsidP="008511FF">
            <w:pPr>
              <w:rPr>
                <w:rFonts w:cs="Arial"/>
                <w:b/>
                <w:sz w:val="20"/>
              </w:rPr>
            </w:pPr>
          </w:p>
          <w:p w:rsidR="0093584E" w:rsidRPr="00795134" w:rsidRDefault="0093584E" w:rsidP="008511FF">
            <w:pPr>
              <w:rPr>
                <w:rFonts w:cs="Arial"/>
                <w:b/>
                <w:sz w:val="20"/>
              </w:rPr>
            </w:pPr>
          </w:p>
        </w:tc>
      </w:tr>
    </w:tbl>
    <w:p w:rsidR="0093584E" w:rsidRDefault="0093584E"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93584E" w:rsidRPr="00795134" w:rsidTr="008511FF">
        <w:tc>
          <w:tcPr>
            <w:tcW w:w="10908" w:type="dxa"/>
            <w:gridSpan w:val="3"/>
          </w:tcPr>
          <w:p w:rsidR="0093584E" w:rsidRPr="00795134" w:rsidRDefault="0093584E" w:rsidP="008511FF">
            <w:pPr>
              <w:jc w:val="center"/>
              <w:rPr>
                <w:rFonts w:cs="Arial"/>
                <w:b/>
                <w:sz w:val="36"/>
                <w:szCs w:val="36"/>
              </w:rPr>
            </w:pPr>
            <w:r w:rsidRPr="00795134">
              <w:rPr>
                <w:rFonts w:cs="Arial"/>
                <w:b/>
                <w:sz w:val="36"/>
                <w:szCs w:val="36"/>
              </w:rPr>
              <w:t>COMMISSIONING CHECKLIST - 4</w:t>
            </w:r>
          </w:p>
        </w:tc>
      </w:tr>
      <w:tr w:rsidR="0093584E"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RETRO-COMMISSIONING</w:t>
            </w:r>
          </w:p>
          <w:p w:rsidR="0093584E" w:rsidRPr="00795134" w:rsidRDefault="0093584E" w:rsidP="008511FF">
            <w:pPr>
              <w:rPr>
                <w:rFonts w:cs="Arial"/>
                <w:b/>
                <w:sz w:val="20"/>
              </w:rPr>
            </w:pPr>
          </w:p>
        </w:tc>
      </w:tr>
      <w:tr w:rsidR="0093584E" w:rsidRPr="00795134"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t>Main Items Included in Scope</w:t>
            </w:r>
          </w:p>
          <w:p w:rsidR="0093584E" w:rsidRPr="00795134" w:rsidRDefault="0093584E"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93584E" w:rsidRPr="00795134" w:rsidRDefault="0093584E" w:rsidP="008511FF">
            <w:pPr>
              <w:jc w:val="center"/>
              <w:rPr>
                <w:rFonts w:cs="Arial"/>
                <w:b/>
                <w:sz w:val="20"/>
              </w:rPr>
            </w:pPr>
            <w:r w:rsidRPr="00795134">
              <w:rPr>
                <w:rFonts w:cs="Arial"/>
                <w:b/>
                <w:sz w:val="20"/>
              </w:rPr>
              <w:t>Options</w:t>
            </w:r>
          </w:p>
          <w:p w:rsidR="0093584E" w:rsidRPr="00795134" w:rsidRDefault="0093584E" w:rsidP="008511FF">
            <w:pPr>
              <w:jc w:val="center"/>
              <w:rPr>
                <w:rFonts w:cs="Arial"/>
                <w:b/>
                <w:sz w:val="20"/>
              </w:rPr>
            </w:pPr>
            <w:r w:rsidRPr="00795134">
              <w:rPr>
                <w:rFonts w:cs="Arial"/>
                <w:b/>
                <w:sz w:val="20"/>
              </w:rPr>
              <w:t>Selected</w:t>
            </w:r>
          </w:p>
        </w:tc>
      </w:tr>
      <w:tr w:rsidR="0093584E" w:rsidRPr="00795134" w:rsidTr="008511FF">
        <w:tc>
          <w:tcPr>
            <w:tcW w:w="7038" w:type="dxa"/>
            <w:tcBorders>
              <w:top w:val="single" w:sz="8" w:space="0" w:color="auto"/>
            </w:tcBorders>
          </w:tcPr>
          <w:p w:rsidR="0093584E" w:rsidRPr="00795134" w:rsidRDefault="0093584E" w:rsidP="008511FF">
            <w:pPr>
              <w:rPr>
                <w:rFonts w:cs="Arial"/>
                <w:sz w:val="20"/>
              </w:rPr>
            </w:pPr>
            <w:r w:rsidRPr="00795134">
              <w:rPr>
                <w:rFonts w:cs="Arial"/>
                <w:sz w:val="20"/>
              </w:rPr>
              <w:t>Compressed air system</w:t>
            </w:r>
          </w:p>
        </w:tc>
        <w:tc>
          <w:tcPr>
            <w:tcW w:w="1170" w:type="dxa"/>
            <w:tcBorders>
              <w:top w:val="single" w:sz="8" w:space="0" w:color="auto"/>
            </w:tcBorders>
          </w:tcPr>
          <w:p w:rsidR="0093584E" w:rsidRPr="00795134" w:rsidRDefault="0093584E" w:rsidP="008511FF">
            <w:pPr>
              <w:jc w:val="center"/>
              <w:rPr>
                <w:rFonts w:cs="Arial"/>
                <w:b/>
                <w:sz w:val="20"/>
              </w:rPr>
            </w:pPr>
          </w:p>
        </w:tc>
        <w:bookmarkStart w:id="36" w:name="Check28"/>
        <w:tc>
          <w:tcPr>
            <w:tcW w:w="2700" w:type="dxa"/>
            <w:tcBorders>
              <w:top w:val="single" w:sz="8" w:space="0" w:color="auto"/>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bookmarkEnd w:id="36"/>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Steam condensate system</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Hot water heating system</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Computer room HVAC system</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Chemical water treatment system</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Chillers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Cooling towers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Air terminal unit systems, VAV, PIU, AHU, etc.</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Humidifiers and controls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Dampers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Variable frequency drives and motors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Air distribution systems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Exhaust air systems and building pressurization controls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Building automation systems, including controlled devices, sensors, control loops, and logic</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Lighting controls (scheduled activators and occupancy sensors)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HVAC DX systems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7038" w:type="dxa"/>
          </w:tcPr>
          <w:p w:rsidR="0093584E" w:rsidRPr="00795134" w:rsidRDefault="0093584E" w:rsidP="008511FF">
            <w:pPr>
              <w:rPr>
                <w:rFonts w:cs="Arial"/>
                <w:sz w:val="20"/>
              </w:rPr>
            </w:pPr>
            <w:r w:rsidRPr="00795134">
              <w:rPr>
                <w:rFonts w:cs="Arial"/>
                <w:sz w:val="20"/>
              </w:rPr>
              <w:t>Domestic hot water systems</w:t>
            </w:r>
          </w:p>
        </w:tc>
        <w:tc>
          <w:tcPr>
            <w:tcW w:w="1170" w:type="dxa"/>
          </w:tcPr>
          <w:p w:rsidR="0093584E" w:rsidRPr="00795134" w:rsidRDefault="0093584E" w:rsidP="008511FF">
            <w:pPr>
              <w:jc w:val="center"/>
              <w:rPr>
                <w:rFonts w:cs="Arial"/>
                <w:b/>
                <w:sz w:val="20"/>
              </w:rPr>
            </w:pPr>
          </w:p>
        </w:tc>
        <w:tc>
          <w:tcPr>
            <w:tcW w:w="2700" w:type="dxa"/>
            <w:tcBorders>
              <w:right w:val="single" w:sz="4" w:space="0" w:color="auto"/>
            </w:tcBorders>
          </w:tcPr>
          <w:p w:rsidR="0093584E" w:rsidRPr="00795134" w:rsidRDefault="0093584E"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Pr>
                <w:rFonts w:cs="Arial"/>
                <w:b/>
              </w:rPr>
            </w:r>
            <w:r>
              <w:rPr>
                <w:rFonts w:cs="Arial"/>
                <w:b/>
              </w:rPr>
              <w:fldChar w:fldCharType="separate"/>
            </w:r>
            <w:r w:rsidRPr="00795134">
              <w:rPr>
                <w:rFonts w:cs="Arial"/>
                <w:b/>
              </w:rPr>
              <w:fldChar w:fldCharType="end"/>
            </w:r>
          </w:p>
        </w:tc>
      </w:tr>
      <w:tr w:rsidR="0093584E"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93584E" w:rsidRPr="00795134" w:rsidRDefault="0093584E"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p w:rsidR="0093584E" w:rsidRPr="00795134" w:rsidRDefault="0093584E" w:rsidP="008511FF">
            <w:pPr>
              <w:rPr>
                <w:rFonts w:cs="Arial"/>
                <w:b/>
                <w:sz w:val="20"/>
              </w:rPr>
            </w:pPr>
          </w:p>
        </w:tc>
      </w:tr>
    </w:tbl>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r>
        <w:rPr>
          <w:noProof/>
        </w:rPr>
        <w:lastRenderedPageBreak/>
        <w:drawing>
          <wp:inline distT="0" distB="0" distL="0" distR="0" wp14:anchorId="6CF58DCF" wp14:editId="234E3C02">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93584E" w:rsidRDefault="0093584E" w:rsidP="001766C6">
      <w:pPr>
        <w:ind w:right="18"/>
        <w:jc w:val="center"/>
        <w:rPr>
          <w:b/>
          <w:caps/>
        </w:rPr>
      </w:pPr>
    </w:p>
    <w:p w:rsidR="0093584E" w:rsidRDefault="0093584E" w:rsidP="001766C6">
      <w:pPr>
        <w:ind w:right="18"/>
        <w:jc w:val="center"/>
        <w:rPr>
          <w:b/>
          <w:caps/>
        </w:rPr>
      </w:pPr>
      <w:r>
        <w:rPr>
          <w:noProof/>
        </w:rPr>
        <w:lastRenderedPageBreak/>
        <w:drawing>
          <wp:inline distT="0" distB="0" distL="0" distR="0" wp14:anchorId="0B60CB4F" wp14:editId="1B643A1E">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r>
        <w:rPr>
          <w:noProof/>
        </w:rPr>
        <w:lastRenderedPageBreak/>
        <w:drawing>
          <wp:inline distT="0" distB="0" distL="0" distR="0" wp14:anchorId="6F164F03" wp14:editId="45E2162F">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r>
        <w:rPr>
          <w:noProof/>
        </w:rPr>
        <w:lastRenderedPageBreak/>
        <w:drawing>
          <wp:inline distT="0" distB="0" distL="0" distR="0" wp14:anchorId="0D79D8BA" wp14:editId="167C0E45">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93584E" w:rsidRDefault="0093584E" w:rsidP="001766C6">
      <w:pPr>
        <w:ind w:right="18"/>
        <w:jc w:val="center"/>
        <w:rPr>
          <w:b/>
          <w:caps/>
        </w:rPr>
      </w:pPr>
    </w:p>
    <w:p w:rsidR="0093584E" w:rsidRDefault="0093584E" w:rsidP="001766C6">
      <w:pPr>
        <w:ind w:right="18"/>
        <w:jc w:val="center"/>
        <w:rPr>
          <w:b/>
          <w:caps/>
        </w:rPr>
      </w:pPr>
    </w:p>
    <w:p w:rsidR="0093584E" w:rsidRDefault="0093584E" w:rsidP="001766C6">
      <w:pPr>
        <w:ind w:right="18"/>
        <w:jc w:val="center"/>
        <w:rPr>
          <w:b/>
          <w:caps/>
        </w:rPr>
      </w:pPr>
    </w:p>
    <w:p w:rsidR="0093584E" w:rsidRPr="00053339" w:rsidRDefault="0093584E" w:rsidP="00CD335D">
      <w:pPr>
        <w:ind w:right="18"/>
      </w:pPr>
    </w:p>
    <w:p w:rsidR="0093584E" w:rsidRPr="00763801" w:rsidRDefault="0093584E" w:rsidP="00763801">
      <w:pPr>
        <w:ind w:left="720"/>
        <w:rPr>
          <w:rFonts w:cs="Arial"/>
          <w:b/>
          <w:szCs w:val="19"/>
        </w:rPr>
      </w:pPr>
    </w:p>
    <w:p w:rsidR="0093584E" w:rsidRDefault="0093584E" w:rsidP="00824441">
      <w:pPr>
        <w:ind w:right="18"/>
        <w:sectPr w:rsidR="0093584E" w:rsidSect="00B318C0">
          <w:footerReference w:type="default" r:id="rId68"/>
          <w:pgSz w:w="12240" w:h="15840" w:code="1"/>
          <w:pgMar w:top="1296" w:right="1296" w:bottom="720" w:left="1296" w:header="720" w:footer="720" w:gutter="0"/>
          <w:paperSrc w:first="1261" w:other="1261"/>
          <w:pgNumType w:start="1"/>
          <w:cols w:space="720"/>
        </w:sectPr>
      </w:pPr>
    </w:p>
    <w:p w:rsidR="0093584E" w:rsidRPr="00B77A5B" w:rsidRDefault="0093584E" w:rsidP="00EA5AB1">
      <w:pPr>
        <w:jc w:val="center"/>
        <w:rPr>
          <w:b/>
          <w:szCs w:val="19"/>
        </w:rPr>
      </w:pPr>
      <w:r w:rsidRPr="00B77A5B">
        <w:rPr>
          <w:b/>
          <w:szCs w:val="19"/>
        </w:rPr>
        <w:lastRenderedPageBreak/>
        <w:t>SUPPLEMENTARY SERVICES REQUIREMENTS</w:t>
      </w:r>
    </w:p>
    <w:p w:rsidR="0093584E" w:rsidRDefault="0093584E" w:rsidP="00EA5AB1">
      <w:pPr>
        <w:jc w:val="center"/>
        <w:rPr>
          <w:szCs w:val="19"/>
        </w:rPr>
      </w:pPr>
    </w:p>
    <w:p w:rsidR="0093584E" w:rsidRDefault="0093584E" w:rsidP="00EA5AB1">
      <w:pPr>
        <w:jc w:val="center"/>
        <w:rPr>
          <w:szCs w:val="19"/>
        </w:rPr>
      </w:pPr>
    </w:p>
    <w:p w:rsidR="0093584E" w:rsidRPr="00963BF9" w:rsidRDefault="0093584E" w:rsidP="00EA5AB1">
      <w:pPr>
        <w:jc w:val="center"/>
        <w:rPr>
          <w:szCs w:val="19"/>
        </w:rPr>
      </w:pPr>
    </w:p>
    <w:p w:rsidR="0093584E" w:rsidRPr="003121C8" w:rsidRDefault="0093584E" w:rsidP="00B100CB">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93584E" w:rsidRPr="003121C8" w:rsidRDefault="0093584E" w:rsidP="00B100CB">
      <w:pPr>
        <w:pStyle w:val="ListParagraph"/>
        <w:ind w:right="18"/>
        <w:rPr>
          <w:sz w:val="20"/>
        </w:rPr>
      </w:pPr>
      <w:r w:rsidRPr="003121C8">
        <w:rPr>
          <w:sz w:val="20"/>
        </w:rPr>
        <w:t xml:space="preserve">(Board of Regents Policy Manual, 9.1.7 Tobacco and Smoke-Free Campus Policy.  </w:t>
      </w:r>
      <w:hyperlink r:id="rId69" w:anchor="p9.1.7_tobacco_and_smoke_free_campus_policy" w:history="1">
        <w:r w:rsidRPr="003121C8">
          <w:rPr>
            <w:rStyle w:val="Hyperlink"/>
            <w:sz w:val="20"/>
          </w:rPr>
          <w:t>http://www.usg.edu/policymanual/section9/policy/C503/#p9.1.7_tobacco_and_smoke_free_campus_policy</w:t>
        </w:r>
      </w:hyperlink>
      <w:r w:rsidRPr="003121C8">
        <w:rPr>
          <w:sz w:val="20"/>
        </w:rPr>
        <w:t>)</w:t>
      </w:r>
    </w:p>
    <w:p w:rsidR="0093584E" w:rsidRPr="003121C8" w:rsidRDefault="0093584E" w:rsidP="00B100CB">
      <w:pPr>
        <w:pStyle w:val="ListParagraph"/>
        <w:ind w:right="18"/>
        <w:jc w:val="left"/>
        <w:rPr>
          <w:sz w:val="20"/>
        </w:rPr>
      </w:pPr>
    </w:p>
    <w:p w:rsidR="0093584E" w:rsidRPr="00496620" w:rsidRDefault="0093584E"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Pr="00EA5AB1" w:rsidRDefault="0093584E" w:rsidP="00EA5AB1"/>
    <w:p w:rsidR="0093584E" w:rsidRDefault="0093584E" w:rsidP="00EA5AB1"/>
    <w:p w:rsidR="0093584E" w:rsidRDefault="0093584E" w:rsidP="00EA5AB1"/>
    <w:p w:rsidR="0093584E" w:rsidRPr="00EA5AB1" w:rsidRDefault="0093584E" w:rsidP="00EA5AB1">
      <w:pPr>
        <w:tabs>
          <w:tab w:val="left" w:pos="3432"/>
        </w:tabs>
      </w:pPr>
      <w:r>
        <w:tab/>
      </w:r>
    </w:p>
    <w:p w:rsidR="0093584E" w:rsidRDefault="0093584E" w:rsidP="0093584E">
      <w:pPr>
        <w:tabs>
          <w:tab w:val="left" w:pos="1080"/>
        </w:tabs>
        <w:rPr>
          <w:sz w:val="20"/>
        </w:rPr>
      </w:pPr>
    </w:p>
    <w:sectPr w:rsidR="0093584E" w:rsidSect="0093584E">
      <w:pgSz w:w="12240" w:h="15840" w:code="1"/>
      <w:pgMar w:top="1296" w:right="1296" w:bottom="720" w:left="1296" w:header="720" w:footer="480" w:gutter="0"/>
      <w:paperSrc w:first="11" w:other="11"/>
      <w:pgNumType w:start="2"/>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4E" w:rsidRDefault="0093584E">
      <w:r>
        <w:separator/>
      </w:r>
    </w:p>
  </w:endnote>
  <w:endnote w:type="continuationSeparator" w:id="0">
    <w:p w:rsidR="0093584E" w:rsidRDefault="0093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rsidP="00EA4AF1">
    <w:pPr>
      <w:pStyle w:val="Footer"/>
      <w:tabs>
        <w:tab w:val="clear" w:pos="8640"/>
        <w:tab w:val="right" w:pos="10800"/>
      </w:tabs>
      <w:rPr>
        <w:sz w:val="18"/>
      </w:rPr>
    </w:pPr>
    <w:r>
      <w:rPr>
        <w:rStyle w:val="PageNumber"/>
        <w:smallCaps/>
        <w:sz w:val="16"/>
        <w:szCs w:val="16"/>
      </w:rPr>
      <w:t>Design Professional Contract for CM/GC Construction Projects</w:t>
    </w:r>
    <w:r>
      <w:rPr>
        <w:rStyle w:val="PageNumber"/>
        <w:smallCaps/>
      </w:rPr>
      <w:tab/>
    </w:r>
  </w:p>
  <w:p w:rsidR="0093584E" w:rsidRDefault="0093584E" w:rsidP="00116377">
    <w:pPr>
      <w:pStyle w:val="Footer"/>
      <w:tabs>
        <w:tab w:val="clear" w:pos="8640"/>
        <w:tab w:val="right" w:pos="10800"/>
      </w:tabs>
      <w:rPr>
        <w:smallCaps/>
        <w:sz w:val="16"/>
      </w:rPr>
    </w:pPr>
    <w:r>
      <w:rPr>
        <w:smallCaps/>
        <w:sz w:val="16"/>
      </w:rPr>
      <w:t>Version June 17, 2016</w:t>
    </w:r>
  </w:p>
  <w:p w:rsidR="0093584E" w:rsidRDefault="0093584E" w:rsidP="00116377">
    <w:pPr>
      <w:pStyle w:val="Footer"/>
      <w:tabs>
        <w:tab w:val="clear" w:pos="8640"/>
        <w:tab w:val="right" w:pos="10800"/>
      </w:tabs>
      <w:rPr>
        <w:sz w:val="18"/>
      </w:rPr>
    </w:pPr>
    <w:r>
      <w:rPr>
        <w:smallCaps/>
        <w:sz w:val="16"/>
      </w:rPr>
      <w:t>Georgia Institute of Technology</w:t>
    </w:r>
  </w:p>
  <w:p w:rsidR="0093584E" w:rsidRDefault="0093584E">
    <w:pPr>
      <w:pStyle w:val="Footer"/>
      <w:jc w:val="center"/>
      <w:rPr>
        <w:sz w:val="18"/>
      </w:rPr>
    </w:pP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584E" w:rsidRDefault="0093584E">
    <w:pPr>
      <w:pStyle w:val="Footer"/>
      <w:ind w:right="360"/>
      <w:rPr>
        <w:sz w:val="18"/>
      </w:rPr>
    </w:pPr>
    <w:r>
      <w:rPr>
        <w:smallCaps/>
        <w:sz w:val="18"/>
      </w:rPr>
      <w:t>Design Professional Services Requirements</w:t>
    </w:r>
    <w:r>
      <w:rPr>
        <w:rStyle w:val="PageNumber"/>
      </w:rPr>
      <w:t xml:space="preserve">   (</w:t>
    </w:r>
    <w:r>
      <w:rPr>
        <w:rStyle w:val="PageNumber"/>
        <w:smallCaps/>
      </w:rPr>
      <w:t>cm/</w:t>
    </w:r>
    <w:proofErr w:type="spellStart"/>
    <w:r>
      <w:rPr>
        <w:rStyle w:val="PageNumber"/>
        <w:smallCaps/>
      </w:rPr>
      <w:t>gc</w:t>
    </w:r>
    <w:proofErr w:type="spellEnd"/>
    <w:r>
      <w:rPr>
        <w:rStyle w:val="PageNumber"/>
        <w:smallCaps/>
      </w:rPr>
      <w:t>)</w:t>
    </w:r>
    <w:r>
      <w:rPr>
        <w:rStyle w:val="PageNumber"/>
      </w:rPr>
      <w:t xml:space="preserve">  </w:t>
    </w:r>
  </w:p>
  <w:p w:rsidR="0093584E" w:rsidRDefault="0093584E">
    <w:pPr>
      <w:pStyle w:val="Footer"/>
      <w:rPr>
        <w:sz w:val="18"/>
      </w:rPr>
    </w:pPr>
    <w:r>
      <w:rPr>
        <w:smallCaps/>
        <w:sz w:val="16"/>
      </w:rPr>
      <w:t>January 11, 2010</w:t>
    </w:r>
  </w:p>
  <w:p w:rsidR="0093584E" w:rsidRDefault="0093584E">
    <w:pPr>
      <w:pStyle w:val="Footer"/>
      <w:rPr>
        <w:sz w:val="18"/>
      </w:rPr>
    </w:pPr>
  </w:p>
  <w:p w:rsidR="0093584E" w:rsidRDefault="0093584E">
    <w:pPr>
      <w:pStyle w:val="Footer"/>
      <w:jc w:val="center"/>
      <w:rPr>
        <w:sz w:val="16"/>
      </w:rPr>
    </w:pPr>
    <w:r>
      <w:rPr>
        <w:sz w:val="16"/>
      </w:rPr>
      <w:t>B - 1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ind w:right="360"/>
      <w:rPr>
        <w:sz w:val="18"/>
      </w:rPr>
    </w:pPr>
    <w:r>
      <w:rPr>
        <w:rStyle w:val="PageNumber"/>
      </w:rPr>
      <w:t xml:space="preserve">  </w:t>
    </w:r>
  </w:p>
  <w:p w:rsidR="0093584E" w:rsidRDefault="0093584E">
    <w:pPr>
      <w:pStyle w:val="Footer"/>
      <w:rPr>
        <w:sz w:val="18"/>
      </w:rPr>
    </w:pPr>
  </w:p>
  <w:p w:rsidR="0093584E" w:rsidRDefault="0093584E">
    <w:pPr>
      <w:pStyle w:val="Footer"/>
      <w:rPr>
        <w:sz w:val="18"/>
      </w:rPr>
    </w:pPr>
  </w:p>
  <w:p w:rsidR="0093584E" w:rsidRDefault="0093584E">
    <w:pPr>
      <w:pStyle w:val="Footer"/>
      <w:jc w:val="center"/>
      <w:rPr>
        <w:sz w:val="16"/>
      </w:rPr>
    </w:pPr>
    <w:r>
      <w:rPr>
        <w:sz w:val="16"/>
      </w:rPr>
      <w:t>Exhibit B - 1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93584E" w:rsidRDefault="0093584E">
    <w:pPr>
      <w:pStyle w:val="Foote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A27626">
      <w:rPr>
        <w:rStyle w:val="PageNumber"/>
        <w:noProof/>
        <w:sz w:val="18"/>
      </w:rPr>
      <w:t>1</w:t>
    </w:r>
    <w:r>
      <w:rPr>
        <w:rStyle w:val="PageNumber"/>
        <w:sz w:val="18"/>
      </w:rPr>
      <w:fldChar w:fldCharType="end"/>
    </w:r>
  </w:p>
  <w:p w:rsidR="0093584E" w:rsidRDefault="0093584E">
    <w:pPr>
      <w:pStyle w:val="Footer"/>
      <w:rPr>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rPr>
        <w:sz w:val="18"/>
      </w:rPr>
    </w:pPr>
    <w:r>
      <w:rPr>
        <w:sz w:val="18"/>
      </w:rPr>
      <w:t>Exhibit D</w:t>
    </w:r>
  </w:p>
  <w:p w:rsidR="0093584E" w:rsidRDefault="0093584E">
    <w:pPr>
      <w:pStyle w:val="Footer"/>
      <w:rPr>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rPr>
        <w:sz w:val="18"/>
      </w:rPr>
    </w:pPr>
    <w:r>
      <w:rPr>
        <w:sz w:val="18"/>
      </w:rPr>
      <w:t>Exhibit E</w:t>
    </w:r>
  </w:p>
  <w:p w:rsidR="0093584E" w:rsidRDefault="0093584E">
    <w:pPr>
      <w:pStyle w:val="Footer"/>
      <w:rPr>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rsidR="0093584E" w:rsidRDefault="0093584E">
    <w:pPr>
      <w:pStyle w:val="Footer"/>
      <w:rPr>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rPr>
        <w:sz w:val="18"/>
      </w:rPr>
    </w:pPr>
  </w:p>
  <w:p w:rsidR="0093584E" w:rsidRDefault="0093584E">
    <w:pPr>
      <w:pStyle w:val="Footer"/>
      <w:rPr>
        <w:sz w:val="18"/>
      </w:rPr>
    </w:pPr>
  </w:p>
  <w:p w:rsidR="0093584E" w:rsidRDefault="0093584E">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rsidR="0093584E" w:rsidRDefault="0093584E">
    <w:pPr>
      <w:pStyle w:val="Footer"/>
      <w:rPr>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rPr>
        <w:sz w:val="18"/>
      </w:rPr>
    </w:pPr>
  </w:p>
  <w:p w:rsidR="0093584E" w:rsidRDefault="0093584E">
    <w:pPr>
      <w:pStyle w:val="Footer"/>
      <w:rPr>
        <w:sz w:val="18"/>
      </w:rPr>
    </w:pPr>
  </w:p>
  <w:p w:rsidR="0093584E" w:rsidRDefault="0093584E">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A27626">
      <w:rPr>
        <w:rStyle w:val="PageNumber"/>
        <w:noProof/>
        <w:sz w:val="18"/>
      </w:rPr>
      <w:t>3</w:t>
    </w:r>
    <w:r>
      <w:rPr>
        <w:rStyle w:val="PageNumber"/>
        <w:sz w:val="18"/>
      </w:rPr>
      <w:fldChar w:fldCharType="end"/>
    </w:r>
  </w:p>
  <w:p w:rsidR="0093584E" w:rsidRDefault="0093584E">
    <w:pPr>
      <w:pStyle w:val="Footer"/>
      <w:rPr>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Exhibit G - </w:t>
    </w:r>
    <w:r>
      <w:fldChar w:fldCharType="begin"/>
    </w:r>
    <w:r>
      <w:instrText xml:space="preserve"> PAGE   \* MERGEFORMAT </w:instrText>
    </w:r>
    <w:r>
      <w:fldChar w:fldCharType="separate"/>
    </w:r>
    <w:r w:rsidR="00A27626">
      <w:rPr>
        <w:noProof/>
      </w:rPr>
      <w:t>1</w:t>
    </w:r>
    <w:r>
      <w:rPr>
        <w:noProof/>
      </w:rPr>
      <w:fldChar w:fldCharType="end"/>
    </w:r>
  </w:p>
  <w:p w:rsidR="0093584E" w:rsidRPr="00795134" w:rsidRDefault="0093584E" w:rsidP="00795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pPr>
  </w:p>
  <w:p w:rsidR="0093584E" w:rsidRPr="00282D23" w:rsidRDefault="0093584E" w:rsidP="00116377">
    <w:pPr>
      <w:pStyle w:val="Footer"/>
      <w:tabs>
        <w:tab w:val="clear" w:pos="8640"/>
        <w:tab w:val="right" w:pos="9720"/>
      </w:tabs>
      <w:rPr>
        <w:rStyle w:val="PageNumber"/>
        <w:smallCaps/>
        <w:sz w:val="16"/>
        <w:szCs w:val="16"/>
      </w:rPr>
    </w:pPr>
    <w:r w:rsidRPr="00282D23">
      <w:rPr>
        <w:smallCaps/>
        <w:sz w:val="16"/>
        <w:szCs w:val="16"/>
      </w:rPr>
      <w:t xml:space="preserve">Design Professional </w:t>
    </w:r>
    <w:r>
      <w:rPr>
        <w:smallCaps/>
        <w:sz w:val="16"/>
        <w:szCs w:val="16"/>
      </w:rPr>
      <w:t>Contract for CM/GC Construction Projects</w:t>
    </w:r>
    <w:r w:rsidRPr="00282D23">
      <w:rPr>
        <w:smallCaps/>
        <w:sz w:val="16"/>
        <w:szCs w:val="16"/>
      </w:rPr>
      <w:t xml:space="preserve">                                                                                             </w:t>
    </w:r>
    <w:r w:rsidRPr="00282D23">
      <w:rPr>
        <w:rStyle w:val="PageNumber"/>
        <w:smallCaps/>
        <w:sz w:val="16"/>
        <w:szCs w:val="16"/>
      </w:rPr>
      <w:tab/>
    </w:r>
  </w:p>
  <w:p w:rsidR="0093584E" w:rsidRDefault="0093584E" w:rsidP="005A1EDC">
    <w:pPr>
      <w:pStyle w:val="Footer"/>
      <w:tabs>
        <w:tab w:val="clear" w:pos="8640"/>
        <w:tab w:val="right" w:pos="9720"/>
      </w:tabs>
      <w:rPr>
        <w:smallCaps/>
        <w:sz w:val="16"/>
        <w:szCs w:val="16"/>
      </w:rPr>
    </w:pPr>
    <w:r w:rsidRPr="00282D23">
      <w:rPr>
        <w:smallCaps/>
        <w:sz w:val="16"/>
        <w:szCs w:val="16"/>
      </w:rPr>
      <w:t xml:space="preserve">Version </w:t>
    </w:r>
    <w:r>
      <w:rPr>
        <w:smallCaps/>
        <w:sz w:val="16"/>
        <w:szCs w:val="16"/>
      </w:rPr>
      <w:t>June 17, 2016</w:t>
    </w:r>
  </w:p>
  <w:p w:rsidR="0093584E" w:rsidRPr="008F59A3" w:rsidRDefault="0093584E" w:rsidP="005A1EDC">
    <w:pPr>
      <w:pStyle w:val="Footer"/>
      <w:tabs>
        <w:tab w:val="clear" w:pos="8640"/>
        <w:tab w:val="right" w:pos="9720"/>
      </w:tabs>
      <w:rPr>
        <w:sz w:val="18"/>
        <w:szCs w:val="18"/>
      </w:rPr>
    </w:pPr>
    <w:r>
      <w:rPr>
        <w:smallCaps/>
        <w:sz w:val="16"/>
        <w:szCs w:val="16"/>
      </w:rPr>
      <w:t>Georgia Institute of Technology</w:t>
    </w:r>
    <w:r w:rsidRPr="00282D23">
      <w:rPr>
        <w:smallCaps/>
        <w:sz w:val="16"/>
        <w:szCs w:val="16"/>
      </w:rPr>
      <w:ptab w:relativeTo="indent" w:alignment="center" w:leader="none"/>
    </w:r>
    <w:r w:rsidRPr="00282D23">
      <w:rPr>
        <w:smallCaps/>
        <w:sz w:val="16"/>
        <w:szCs w:val="16"/>
      </w:rPr>
      <w:ptab w:relativeTo="margin" w:alignment="right" w:leader="none"/>
    </w:r>
    <w:r w:rsidRPr="00094114">
      <w:rPr>
        <w:smallCaps/>
        <w:sz w:val="18"/>
        <w:szCs w:val="18"/>
      </w:rPr>
      <w:tab/>
    </w:r>
    <w:r>
      <w:rPr>
        <w:smallCaps/>
        <w:sz w:val="16"/>
      </w:rPr>
      <w:tab/>
    </w:r>
  </w:p>
  <w:p w:rsidR="0093584E" w:rsidRDefault="0093584E" w:rsidP="005A1EDC">
    <w:pPr>
      <w:pStyle w:val="Footer"/>
      <w:jc w:val="center"/>
      <w:rPr>
        <w:sz w:val="18"/>
      </w:rPr>
    </w:pPr>
    <w:r>
      <w:rPr>
        <w:sz w:val="18"/>
      </w:rPr>
      <w:t>C</w:t>
    </w:r>
    <w:r w:rsidRPr="00EC32CD">
      <w:rPr>
        <w:sz w:val="14"/>
      </w:rPr>
      <w:t>ONTRACT</w:t>
    </w:r>
    <w:r>
      <w:rPr>
        <w:sz w:val="14"/>
      </w:rPr>
      <w:t xml:space="preserve"> - 2</w:t>
    </w:r>
  </w:p>
  <w:p w:rsidR="0093584E" w:rsidRPr="00BE0228" w:rsidRDefault="0093584E" w:rsidP="0095322D">
    <w:pPr>
      <w:pStyle w:val="Footer"/>
      <w:tabs>
        <w:tab w:val="clear" w:pos="8640"/>
        <w:tab w:val="left" w:pos="5040"/>
      </w:tabs>
      <w:jc w:val="left"/>
    </w:pPr>
    <w:r>
      <w:tab/>
    </w: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FORMS PACKET</w:t>
    </w:r>
  </w:p>
  <w:p w:rsidR="0093584E" w:rsidRPr="00795134" w:rsidRDefault="0093584E" w:rsidP="0079513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Statement of Probable Construction Cost Format – </w:t>
    </w:r>
    <w:r>
      <w:fldChar w:fldCharType="begin"/>
    </w:r>
    <w:r>
      <w:instrText xml:space="preserve"> PAGE   \* MERGEFORMAT </w:instrText>
    </w:r>
    <w:r>
      <w:fldChar w:fldCharType="separate"/>
    </w:r>
    <w:r w:rsidR="00A27626">
      <w:rPr>
        <w:noProof/>
      </w:rPr>
      <w:t>3</w:t>
    </w:r>
    <w:r>
      <w:rPr>
        <w:noProof/>
      </w:rPr>
      <w:fldChar w:fldCharType="end"/>
    </w:r>
  </w:p>
  <w:p w:rsidR="0093584E" w:rsidRPr="00795134" w:rsidRDefault="0093584E" w:rsidP="0079513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Certificates of Compliance – </w:t>
    </w:r>
    <w:r>
      <w:fldChar w:fldCharType="begin"/>
    </w:r>
    <w:r>
      <w:instrText xml:space="preserve"> PAGE   \* MERGEFORMAT </w:instrText>
    </w:r>
    <w:r>
      <w:fldChar w:fldCharType="separate"/>
    </w:r>
    <w:r w:rsidR="00A27626">
      <w:rPr>
        <w:noProof/>
      </w:rPr>
      <w:t>1</w:t>
    </w:r>
    <w:r>
      <w:rPr>
        <w:noProof/>
      </w:rPr>
      <w:fldChar w:fldCharType="end"/>
    </w:r>
  </w:p>
  <w:p w:rsidR="0093584E" w:rsidRPr="00795134" w:rsidRDefault="0093584E" w:rsidP="0079513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Advice on Construction Progress Format</w:t>
    </w:r>
  </w:p>
  <w:p w:rsidR="0093584E" w:rsidRPr="00795134" w:rsidRDefault="0093584E" w:rsidP="0079513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Certificate of Material Completion - </w:t>
    </w:r>
    <w:r>
      <w:fldChar w:fldCharType="begin"/>
    </w:r>
    <w:r>
      <w:instrText xml:space="preserve"> PAGE   \* MERGEFORMAT </w:instrText>
    </w:r>
    <w:r>
      <w:fldChar w:fldCharType="separate"/>
    </w:r>
    <w:r w:rsidR="00A27626">
      <w:rPr>
        <w:noProof/>
      </w:rPr>
      <w:t>2</w:t>
    </w:r>
    <w:r>
      <w:rPr>
        <w:noProof/>
      </w:rPr>
      <w:fldChar w:fldCharType="end"/>
    </w:r>
  </w:p>
  <w:p w:rsidR="0093584E" w:rsidRPr="00795134" w:rsidRDefault="0093584E" w:rsidP="00795134">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Certificate of Final Completion - </w:t>
    </w:r>
    <w:r>
      <w:fldChar w:fldCharType="begin"/>
    </w:r>
    <w:r>
      <w:instrText xml:space="preserve"> PAGE   \* MERGEFORMAT </w:instrText>
    </w:r>
    <w:r>
      <w:fldChar w:fldCharType="separate"/>
    </w:r>
    <w:r w:rsidR="00A27626">
      <w:rPr>
        <w:noProof/>
      </w:rPr>
      <w:t>2</w:t>
    </w:r>
    <w:r>
      <w:rPr>
        <w:noProof/>
      </w:rPr>
      <w:fldChar w:fldCharType="end"/>
    </w:r>
  </w:p>
  <w:p w:rsidR="0093584E" w:rsidRPr="00795134" w:rsidRDefault="0093584E" w:rsidP="00795134">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Schedule of Credits</w:t>
    </w:r>
  </w:p>
  <w:p w:rsidR="0093584E" w:rsidRPr="00795134" w:rsidRDefault="0093584E" w:rsidP="00795134">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Capital Asset Accounting - </w:t>
    </w:r>
    <w:r>
      <w:fldChar w:fldCharType="begin"/>
    </w:r>
    <w:r>
      <w:instrText xml:space="preserve"> PAGE   \* MERGEFORMAT </w:instrText>
    </w:r>
    <w:r>
      <w:fldChar w:fldCharType="separate"/>
    </w:r>
    <w:r w:rsidR="00A27626">
      <w:rPr>
        <w:noProof/>
      </w:rPr>
      <w:t>3</w:t>
    </w:r>
    <w:r>
      <w:rPr>
        <w:noProof/>
      </w:rPr>
      <w:fldChar w:fldCharType="end"/>
    </w:r>
  </w:p>
  <w:p w:rsidR="0093584E" w:rsidRPr="00795134" w:rsidRDefault="0093584E" w:rsidP="00795134">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jc w:val="center"/>
    </w:pPr>
    <w:r>
      <w:t xml:space="preserve">Commissioning Checklist - </w:t>
    </w:r>
    <w:r>
      <w:fldChar w:fldCharType="begin"/>
    </w:r>
    <w:r>
      <w:instrText xml:space="preserve"> PAGE   \* MERGEFORMAT </w:instrText>
    </w:r>
    <w:r>
      <w:fldChar w:fldCharType="separate"/>
    </w:r>
    <w:r w:rsidR="00A27626">
      <w:rPr>
        <w:noProof/>
      </w:rPr>
      <w:t>2</w:t>
    </w:r>
    <w:r>
      <w:rPr>
        <w:noProof/>
      </w:rPr>
      <w:fldChar w:fldCharType="end"/>
    </w:r>
  </w:p>
  <w:p w:rsidR="0093584E" w:rsidRPr="00795134" w:rsidRDefault="0093584E" w:rsidP="00795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rsidP="004E55ED">
    <w:pPr>
      <w:pStyle w:val="Footer"/>
    </w:pPr>
  </w:p>
  <w:p w:rsidR="0093584E" w:rsidRDefault="0093584E" w:rsidP="004E55ED">
    <w:pPr>
      <w:pStyle w:val="Footer"/>
    </w:pPr>
  </w:p>
  <w:p w:rsidR="0093584E" w:rsidRDefault="0093584E" w:rsidP="004E55ED">
    <w:pPr>
      <w:pStyle w:val="Footer"/>
    </w:pPr>
  </w:p>
  <w:p w:rsidR="0093584E" w:rsidRPr="00282D23" w:rsidRDefault="0093584E" w:rsidP="004E55ED">
    <w:pPr>
      <w:pStyle w:val="Footer"/>
      <w:rPr>
        <w:sz w:val="16"/>
        <w:szCs w:val="16"/>
      </w:rPr>
    </w:pPr>
    <w:r w:rsidRPr="00282D23">
      <w:rPr>
        <w:sz w:val="16"/>
        <w:szCs w:val="16"/>
      </w:rPr>
      <w:t>Design</w:t>
    </w:r>
    <w:r>
      <w:rPr>
        <w:sz w:val="16"/>
        <w:szCs w:val="16"/>
      </w:rPr>
      <w:t xml:space="preserve"> </w:t>
    </w:r>
    <w:r w:rsidRPr="00282D23">
      <w:rPr>
        <w:sz w:val="16"/>
        <w:szCs w:val="16"/>
      </w:rPr>
      <w:t xml:space="preserve">Professional </w:t>
    </w:r>
    <w:r>
      <w:rPr>
        <w:sz w:val="16"/>
        <w:szCs w:val="16"/>
      </w:rPr>
      <w:t>Contract for CM/GC Construction Projects</w:t>
    </w:r>
    <w:r w:rsidRPr="00282D23">
      <w:rPr>
        <w:sz w:val="16"/>
        <w:szCs w:val="16"/>
      </w:rPr>
      <w:tab/>
      <w:t xml:space="preserve"> </w:t>
    </w:r>
    <w:r w:rsidRPr="00282D23">
      <w:rPr>
        <w:sz w:val="16"/>
        <w:szCs w:val="16"/>
      </w:rPr>
      <w:tab/>
    </w:r>
  </w:p>
  <w:p w:rsidR="0093584E" w:rsidRDefault="0093584E" w:rsidP="004E55ED">
    <w:pPr>
      <w:pStyle w:val="Footer"/>
      <w:rPr>
        <w:sz w:val="16"/>
        <w:szCs w:val="16"/>
      </w:rPr>
    </w:pPr>
    <w:r>
      <w:rPr>
        <w:sz w:val="16"/>
        <w:szCs w:val="16"/>
      </w:rPr>
      <w:t>Version June 17, 2016</w:t>
    </w:r>
  </w:p>
  <w:p w:rsidR="0093584E" w:rsidRDefault="0093584E" w:rsidP="004E55ED">
    <w:pPr>
      <w:pStyle w:val="Footer"/>
    </w:pPr>
    <w:r>
      <w:rPr>
        <w:sz w:val="16"/>
        <w:szCs w:val="16"/>
      </w:rPr>
      <w:t>Georgia Institute of Technology</w:t>
    </w:r>
    <w:r>
      <w:tab/>
    </w:r>
    <w:r>
      <w:tab/>
    </w:r>
  </w:p>
  <w:p w:rsidR="0093584E" w:rsidRDefault="0093584E">
    <w:pPr>
      <w:pStyle w:val="Footer"/>
      <w:jc w:val="center"/>
    </w:pPr>
    <w:r>
      <w:t xml:space="preserve">Contract </w:t>
    </w:r>
  </w:p>
  <w:p w:rsidR="0093584E" w:rsidRDefault="0093584E" w:rsidP="005A1EDC">
    <w:pPr>
      <w:pStyle w:val="Footer"/>
      <w:tabs>
        <w:tab w:val="clear" w:pos="4320"/>
        <w:tab w:val="clear" w:pos="8640"/>
        <w:tab w:val="left" w:pos="52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pPr>
  </w:p>
  <w:p w:rsidR="0093584E" w:rsidRPr="00282D23" w:rsidRDefault="0093584E" w:rsidP="00116377">
    <w:pPr>
      <w:pStyle w:val="Footer"/>
      <w:tabs>
        <w:tab w:val="clear" w:pos="8640"/>
        <w:tab w:val="right" w:pos="9720"/>
      </w:tabs>
      <w:rPr>
        <w:rStyle w:val="PageNumber"/>
        <w:smallCaps/>
        <w:sz w:val="16"/>
        <w:szCs w:val="16"/>
      </w:rPr>
    </w:pPr>
    <w:r w:rsidRPr="00282D23">
      <w:rPr>
        <w:smallCaps/>
        <w:sz w:val="16"/>
        <w:szCs w:val="16"/>
      </w:rPr>
      <w:t xml:space="preserve">Design Professional </w:t>
    </w:r>
    <w:r>
      <w:rPr>
        <w:smallCaps/>
        <w:sz w:val="16"/>
        <w:szCs w:val="16"/>
      </w:rPr>
      <w:t>Contract for CM/GC Construction Projects</w:t>
    </w:r>
    <w:r w:rsidRPr="00282D23">
      <w:rPr>
        <w:smallCaps/>
        <w:sz w:val="16"/>
        <w:szCs w:val="16"/>
      </w:rPr>
      <w:t xml:space="preserve">                                                                                             </w:t>
    </w:r>
    <w:r w:rsidRPr="00282D23">
      <w:rPr>
        <w:rStyle w:val="PageNumber"/>
        <w:smallCaps/>
        <w:sz w:val="16"/>
        <w:szCs w:val="16"/>
      </w:rPr>
      <w:tab/>
    </w:r>
  </w:p>
  <w:p w:rsidR="0093584E" w:rsidRDefault="0093584E" w:rsidP="00282D23">
    <w:pPr>
      <w:pStyle w:val="Footer"/>
      <w:tabs>
        <w:tab w:val="clear" w:pos="8640"/>
        <w:tab w:val="right" w:pos="9720"/>
      </w:tabs>
      <w:rPr>
        <w:smallCaps/>
        <w:sz w:val="16"/>
        <w:szCs w:val="16"/>
      </w:rPr>
    </w:pPr>
    <w:r>
      <w:rPr>
        <w:smallCaps/>
        <w:sz w:val="16"/>
        <w:szCs w:val="16"/>
      </w:rPr>
      <w:t>Version June 17, 2016</w:t>
    </w:r>
  </w:p>
  <w:p w:rsidR="0093584E" w:rsidRPr="008F59A3" w:rsidRDefault="0093584E" w:rsidP="00282D23">
    <w:pPr>
      <w:pStyle w:val="Footer"/>
      <w:tabs>
        <w:tab w:val="clear" w:pos="8640"/>
        <w:tab w:val="right" w:pos="9720"/>
      </w:tabs>
      <w:rPr>
        <w:sz w:val="18"/>
        <w:szCs w:val="18"/>
      </w:rPr>
    </w:pPr>
    <w:r>
      <w:rPr>
        <w:smallCaps/>
        <w:sz w:val="16"/>
        <w:szCs w:val="16"/>
      </w:rPr>
      <w:t>Georgia Institute of Technology</w:t>
    </w:r>
    <w:r w:rsidRPr="00282D23">
      <w:rPr>
        <w:smallCaps/>
        <w:sz w:val="16"/>
        <w:szCs w:val="16"/>
      </w:rPr>
      <w:ptab w:relativeTo="indent" w:alignment="center" w:leader="none"/>
    </w:r>
    <w:r w:rsidRPr="00282D23">
      <w:rPr>
        <w:smallCaps/>
        <w:sz w:val="16"/>
        <w:szCs w:val="16"/>
      </w:rPr>
      <w:ptab w:relativeTo="margin" w:alignment="right" w:leader="none"/>
    </w:r>
    <w:r w:rsidRPr="00094114">
      <w:rPr>
        <w:smallCaps/>
        <w:sz w:val="18"/>
        <w:szCs w:val="18"/>
      </w:rPr>
      <w:tab/>
    </w:r>
    <w:r>
      <w:rPr>
        <w:smallCaps/>
        <w:sz w:val="16"/>
      </w:rPr>
      <w:tab/>
    </w:r>
  </w:p>
  <w:p w:rsidR="0093584E" w:rsidRDefault="0093584E" w:rsidP="00E52017">
    <w:pPr>
      <w:pStyle w:val="Footer"/>
      <w:jc w:val="center"/>
    </w:pPr>
    <w:sdt>
      <w:sdtPr>
        <w:id w:val="405278965"/>
        <w:docPartObj>
          <w:docPartGallery w:val="Page Numbers (Bottom of Page)"/>
          <w:docPartUnique/>
        </w:docPartObj>
      </w:sdtPr>
      <w:sdtEndPr>
        <w:rPr>
          <w:noProof/>
        </w:rPr>
      </w:sdtEndPr>
      <w:sdtContent>
        <w:r>
          <w:t xml:space="preserve">Contract - </w:t>
        </w:r>
        <w:r>
          <w:fldChar w:fldCharType="begin"/>
        </w:r>
        <w:r>
          <w:instrText xml:space="preserve"> PAGE   \* MERGEFORMAT </w:instrText>
        </w:r>
        <w:r>
          <w:fldChar w:fldCharType="separate"/>
        </w:r>
        <w:r w:rsidR="00A27626">
          <w:rPr>
            <w:noProof/>
          </w:rPr>
          <w:t>4</w:t>
        </w:r>
        <w:r>
          <w:rPr>
            <w:noProof/>
          </w:rPr>
          <w:fldChar w:fldCharType="end"/>
        </w:r>
      </w:sdtContent>
    </w:sdt>
  </w:p>
  <w:p w:rsidR="0093584E" w:rsidRPr="00BE0228" w:rsidRDefault="0093584E" w:rsidP="0095322D">
    <w:pPr>
      <w:pStyle w:val="Footer"/>
      <w:tabs>
        <w:tab w:val="clear" w:pos="8640"/>
        <w:tab w:val="left" w:pos="5040"/>
      </w:tabs>
      <w:jc w:val="left"/>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rsidP="007465AF">
    <w:pPr>
      <w:pStyle w:val="Footer"/>
      <w:jc w:val="center"/>
      <w:rPr>
        <w:sz w:val="18"/>
      </w:rPr>
    </w:pPr>
    <w:r>
      <w:rPr>
        <w:smallCaps/>
        <w:sz w:val="18"/>
      </w:rPr>
      <w:t>Exhibits - Index</w:t>
    </w:r>
  </w:p>
  <w:p w:rsidR="0093584E" w:rsidRDefault="0093584E">
    <w:pPr>
      <w:pStyle w:val="Footer"/>
      <w:rPr>
        <w:sz w:val="18"/>
      </w:rPr>
    </w:pPr>
  </w:p>
  <w:p w:rsidR="0093584E" w:rsidRDefault="0093584E">
    <w:pPr>
      <w:pStyle w:val="Footer"/>
      <w:jc w:val="center"/>
      <w:rPr>
        <w:sz w:val="18"/>
      </w:rPr>
    </w:pP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rsidP="00EB3537">
    <w:pPr>
      <w:pStyle w:val="Footer"/>
      <w:jc w:val="center"/>
      <w:rPr>
        <w:sz w:val="18"/>
      </w:rPr>
    </w:pPr>
    <w:r>
      <w:rPr>
        <w:rStyle w:val="PageNumber"/>
        <w:sz w:val="18"/>
      </w:rPr>
      <w:t>Exhibit A –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46249"/>
      <w:docPartObj>
        <w:docPartGallery w:val="Page Numbers (Bottom of Page)"/>
        <w:docPartUnique/>
      </w:docPartObj>
    </w:sdtPr>
    <w:sdtEndPr>
      <w:rPr>
        <w:noProof/>
      </w:rPr>
    </w:sdtEndPr>
    <w:sdtContent>
      <w:p w:rsidR="0093584E" w:rsidRDefault="0093584E">
        <w:pPr>
          <w:pStyle w:val="Footer"/>
          <w:jc w:val="center"/>
        </w:pPr>
        <w:r>
          <w:t xml:space="preserve">Exhibit A-1 – </w:t>
        </w:r>
        <w:r>
          <w:fldChar w:fldCharType="begin"/>
        </w:r>
        <w:r>
          <w:instrText xml:space="preserve"> PAGE   \* MERGEFORMAT </w:instrText>
        </w:r>
        <w:r>
          <w:fldChar w:fldCharType="separate"/>
        </w:r>
        <w:r w:rsidR="00A27626">
          <w:rPr>
            <w:noProof/>
          </w:rPr>
          <w:t>1</w:t>
        </w:r>
        <w:r>
          <w:rPr>
            <w:noProof/>
          </w:rPr>
          <w:fldChar w:fldCharType="end"/>
        </w:r>
      </w:p>
    </w:sdtContent>
  </w:sdt>
  <w:p w:rsidR="0093584E" w:rsidRDefault="0093584E" w:rsidP="006E3701">
    <w:pPr>
      <w:pStyle w:val="Footer"/>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4E" w:rsidRDefault="0093584E">
      <w:r>
        <w:separator/>
      </w:r>
    </w:p>
  </w:footnote>
  <w:footnote w:type="continuationSeparator" w:id="0">
    <w:p w:rsidR="0093584E" w:rsidRDefault="0093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8"/>
      </w:rPr>
    </w:pPr>
    <w:r>
      <w:rPr>
        <w:smallCaps/>
        <w:noProof/>
        <w:sz w:val="16"/>
        <w:szCs w:val="16"/>
      </w:rPr>
      <mc:AlternateContent>
        <mc:Choice Requires="wpg">
          <w:drawing>
            <wp:anchor distT="0" distB="0" distL="114300" distR="114300" simplePos="0" relativeHeight="251862016" behindDoc="1" locked="0" layoutInCell="1" allowOverlap="1" wp14:anchorId="530D09CD" wp14:editId="363DCF3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28AAE5"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6"/>
      </w:rPr>
    </w:pPr>
    <w:r>
      <w:rPr>
        <w:smallCaps/>
        <w:sz w:val="16"/>
      </w:rPr>
      <w:t>Exhibits</w:t>
    </w:r>
  </w:p>
  <w:p w:rsidR="0093584E" w:rsidRDefault="0093584E">
    <w:pPr>
      <w:pStyle w:val="Header"/>
      <w:jc w:val="right"/>
      <w:rPr>
        <w:smallCaps/>
        <w:sz w:val="16"/>
      </w:rPr>
    </w:pPr>
    <w:r>
      <w:rPr>
        <w:smallCaps/>
        <w:sz w:val="16"/>
      </w:rPr>
      <w:t>Exhibit B – Schedule of Anticipated Meetings &amp; Site Visits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4A800" id="_x0000_t202" coordsize="21600,21600" o:spt="202" path="m,l,21600r21600,l21600,xe">
              <v:stroke joinstyle="miter"/>
              <v:path gradientshapeok="t" o:connecttype="rect"/>
            </v:shapetype>
            <v:shape id="WordArt 127" o:spid="_x0000_s1026" type="#_x0000_t202" style="position:absolute;margin-left:0;margin-top:0;width:685.25pt;height:76.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6"/>
      </w:rPr>
    </w:pPr>
    <w:r>
      <w:rPr>
        <w:noProof/>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BCB182" id="_x0000_t202" coordsize="21600,21600" o:spt="202" path="m,l,21600r21600,l21600,xe">
              <v:stroke joinstyle="miter"/>
              <v:path gradientshapeok="t" o:connecttype="rect"/>
            </v:shapetype>
            <v:shape id="WordArt 128" o:spid="_x0000_s1026" type="#_x0000_t202" style="position:absolute;margin-left:0;margin-top:0;width:685.25pt;height:76.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93584E" w:rsidRDefault="0093584E">
    <w:pPr>
      <w:pStyle w:val="Header"/>
      <w:jc w:val="right"/>
      <w:rPr>
        <w:smallCaps/>
        <w:sz w:val="20"/>
      </w:rPr>
    </w:pPr>
    <w:r>
      <w:rPr>
        <w:smallCaps/>
        <w:sz w:val="16"/>
      </w:rPr>
      <w:t>exhibit c – owner’s Project Development File or program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63990D" id="_x0000_t202" coordsize="21600,21600" o:spt="202" path="m,l,21600r21600,l21600,xe">
              <v:stroke joinstyle="miter"/>
              <v:path gradientshapeok="t" o:connecttype="rect"/>
            </v:shapetype>
            <v:shape id="WordArt 126" o:spid="_x0000_s1026" type="#_x0000_t202" style="position:absolute;margin-left:0;margin-top:0;width:685.25pt;height:76.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EC56F8" id="_x0000_t202" coordsize="21600,21600" o:spt="202" path="m,l,21600r21600,l21600,xe">
              <v:stroke joinstyle="miter"/>
              <v:path gradientshapeok="t" o:connecttype="rect"/>
            </v:shapetype>
            <v:shape id="WordArt 130" o:spid="_x0000_s1026" type="#_x0000_t202" style="position:absolute;margin-left:0;margin-top:0;width:685.25pt;height:76.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37CF0F" id="_x0000_t202" coordsize="21600,21600" o:spt="202" path="m,l,21600r21600,l21600,xe">
              <v:stroke joinstyle="miter"/>
              <v:path gradientshapeok="t" o:connecttype="rect"/>
            </v:shapetype>
            <v:shape id="WordArt 129" o:spid="_x0000_s1026" type="#_x0000_t202" style="position:absolute;margin-left:0;margin-top:0;width:685.25pt;height:76.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6"/>
      </w:rPr>
    </w:pPr>
    <w:r>
      <w:rPr>
        <w:smallCaps/>
        <w:sz w:val="16"/>
      </w:rPr>
      <w:t>Exhibits</w:t>
    </w:r>
  </w:p>
  <w:p w:rsidR="0093584E" w:rsidRDefault="0093584E">
    <w:pPr>
      <w:pStyle w:val="Header"/>
      <w:jc w:val="right"/>
      <w:rPr>
        <w:smallCaps/>
        <w:sz w:val="16"/>
      </w:rPr>
    </w:pPr>
    <w:r>
      <w:rPr>
        <w:smallCaps/>
        <w:sz w:val="16"/>
      </w:rPr>
      <w:t xml:space="preserve">Exhibit D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6"/>
      </w:rPr>
    </w:pPr>
    <w:r>
      <w:rPr>
        <w:smallCaps/>
        <w:sz w:val="16"/>
      </w:rPr>
      <w:t>Exhibits</w:t>
    </w:r>
  </w:p>
  <w:p w:rsidR="0093584E" w:rsidRDefault="0093584E">
    <w:pPr>
      <w:pStyle w:val="Header"/>
      <w:jc w:val="right"/>
      <w:rPr>
        <w:smallCaps/>
        <w:sz w:val="16"/>
      </w:rPr>
    </w:pPr>
    <w:r>
      <w:rPr>
        <w:smallCaps/>
        <w:sz w:val="16"/>
      </w:rPr>
      <w:t>Exhibit 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8"/>
      </w:rPr>
    </w:pPr>
    <w:r>
      <w:rPr>
        <w:smallCaps/>
        <w:sz w:val="18"/>
      </w:rPr>
      <w:t>Exhibits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6625" type="#_x0000_t136" style="position:absolute;left:0;text-align:left;margin-left:0;margin-top:0;width:543.8pt;height:217.5pt;rotation:315;z-index:-251442176"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rsidP="00EA5AB1">
    <w:pPr>
      <w:pStyle w:val="Header"/>
      <w:jc w:val="center"/>
      <w:rPr>
        <w:sz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6"/>
      </w:rPr>
    </w:pPr>
    <w:r>
      <w:rPr>
        <w:noProof/>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0B6B5E" id="_x0000_t202" coordsize="21600,21600" o:spt="202" path="m,l,21600r21600,l21600,xe">
              <v:stroke joinstyle="miter"/>
              <v:path gradientshapeok="t" o:connecttype="rect"/>
            </v:shapetype>
            <v:shape id="WordArt 140" o:spid="_x0000_s1026" type="#_x0000_t202" style="position:absolute;margin-left:0;margin-top:0;width:685.25pt;height:76.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rsidR="0093584E" w:rsidRDefault="0093584E">
    <w:pPr>
      <w:pStyle w:val="Header"/>
      <w:jc w:val="right"/>
      <w:rPr>
        <w:smallCaps/>
        <w:sz w:val="16"/>
      </w:rPr>
    </w:pPr>
    <w:r>
      <w:rPr>
        <w:smallCaps/>
        <w:sz w:val="16"/>
      </w:rPr>
      <w:t>Exhibit F – Site Memorandum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07A4" id="_x0000_t202" coordsize="21600,21600" o:spt="202" path="m,l,21600r21600,l21600,xe">
              <v:stroke joinstyle="miter"/>
              <v:path gradientshapeok="t" o:connecttype="rect"/>
            </v:shapetype>
            <v:shape id="WordArt 138" o:spid="_x0000_s1026" type="#_x0000_t202" style="position:absolute;margin-left:0;margin-top:0;width:685.25pt;height:76.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8"/>
      </w:rPr>
    </w:pPr>
    <w:r>
      <w:rPr>
        <w:smallCaps/>
        <w:sz w:val="18"/>
      </w:rPr>
      <w:t>Exhibits</w:t>
    </w:r>
  </w:p>
  <w:p w:rsidR="0093584E" w:rsidRDefault="0093584E">
    <w:pPr>
      <w:pStyle w:val="Header"/>
      <w:jc w:val="right"/>
      <w:rPr>
        <w:smallCaps/>
        <w:sz w:val="18"/>
      </w:rPr>
    </w:pPr>
    <w:r>
      <w:rPr>
        <w:smallCaps/>
        <w:sz w:val="18"/>
      </w:rPr>
      <w:t xml:space="preserve">Exhibit F – Site Memorandum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8"/>
      </w:rPr>
    </w:pPr>
    <w:r>
      <w:rPr>
        <w:smallCaps/>
        <w:sz w:val="18"/>
      </w:rPr>
      <w:t>Exhibits</w:t>
    </w:r>
  </w:p>
  <w:p w:rsidR="0093584E" w:rsidRDefault="0093584E">
    <w:pPr>
      <w:pStyle w:val="Header"/>
      <w:jc w:val="right"/>
      <w:rPr>
        <w:smallCaps/>
        <w:sz w:val="18"/>
      </w:rPr>
    </w:pPr>
    <w:r>
      <w:rPr>
        <w:smallCaps/>
        <w:sz w:val="18"/>
      </w:rPr>
      <w:t>Exhibit G – Owner’s Instructions to Design Professionals</w:t>
    </w:r>
  </w:p>
  <w:p w:rsidR="0093584E" w:rsidRDefault="0093584E">
    <w:pPr>
      <w:pStyle w:val="Header"/>
      <w:jc w:val="right"/>
      <w:rPr>
        <w:sz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8"/>
      </w:rPr>
    </w:pPr>
    <w:r>
      <w:rPr>
        <w:smallCaps/>
        <w:sz w:val="18"/>
      </w:rPr>
      <w:t>Forms</w:t>
    </w:r>
  </w:p>
  <w:p w:rsidR="0093584E" w:rsidRDefault="0093584E">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8"/>
      </w:rPr>
    </w:pPr>
    <w:r>
      <w:rPr>
        <w:smallCaps/>
        <w:sz w:val="18"/>
      </w:rPr>
      <w:t>exhibits</w:t>
    </w:r>
  </w:p>
  <w:p w:rsidR="0093584E" w:rsidRDefault="0093584E">
    <w:pPr>
      <w:pStyle w:val="Header"/>
      <w:jc w:val="right"/>
      <w:rPr>
        <w:smallCaps/>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8"/>
      </w:rPr>
    </w:pPr>
    <w:r>
      <w:rPr>
        <w:smallCaps/>
        <w:sz w:val="18"/>
      </w:rPr>
      <w:t>Exhibits</w:t>
    </w:r>
  </w:p>
  <w:p w:rsidR="0093584E" w:rsidRDefault="0093584E">
    <w:pPr>
      <w:pStyle w:val="Header"/>
      <w:jc w:val="right"/>
      <w:rPr>
        <w:smallCaps/>
        <w:sz w:val="18"/>
      </w:rPr>
    </w:pPr>
    <w:r>
      <w:rPr>
        <w:smallCaps/>
        <w:sz w:val="18"/>
      </w:rPr>
      <w:t>Exhibit A -1– Schedule of Hourly Rates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4A6ADA" id="_x0000_t202" coordsize="21600,21600" o:spt="202" path="m,l,21600r21600,l21600,xe">
              <v:stroke joinstyle="miter"/>
              <v:path gradientshapeok="t" o:connecttype="rect"/>
            </v:shapetype>
            <v:shape id="WordArt 121" o:spid="_x0000_s1026" type="#_x0000_t202" style="position:absolute;margin-left:0;margin-top:0;width:685.25pt;height:76.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jc w:val="right"/>
      <w:rPr>
        <w:smallCaps/>
        <w:sz w:val="16"/>
      </w:rPr>
    </w:pPr>
    <w:r>
      <w:rPr>
        <w:noProof/>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C4D2E4" id="_x0000_t202" coordsize="21600,21600" o:spt="202" path="m,l,21600r21600,l21600,xe">
              <v:stroke joinstyle="miter"/>
              <v:path gradientshapeok="t" o:connecttype="rect"/>
            </v:shapetype>
            <v:shape id="WordArt 122" o:spid="_x0000_s1026" type="#_x0000_t202" style="position:absolute;margin-left:0;margin-top:0;width:685.25pt;height:76.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93584E" w:rsidRDefault="0093584E">
    <w:pPr>
      <w:pStyle w:val="Header"/>
      <w:jc w:val="right"/>
      <w:rPr>
        <w:smallCaps/>
        <w:sz w:val="16"/>
      </w:rPr>
    </w:pPr>
    <w:r>
      <w:rPr>
        <w:smallCaps/>
        <w:sz w:val="16"/>
      </w:rPr>
      <w:t>exhibit B – Schedule of Anticipated Meetings &amp; Site Visits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4E" w:rsidRDefault="0093584E">
    <w:pPr>
      <w:pStyle w:val="Header"/>
    </w:pPr>
    <w:r>
      <w:rPr>
        <w:noProof/>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77662F" id="_x0000_t202" coordsize="21600,21600" o:spt="202" path="m,l,21600r21600,l21600,xe">
              <v:stroke joinstyle="miter"/>
              <v:path gradientshapeok="t" o:connecttype="rect"/>
            </v:shapetype>
            <v:shape id="WordArt 120" o:spid="_x0000_s1026" type="#_x0000_t202" style="position:absolute;margin-left:0;margin-top:0;width:685.25pt;height:76.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775125"/>
    <w:multiLevelType w:val="hybridMultilevel"/>
    <w:tmpl w:val="82FA2E26"/>
    <w:lvl w:ilvl="0" w:tplc="6772E0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6">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7">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2">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27"/>
  </w:num>
  <w:num w:numId="4">
    <w:abstractNumId w:val="34"/>
  </w:num>
  <w:num w:numId="5">
    <w:abstractNumId w:val="8"/>
  </w:num>
  <w:num w:numId="6">
    <w:abstractNumId w:val="3"/>
  </w:num>
  <w:num w:numId="7">
    <w:abstractNumId w:val="23"/>
  </w:num>
  <w:num w:numId="8">
    <w:abstractNumId w:val="31"/>
  </w:num>
  <w:num w:numId="9">
    <w:abstractNumId w:val="25"/>
  </w:num>
  <w:num w:numId="10">
    <w:abstractNumId w:val="5"/>
  </w:num>
  <w:num w:numId="11">
    <w:abstractNumId w:val="1"/>
  </w:num>
  <w:num w:numId="12">
    <w:abstractNumId w:val="37"/>
  </w:num>
  <w:num w:numId="13">
    <w:abstractNumId w:val="33"/>
  </w:num>
  <w:num w:numId="14">
    <w:abstractNumId w:val="29"/>
  </w:num>
  <w:num w:numId="15">
    <w:abstractNumId w:val="28"/>
  </w:num>
  <w:num w:numId="16">
    <w:abstractNumId w:val="20"/>
  </w:num>
  <w:num w:numId="17">
    <w:abstractNumId w:val="32"/>
  </w:num>
  <w:num w:numId="18">
    <w:abstractNumId w:val="17"/>
  </w:num>
  <w:num w:numId="19">
    <w:abstractNumId w:val="36"/>
  </w:num>
  <w:num w:numId="20">
    <w:abstractNumId w:val="7"/>
  </w:num>
  <w:num w:numId="21">
    <w:abstractNumId w:val="11"/>
  </w:num>
  <w:num w:numId="22">
    <w:abstractNumId w:val="0"/>
  </w:num>
  <w:num w:numId="23">
    <w:abstractNumId w:val="19"/>
  </w:num>
  <w:num w:numId="24">
    <w:abstractNumId w:val="35"/>
  </w:num>
  <w:num w:numId="25">
    <w:abstractNumId w:val="13"/>
  </w:num>
  <w:num w:numId="26">
    <w:abstractNumId w:val="2"/>
  </w:num>
  <w:num w:numId="27">
    <w:abstractNumId w:val="12"/>
  </w:num>
  <w:num w:numId="28">
    <w:abstractNumId w:val="9"/>
  </w:num>
  <w:num w:numId="29">
    <w:abstractNumId w:val="14"/>
  </w:num>
  <w:num w:numId="30">
    <w:abstractNumId w:val="22"/>
  </w:num>
  <w:num w:numId="31">
    <w:abstractNumId w:val="15"/>
  </w:num>
  <w:num w:numId="32">
    <w:abstractNumId w:val="30"/>
  </w:num>
  <w:num w:numId="33">
    <w:abstractNumId w:val="6"/>
  </w:num>
  <w:num w:numId="34">
    <w:abstractNumId w:val="18"/>
  </w:num>
  <w:num w:numId="35">
    <w:abstractNumId w:val="10"/>
  </w:num>
  <w:num w:numId="36">
    <w:abstractNumId w:val="26"/>
  </w:num>
  <w:num w:numId="37">
    <w:abstractNumId w:val="24"/>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53339"/>
    <w:rsid w:val="00054F7E"/>
    <w:rsid w:val="0005710B"/>
    <w:rsid w:val="00057A8C"/>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16377"/>
    <w:rsid w:val="00147A98"/>
    <w:rsid w:val="0015265A"/>
    <w:rsid w:val="00155B4B"/>
    <w:rsid w:val="00174B77"/>
    <w:rsid w:val="001766C6"/>
    <w:rsid w:val="00181FEB"/>
    <w:rsid w:val="00190A3B"/>
    <w:rsid w:val="001946A3"/>
    <w:rsid w:val="00195465"/>
    <w:rsid w:val="00196BDC"/>
    <w:rsid w:val="001A17A9"/>
    <w:rsid w:val="001A4BEA"/>
    <w:rsid w:val="001A7581"/>
    <w:rsid w:val="001C1F96"/>
    <w:rsid w:val="001D0D6E"/>
    <w:rsid w:val="001D282F"/>
    <w:rsid w:val="001D5369"/>
    <w:rsid w:val="001E52EA"/>
    <w:rsid w:val="001F5625"/>
    <w:rsid w:val="002023C7"/>
    <w:rsid w:val="00204886"/>
    <w:rsid w:val="002138CC"/>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82D23"/>
    <w:rsid w:val="002936CF"/>
    <w:rsid w:val="002A455A"/>
    <w:rsid w:val="002A4C03"/>
    <w:rsid w:val="002B0F3E"/>
    <w:rsid w:val="002C663F"/>
    <w:rsid w:val="002C7F2A"/>
    <w:rsid w:val="002D539A"/>
    <w:rsid w:val="002D7373"/>
    <w:rsid w:val="002E381B"/>
    <w:rsid w:val="002F0DAC"/>
    <w:rsid w:val="002F3466"/>
    <w:rsid w:val="002F39AE"/>
    <w:rsid w:val="003072B0"/>
    <w:rsid w:val="00311F92"/>
    <w:rsid w:val="0031429A"/>
    <w:rsid w:val="00314DB9"/>
    <w:rsid w:val="0031664F"/>
    <w:rsid w:val="00326001"/>
    <w:rsid w:val="00326FE7"/>
    <w:rsid w:val="00340196"/>
    <w:rsid w:val="0034342C"/>
    <w:rsid w:val="00344A10"/>
    <w:rsid w:val="00345A24"/>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0196"/>
    <w:rsid w:val="003E31F6"/>
    <w:rsid w:val="003E6FB4"/>
    <w:rsid w:val="004036A7"/>
    <w:rsid w:val="00404C80"/>
    <w:rsid w:val="00404CA6"/>
    <w:rsid w:val="0040782F"/>
    <w:rsid w:val="004236C7"/>
    <w:rsid w:val="0042660A"/>
    <w:rsid w:val="0043635D"/>
    <w:rsid w:val="00442F2B"/>
    <w:rsid w:val="00445252"/>
    <w:rsid w:val="004503AA"/>
    <w:rsid w:val="00456661"/>
    <w:rsid w:val="00461EAE"/>
    <w:rsid w:val="00464BAA"/>
    <w:rsid w:val="004705DD"/>
    <w:rsid w:val="00475243"/>
    <w:rsid w:val="0048175A"/>
    <w:rsid w:val="00485C14"/>
    <w:rsid w:val="00490665"/>
    <w:rsid w:val="00496383"/>
    <w:rsid w:val="00496620"/>
    <w:rsid w:val="00497796"/>
    <w:rsid w:val="004A0B0F"/>
    <w:rsid w:val="004A4CFA"/>
    <w:rsid w:val="004A5BCE"/>
    <w:rsid w:val="004A6E88"/>
    <w:rsid w:val="004A7754"/>
    <w:rsid w:val="004B733B"/>
    <w:rsid w:val="004C092B"/>
    <w:rsid w:val="004D4F14"/>
    <w:rsid w:val="004E0BEA"/>
    <w:rsid w:val="004E1147"/>
    <w:rsid w:val="004E55ED"/>
    <w:rsid w:val="004E6987"/>
    <w:rsid w:val="004F1424"/>
    <w:rsid w:val="004F1D74"/>
    <w:rsid w:val="004F5B11"/>
    <w:rsid w:val="004F6119"/>
    <w:rsid w:val="00505668"/>
    <w:rsid w:val="0050725E"/>
    <w:rsid w:val="00510527"/>
    <w:rsid w:val="00517B28"/>
    <w:rsid w:val="00533F28"/>
    <w:rsid w:val="00535A16"/>
    <w:rsid w:val="0054274E"/>
    <w:rsid w:val="00542BB9"/>
    <w:rsid w:val="00545A70"/>
    <w:rsid w:val="0055021D"/>
    <w:rsid w:val="00554F07"/>
    <w:rsid w:val="005708AB"/>
    <w:rsid w:val="005758DC"/>
    <w:rsid w:val="005822A8"/>
    <w:rsid w:val="0058461A"/>
    <w:rsid w:val="005938B4"/>
    <w:rsid w:val="00593E31"/>
    <w:rsid w:val="005A1EDC"/>
    <w:rsid w:val="005B13A5"/>
    <w:rsid w:val="005C1B17"/>
    <w:rsid w:val="005E139A"/>
    <w:rsid w:val="005E20A6"/>
    <w:rsid w:val="005E2D02"/>
    <w:rsid w:val="005E4111"/>
    <w:rsid w:val="005E7876"/>
    <w:rsid w:val="005F131C"/>
    <w:rsid w:val="00617A55"/>
    <w:rsid w:val="006252F9"/>
    <w:rsid w:val="00641CAF"/>
    <w:rsid w:val="00653E1C"/>
    <w:rsid w:val="00656F83"/>
    <w:rsid w:val="00660123"/>
    <w:rsid w:val="00683C51"/>
    <w:rsid w:val="0069130C"/>
    <w:rsid w:val="00691AF2"/>
    <w:rsid w:val="00697761"/>
    <w:rsid w:val="006A269D"/>
    <w:rsid w:val="006B0C85"/>
    <w:rsid w:val="006C2A5F"/>
    <w:rsid w:val="006D25DC"/>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5AF"/>
    <w:rsid w:val="00752274"/>
    <w:rsid w:val="00752977"/>
    <w:rsid w:val="00752E5E"/>
    <w:rsid w:val="007546AF"/>
    <w:rsid w:val="00756589"/>
    <w:rsid w:val="00760138"/>
    <w:rsid w:val="00763801"/>
    <w:rsid w:val="00764CE9"/>
    <w:rsid w:val="00770B2C"/>
    <w:rsid w:val="0078084D"/>
    <w:rsid w:val="00790DF3"/>
    <w:rsid w:val="00792030"/>
    <w:rsid w:val="007924AD"/>
    <w:rsid w:val="00794732"/>
    <w:rsid w:val="00795134"/>
    <w:rsid w:val="007B1D35"/>
    <w:rsid w:val="007C15EB"/>
    <w:rsid w:val="007C245B"/>
    <w:rsid w:val="007C54FF"/>
    <w:rsid w:val="007C781F"/>
    <w:rsid w:val="007D6D11"/>
    <w:rsid w:val="007E189E"/>
    <w:rsid w:val="007F39D3"/>
    <w:rsid w:val="00800DEF"/>
    <w:rsid w:val="00801AFE"/>
    <w:rsid w:val="00804439"/>
    <w:rsid w:val="00804C02"/>
    <w:rsid w:val="0081202C"/>
    <w:rsid w:val="00812FFA"/>
    <w:rsid w:val="008133A1"/>
    <w:rsid w:val="00816761"/>
    <w:rsid w:val="008207A6"/>
    <w:rsid w:val="00820E62"/>
    <w:rsid w:val="00824441"/>
    <w:rsid w:val="00833500"/>
    <w:rsid w:val="00842169"/>
    <w:rsid w:val="008511FF"/>
    <w:rsid w:val="00867A2C"/>
    <w:rsid w:val="00873132"/>
    <w:rsid w:val="00883792"/>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3584E"/>
    <w:rsid w:val="00942179"/>
    <w:rsid w:val="00942984"/>
    <w:rsid w:val="0095322D"/>
    <w:rsid w:val="00955394"/>
    <w:rsid w:val="00965ED8"/>
    <w:rsid w:val="009723A5"/>
    <w:rsid w:val="00983904"/>
    <w:rsid w:val="00993283"/>
    <w:rsid w:val="00993472"/>
    <w:rsid w:val="00997E39"/>
    <w:rsid w:val="009A633A"/>
    <w:rsid w:val="009B4BA0"/>
    <w:rsid w:val="009D0EC0"/>
    <w:rsid w:val="009D3175"/>
    <w:rsid w:val="009E3528"/>
    <w:rsid w:val="009E4A8A"/>
    <w:rsid w:val="009E5B7F"/>
    <w:rsid w:val="009E659A"/>
    <w:rsid w:val="009F5AD6"/>
    <w:rsid w:val="009F7D37"/>
    <w:rsid w:val="00A108E3"/>
    <w:rsid w:val="00A1126F"/>
    <w:rsid w:val="00A15BA9"/>
    <w:rsid w:val="00A22869"/>
    <w:rsid w:val="00A24F01"/>
    <w:rsid w:val="00A27626"/>
    <w:rsid w:val="00A543A2"/>
    <w:rsid w:val="00A54A1C"/>
    <w:rsid w:val="00A606A6"/>
    <w:rsid w:val="00A663E0"/>
    <w:rsid w:val="00A74CBA"/>
    <w:rsid w:val="00A77C83"/>
    <w:rsid w:val="00A810A0"/>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47DCD"/>
    <w:rsid w:val="00B507F5"/>
    <w:rsid w:val="00B520EB"/>
    <w:rsid w:val="00B67F6B"/>
    <w:rsid w:val="00B71D00"/>
    <w:rsid w:val="00B77658"/>
    <w:rsid w:val="00B84E6A"/>
    <w:rsid w:val="00B977B9"/>
    <w:rsid w:val="00BA1CDD"/>
    <w:rsid w:val="00BA6A58"/>
    <w:rsid w:val="00BA7CA9"/>
    <w:rsid w:val="00BB4D05"/>
    <w:rsid w:val="00BB69DD"/>
    <w:rsid w:val="00BB7C93"/>
    <w:rsid w:val="00BC0C44"/>
    <w:rsid w:val="00BC451F"/>
    <w:rsid w:val="00BD52FA"/>
    <w:rsid w:val="00BE0228"/>
    <w:rsid w:val="00BF0F4D"/>
    <w:rsid w:val="00BF1386"/>
    <w:rsid w:val="00C02109"/>
    <w:rsid w:val="00C0337B"/>
    <w:rsid w:val="00C17D53"/>
    <w:rsid w:val="00C32698"/>
    <w:rsid w:val="00C403E2"/>
    <w:rsid w:val="00C458C5"/>
    <w:rsid w:val="00C50D94"/>
    <w:rsid w:val="00C5124F"/>
    <w:rsid w:val="00C56BDB"/>
    <w:rsid w:val="00C610B9"/>
    <w:rsid w:val="00C64BB0"/>
    <w:rsid w:val="00C66D32"/>
    <w:rsid w:val="00C80778"/>
    <w:rsid w:val="00C807E1"/>
    <w:rsid w:val="00C87E7D"/>
    <w:rsid w:val="00CA186E"/>
    <w:rsid w:val="00CA31F5"/>
    <w:rsid w:val="00CB013A"/>
    <w:rsid w:val="00CB5505"/>
    <w:rsid w:val="00CC0710"/>
    <w:rsid w:val="00CC7639"/>
    <w:rsid w:val="00CD335D"/>
    <w:rsid w:val="00CD74B7"/>
    <w:rsid w:val="00CE1721"/>
    <w:rsid w:val="00CF0DCE"/>
    <w:rsid w:val="00CF23DD"/>
    <w:rsid w:val="00CF5663"/>
    <w:rsid w:val="00D11AFB"/>
    <w:rsid w:val="00D12971"/>
    <w:rsid w:val="00D21D4C"/>
    <w:rsid w:val="00D22D38"/>
    <w:rsid w:val="00D23270"/>
    <w:rsid w:val="00D239DC"/>
    <w:rsid w:val="00D2521F"/>
    <w:rsid w:val="00D26A4D"/>
    <w:rsid w:val="00D27BFE"/>
    <w:rsid w:val="00D333DE"/>
    <w:rsid w:val="00D37950"/>
    <w:rsid w:val="00D52335"/>
    <w:rsid w:val="00D549E7"/>
    <w:rsid w:val="00D558AA"/>
    <w:rsid w:val="00D6629B"/>
    <w:rsid w:val="00D76693"/>
    <w:rsid w:val="00D876F7"/>
    <w:rsid w:val="00DA4BB2"/>
    <w:rsid w:val="00DA5CEF"/>
    <w:rsid w:val="00DB22DC"/>
    <w:rsid w:val="00DB3EBA"/>
    <w:rsid w:val="00DB4132"/>
    <w:rsid w:val="00DB4E27"/>
    <w:rsid w:val="00DE22F4"/>
    <w:rsid w:val="00DF1434"/>
    <w:rsid w:val="00E02EA9"/>
    <w:rsid w:val="00E120FF"/>
    <w:rsid w:val="00E123A3"/>
    <w:rsid w:val="00E27B9E"/>
    <w:rsid w:val="00E27D35"/>
    <w:rsid w:val="00E3767F"/>
    <w:rsid w:val="00E44348"/>
    <w:rsid w:val="00E50E51"/>
    <w:rsid w:val="00E52017"/>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C32CD"/>
    <w:rsid w:val="00ED4F7D"/>
    <w:rsid w:val="00ED5EB8"/>
    <w:rsid w:val="00ED74D7"/>
    <w:rsid w:val="00ED77E7"/>
    <w:rsid w:val="00ED7B7F"/>
    <w:rsid w:val="00EE240B"/>
    <w:rsid w:val="00EE4B34"/>
    <w:rsid w:val="00EE6EAC"/>
    <w:rsid w:val="00EF1411"/>
    <w:rsid w:val="00EF45D6"/>
    <w:rsid w:val="00F05AB8"/>
    <w:rsid w:val="00F12C03"/>
    <w:rsid w:val="00F14759"/>
    <w:rsid w:val="00F22671"/>
    <w:rsid w:val="00F26533"/>
    <w:rsid w:val="00F27A07"/>
    <w:rsid w:val="00F3299C"/>
    <w:rsid w:val="00F37C53"/>
    <w:rsid w:val="00F4688F"/>
    <w:rsid w:val="00F54129"/>
    <w:rsid w:val="00F62E20"/>
    <w:rsid w:val="00F6333D"/>
    <w:rsid w:val="00F63662"/>
    <w:rsid w:val="00F771E4"/>
    <w:rsid w:val="00F774A3"/>
    <w:rsid w:val="00F81A07"/>
    <w:rsid w:val="00F823A1"/>
    <w:rsid w:val="00F825A3"/>
    <w:rsid w:val="00FB70F6"/>
    <w:rsid w:val="00FD1EFC"/>
    <w:rsid w:val="00FD53E0"/>
    <w:rsid w:val="00FD63A7"/>
    <w:rsid w:val="00FE4F8A"/>
    <w:rsid w:val="00FE75E3"/>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6626"/>
    <o:shapelayout v:ext="edit">
      <o:idmap v:ext="edit" data="1"/>
    </o:shapelayout>
  </w:shapeDefaults>
  <w:decimalSymbol w:val="."/>
  <w:listSeparator w:val=","/>
  <w15:docId w15:val="{8F28E90E-12A4-4AC5-A476-E43FB726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357270384">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ca.ga.gov/development/constructioncodes/publications/Energy-Efficiency-and-Sustainable-Construction-Standards-FINAL.pdf" TargetMode="Externa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yperlink" Target="http://www.usg.edu/building_project_procedures/" TargetMode="External"/><Relationship Id="rId55" Type="http://schemas.openxmlformats.org/officeDocument/2006/relationships/footer" Target="footer20.xml"/><Relationship Id="rId63" Type="http://schemas.openxmlformats.org/officeDocument/2006/relationships/footer" Target="footer27.xml"/><Relationship Id="rId68"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footer" Target="footer19.xml"/><Relationship Id="rId58" Type="http://schemas.openxmlformats.org/officeDocument/2006/relationships/footer" Target="footer22.xml"/><Relationship Id="rId66"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usg.edu/facilities/resources/contracts_and_agreements"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footer" Target="footer18.xml"/><Relationship Id="rId57" Type="http://schemas.openxmlformats.org/officeDocument/2006/relationships/footer" Target="footer21.xml"/><Relationship Id="rId61"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4.xml"/><Relationship Id="rId65"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header" Target="header22.xml"/><Relationship Id="rId56" Type="http://schemas.openxmlformats.org/officeDocument/2006/relationships/image" Target="media/image2.png"/><Relationship Id="rId64" Type="http://schemas.openxmlformats.org/officeDocument/2006/relationships/image" Target="media/image3.emf"/><Relationship Id="rId69" Type="http://schemas.openxmlformats.org/officeDocument/2006/relationships/hyperlink" Target="http://www.usg.edu/policymanual/section9/policy/C503/" TargetMode="External"/><Relationship Id="rId8" Type="http://schemas.openxmlformats.org/officeDocument/2006/relationships/header" Target="header1.xml"/><Relationship Id="rId51" Type="http://schemas.openxmlformats.org/officeDocument/2006/relationships/hyperlink" Target="http://gsfic.georgia.gov/construction-agreements-agency-request-for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7.xml"/><Relationship Id="rId59" Type="http://schemas.openxmlformats.org/officeDocument/2006/relationships/footer" Target="footer23.xml"/><Relationship Id="rId67" Type="http://schemas.openxmlformats.org/officeDocument/2006/relationships/image" Target="media/image6.emf"/><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4.xml"/><Relationship Id="rId62" Type="http://schemas.openxmlformats.org/officeDocument/2006/relationships/footer" Target="footer26.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FE31C9C27B4925B9BD47313CBEAB09"/>
        <w:category>
          <w:name w:val="General"/>
          <w:gallery w:val="placeholder"/>
        </w:category>
        <w:types>
          <w:type w:val="bbPlcHdr"/>
        </w:types>
        <w:behaviors>
          <w:behavior w:val="content"/>
        </w:behaviors>
        <w:guid w:val="{7A4EB87F-BD29-433D-B9CB-A813DA564D08}"/>
      </w:docPartPr>
      <w:docPartBody>
        <w:p w:rsidR="00EA4BA1" w:rsidRDefault="00EA4BA1" w:rsidP="00EA4BA1">
          <w:pPr>
            <w:pStyle w:val="EEFE31C9C27B4925B9BD47313CBEAB09"/>
          </w:pPr>
          <w:r w:rsidRPr="00F94C7B">
            <w:rPr>
              <w:rStyle w:val="PlaceholderText"/>
            </w:rPr>
            <w:t>Click here to enter text.</w:t>
          </w:r>
        </w:p>
      </w:docPartBody>
    </w:docPart>
    <w:docPart>
      <w:docPartPr>
        <w:name w:val="9AF24DE1DB2A4A56A8765E960F25D1A3"/>
        <w:category>
          <w:name w:val="General"/>
          <w:gallery w:val="placeholder"/>
        </w:category>
        <w:types>
          <w:type w:val="bbPlcHdr"/>
        </w:types>
        <w:behaviors>
          <w:behavior w:val="content"/>
        </w:behaviors>
        <w:guid w:val="{E5A1FF6A-80B3-4D0B-AE4D-2843A340DA14}"/>
      </w:docPartPr>
      <w:docPartBody>
        <w:p w:rsidR="00EA4BA1" w:rsidRDefault="00EA4BA1" w:rsidP="00EA4BA1">
          <w:pPr>
            <w:pStyle w:val="9AF24DE1DB2A4A56A8765E960F25D1A3"/>
          </w:pPr>
          <w:r w:rsidRPr="00610D5F">
            <w:rPr>
              <w:rStyle w:val="PlaceholderText"/>
            </w:rPr>
            <w:t>Click here to enter text.</w:t>
          </w:r>
        </w:p>
      </w:docPartBody>
    </w:docPart>
    <w:docPart>
      <w:docPartPr>
        <w:name w:val="356D48EAAB6C4DC8B06DFCFE2EB15FAB"/>
        <w:category>
          <w:name w:val="General"/>
          <w:gallery w:val="placeholder"/>
        </w:category>
        <w:types>
          <w:type w:val="bbPlcHdr"/>
        </w:types>
        <w:behaviors>
          <w:behavior w:val="content"/>
        </w:behaviors>
        <w:guid w:val="{57300764-8F66-4B85-840F-2B32E0AA953B}"/>
      </w:docPartPr>
      <w:docPartBody>
        <w:p w:rsidR="00EA4BA1" w:rsidRDefault="00EA4BA1" w:rsidP="00EA4BA1">
          <w:pPr>
            <w:pStyle w:val="356D48EAAB6C4DC8B06DFCFE2EB15FAB"/>
          </w:pPr>
          <w:r w:rsidRPr="00610D5F">
            <w:rPr>
              <w:rStyle w:val="PlaceholderText"/>
            </w:rPr>
            <w:t>Click here to enter text.</w:t>
          </w:r>
        </w:p>
      </w:docPartBody>
    </w:docPart>
    <w:docPart>
      <w:docPartPr>
        <w:name w:val="F96AF3177B844A968C363F58CC349A54"/>
        <w:category>
          <w:name w:val="General"/>
          <w:gallery w:val="placeholder"/>
        </w:category>
        <w:types>
          <w:type w:val="bbPlcHdr"/>
        </w:types>
        <w:behaviors>
          <w:behavior w:val="content"/>
        </w:behaviors>
        <w:guid w:val="{E2CD86C7-5F18-419B-A7E8-A0A8E5EAB80A}"/>
      </w:docPartPr>
      <w:docPartBody>
        <w:p w:rsidR="00EA4BA1" w:rsidRDefault="00EA4BA1" w:rsidP="00EA4BA1">
          <w:pPr>
            <w:pStyle w:val="F96AF3177B844A968C363F58CC349A54"/>
          </w:pPr>
          <w:r w:rsidRPr="00610D5F">
            <w:rPr>
              <w:rStyle w:val="PlaceholderText"/>
            </w:rPr>
            <w:t>Click here to enter text.</w:t>
          </w:r>
        </w:p>
      </w:docPartBody>
    </w:docPart>
    <w:docPart>
      <w:docPartPr>
        <w:name w:val="B06B3ECB5C9A43B0A597688A6F3703BF"/>
        <w:category>
          <w:name w:val="General"/>
          <w:gallery w:val="placeholder"/>
        </w:category>
        <w:types>
          <w:type w:val="bbPlcHdr"/>
        </w:types>
        <w:behaviors>
          <w:behavior w:val="content"/>
        </w:behaviors>
        <w:guid w:val="{7FF3745A-C05D-436D-9C5E-DF9817ACE132}"/>
      </w:docPartPr>
      <w:docPartBody>
        <w:p w:rsidR="00EA4BA1" w:rsidRDefault="00EA4BA1" w:rsidP="00EA4BA1">
          <w:pPr>
            <w:pStyle w:val="B06B3ECB5C9A43B0A597688A6F3703BF"/>
          </w:pPr>
          <w:r w:rsidRPr="00610D5F">
            <w:rPr>
              <w:rStyle w:val="PlaceholderText"/>
            </w:rPr>
            <w:t>Click here to enter text.</w:t>
          </w:r>
        </w:p>
      </w:docPartBody>
    </w:docPart>
    <w:docPart>
      <w:docPartPr>
        <w:name w:val="28C1C6DD4319456480B7517984440FC4"/>
        <w:category>
          <w:name w:val="General"/>
          <w:gallery w:val="placeholder"/>
        </w:category>
        <w:types>
          <w:type w:val="bbPlcHdr"/>
        </w:types>
        <w:behaviors>
          <w:behavior w:val="content"/>
        </w:behaviors>
        <w:guid w:val="{5DD26173-377F-408C-B1C9-10348AC194AC}"/>
      </w:docPartPr>
      <w:docPartBody>
        <w:p w:rsidR="00EA4BA1" w:rsidRDefault="00EA4BA1" w:rsidP="00EA4BA1">
          <w:pPr>
            <w:pStyle w:val="28C1C6DD4319456480B7517984440FC4"/>
          </w:pPr>
          <w:r w:rsidRPr="00610D5F">
            <w:rPr>
              <w:rStyle w:val="PlaceholderText"/>
            </w:rPr>
            <w:t>Click here to enter text.</w:t>
          </w:r>
        </w:p>
      </w:docPartBody>
    </w:docPart>
    <w:docPart>
      <w:docPartPr>
        <w:name w:val="B874F14960834BBB8A79B1B5AB368C4A"/>
        <w:category>
          <w:name w:val="General"/>
          <w:gallery w:val="placeholder"/>
        </w:category>
        <w:types>
          <w:type w:val="bbPlcHdr"/>
        </w:types>
        <w:behaviors>
          <w:behavior w:val="content"/>
        </w:behaviors>
        <w:guid w:val="{1C332931-0CF6-46F1-B9DE-44DE28DDE3F7}"/>
      </w:docPartPr>
      <w:docPartBody>
        <w:p w:rsidR="00EA4BA1" w:rsidRDefault="00EA4BA1" w:rsidP="00EA4BA1">
          <w:pPr>
            <w:pStyle w:val="B874F14960834BBB8A79B1B5AB368C4A"/>
          </w:pPr>
          <w:r w:rsidRPr="00610D5F">
            <w:rPr>
              <w:rStyle w:val="PlaceholderText"/>
            </w:rPr>
            <w:t>Click here to enter text.</w:t>
          </w:r>
        </w:p>
      </w:docPartBody>
    </w:docPart>
    <w:docPart>
      <w:docPartPr>
        <w:name w:val="007F26B169FB4DFEA9BF716E134C4D22"/>
        <w:category>
          <w:name w:val="General"/>
          <w:gallery w:val="placeholder"/>
        </w:category>
        <w:types>
          <w:type w:val="bbPlcHdr"/>
        </w:types>
        <w:behaviors>
          <w:behavior w:val="content"/>
        </w:behaviors>
        <w:guid w:val="{6203D88C-FD09-4D9F-AA4D-D50A6BC14C7F}"/>
      </w:docPartPr>
      <w:docPartBody>
        <w:p w:rsidR="00EA4BA1" w:rsidRDefault="00EA4BA1" w:rsidP="00EA4BA1">
          <w:pPr>
            <w:pStyle w:val="007F26B169FB4DFEA9BF716E134C4D22"/>
          </w:pPr>
          <w:r w:rsidRPr="00F94C7B">
            <w:rPr>
              <w:rStyle w:val="PlaceholderText"/>
            </w:rPr>
            <w:t>Click here to enter text.</w:t>
          </w:r>
        </w:p>
      </w:docPartBody>
    </w:docPart>
    <w:docPart>
      <w:docPartPr>
        <w:name w:val="60551958D259433BAE8CE38F0A442799"/>
        <w:category>
          <w:name w:val="General"/>
          <w:gallery w:val="placeholder"/>
        </w:category>
        <w:types>
          <w:type w:val="bbPlcHdr"/>
        </w:types>
        <w:behaviors>
          <w:behavior w:val="content"/>
        </w:behaviors>
        <w:guid w:val="{A6BDD249-2BF9-48E9-8BA7-CE79D2490648}"/>
      </w:docPartPr>
      <w:docPartBody>
        <w:p w:rsidR="00EA4BA1" w:rsidRDefault="00EA4BA1" w:rsidP="00EA4BA1">
          <w:pPr>
            <w:pStyle w:val="60551958D259433BAE8CE38F0A442799"/>
          </w:pPr>
          <w:r w:rsidRPr="00F94C7B">
            <w:rPr>
              <w:rStyle w:val="PlaceholderText"/>
            </w:rPr>
            <w:t>Click here to enter text.</w:t>
          </w:r>
        </w:p>
      </w:docPartBody>
    </w:docPart>
    <w:docPart>
      <w:docPartPr>
        <w:name w:val="F1D06D73013B4250A3424427D14A9AA8"/>
        <w:category>
          <w:name w:val="General"/>
          <w:gallery w:val="placeholder"/>
        </w:category>
        <w:types>
          <w:type w:val="bbPlcHdr"/>
        </w:types>
        <w:behaviors>
          <w:behavior w:val="content"/>
        </w:behaviors>
        <w:guid w:val="{79BF931A-E299-48D8-A5DB-788C7432EF27}"/>
      </w:docPartPr>
      <w:docPartBody>
        <w:p w:rsidR="00EA4BA1" w:rsidRDefault="00EA4BA1" w:rsidP="00EA4BA1">
          <w:pPr>
            <w:pStyle w:val="F1D06D73013B4250A3424427D14A9AA8"/>
          </w:pPr>
          <w:r w:rsidRPr="00610D5F">
            <w:rPr>
              <w:rStyle w:val="PlaceholderText"/>
            </w:rPr>
            <w:t>Click here to enter text.</w:t>
          </w:r>
        </w:p>
      </w:docPartBody>
    </w:docPart>
    <w:docPart>
      <w:docPartPr>
        <w:name w:val="F2778035386646549DCFD759AD078744"/>
        <w:category>
          <w:name w:val="General"/>
          <w:gallery w:val="placeholder"/>
        </w:category>
        <w:types>
          <w:type w:val="bbPlcHdr"/>
        </w:types>
        <w:behaviors>
          <w:behavior w:val="content"/>
        </w:behaviors>
        <w:guid w:val="{010494D0-8B20-4B42-B5E2-6239F4D09ED9}"/>
      </w:docPartPr>
      <w:docPartBody>
        <w:p w:rsidR="00EA4BA1" w:rsidRDefault="00EA4BA1" w:rsidP="00EA4BA1">
          <w:pPr>
            <w:pStyle w:val="F2778035386646549DCFD759AD078744"/>
          </w:pPr>
          <w:r w:rsidRPr="00610D5F">
            <w:rPr>
              <w:rStyle w:val="PlaceholderText"/>
            </w:rPr>
            <w:t>Click here to enter text.</w:t>
          </w:r>
        </w:p>
      </w:docPartBody>
    </w:docPart>
    <w:docPart>
      <w:docPartPr>
        <w:name w:val="05FDF594F85F45A0BD16417C87DF2F60"/>
        <w:category>
          <w:name w:val="General"/>
          <w:gallery w:val="placeholder"/>
        </w:category>
        <w:types>
          <w:type w:val="bbPlcHdr"/>
        </w:types>
        <w:behaviors>
          <w:behavior w:val="content"/>
        </w:behaviors>
        <w:guid w:val="{E750B59D-2A3D-4468-ABBF-F94E383ED60D}"/>
      </w:docPartPr>
      <w:docPartBody>
        <w:p w:rsidR="00EA4BA1" w:rsidRDefault="00EA4BA1" w:rsidP="00EA4BA1">
          <w:pPr>
            <w:pStyle w:val="05FDF594F85F45A0BD16417C87DF2F60"/>
          </w:pPr>
          <w:r w:rsidRPr="00610D5F">
            <w:rPr>
              <w:rStyle w:val="PlaceholderText"/>
            </w:rPr>
            <w:t>Click here to enter text.</w:t>
          </w:r>
        </w:p>
      </w:docPartBody>
    </w:docPart>
    <w:docPart>
      <w:docPartPr>
        <w:name w:val="92ABBF9119014C8381F723D66F1ECAAC"/>
        <w:category>
          <w:name w:val="General"/>
          <w:gallery w:val="placeholder"/>
        </w:category>
        <w:types>
          <w:type w:val="bbPlcHdr"/>
        </w:types>
        <w:behaviors>
          <w:behavior w:val="content"/>
        </w:behaviors>
        <w:guid w:val="{9097CE3B-0596-495D-955A-C10F85E1CA18}"/>
      </w:docPartPr>
      <w:docPartBody>
        <w:p w:rsidR="00EA4BA1" w:rsidRDefault="00EA4BA1" w:rsidP="00EA4BA1">
          <w:pPr>
            <w:pStyle w:val="92ABBF9119014C8381F723D66F1ECAAC"/>
          </w:pPr>
          <w:r w:rsidRPr="00610D5F">
            <w:rPr>
              <w:rStyle w:val="PlaceholderText"/>
            </w:rPr>
            <w:t>Click here to enter text.</w:t>
          </w:r>
        </w:p>
      </w:docPartBody>
    </w:docPart>
    <w:docPart>
      <w:docPartPr>
        <w:name w:val="12E9C301F10E4E469A790BD9E2571D4A"/>
        <w:category>
          <w:name w:val="General"/>
          <w:gallery w:val="placeholder"/>
        </w:category>
        <w:types>
          <w:type w:val="bbPlcHdr"/>
        </w:types>
        <w:behaviors>
          <w:behavior w:val="content"/>
        </w:behaviors>
        <w:guid w:val="{FC22095E-75B7-4C65-988F-CAFEB152C400}"/>
      </w:docPartPr>
      <w:docPartBody>
        <w:p w:rsidR="00EA4BA1" w:rsidRDefault="00EA4BA1" w:rsidP="00EA4BA1">
          <w:pPr>
            <w:pStyle w:val="12E9C301F10E4E469A790BD9E2571D4A"/>
          </w:pPr>
          <w:r w:rsidRPr="00610D5F">
            <w:rPr>
              <w:rStyle w:val="PlaceholderText"/>
            </w:rPr>
            <w:t>Click here to enter text.</w:t>
          </w:r>
        </w:p>
      </w:docPartBody>
    </w:docPart>
    <w:docPart>
      <w:docPartPr>
        <w:name w:val="A908A8172A3C4876945E7C0983B94AA8"/>
        <w:category>
          <w:name w:val="General"/>
          <w:gallery w:val="placeholder"/>
        </w:category>
        <w:types>
          <w:type w:val="bbPlcHdr"/>
        </w:types>
        <w:behaviors>
          <w:behavior w:val="content"/>
        </w:behaviors>
        <w:guid w:val="{0C6508D0-24FC-43C5-9CD7-AD0A968B336C}"/>
      </w:docPartPr>
      <w:docPartBody>
        <w:p w:rsidR="00EA4BA1" w:rsidRDefault="00EA4BA1" w:rsidP="00EA4BA1">
          <w:pPr>
            <w:pStyle w:val="A908A8172A3C4876945E7C0983B94AA8"/>
          </w:pPr>
          <w:r w:rsidRPr="00610D5F">
            <w:rPr>
              <w:rStyle w:val="PlaceholderText"/>
            </w:rPr>
            <w:t>Click here to enter text.</w:t>
          </w:r>
        </w:p>
      </w:docPartBody>
    </w:docPart>
    <w:docPart>
      <w:docPartPr>
        <w:name w:val="EB59BBF401144B5C8D319EA51296DDF7"/>
        <w:category>
          <w:name w:val="General"/>
          <w:gallery w:val="placeholder"/>
        </w:category>
        <w:types>
          <w:type w:val="bbPlcHdr"/>
        </w:types>
        <w:behaviors>
          <w:behavior w:val="content"/>
        </w:behaviors>
        <w:guid w:val="{0518AB2E-D460-437C-AB27-23B38106190C}"/>
      </w:docPartPr>
      <w:docPartBody>
        <w:p w:rsidR="00EA4BA1" w:rsidRDefault="00EA4BA1" w:rsidP="00EA4BA1">
          <w:pPr>
            <w:pStyle w:val="EB59BBF401144B5C8D319EA51296DDF7"/>
          </w:pPr>
          <w:r w:rsidRPr="00F94C7B">
            <w:rPr>
              <w:rStyle w:val="PlaceholderText"/>
            </w:rPr>
            <w:t>Click here to enter text.</w:t>
          </w:r>
        </w:p>
      </w:docPartBody>
    </w:docPart>
    <w:docPart>
      <w:docPartPr>
        <w:name w:val="46A380DD796D48219B7632ED0C2ABCCA"/>
        <w:category>
          <w:name w:val="General"/>
          <w:gallery w:val="placeholder"/>
        </w:category>
        <w:types>
          <w:type w:val="bbPlcHdr"/>
        </w:types>
        <w:behaviors>
          <w:behavior w:val="content"/>
        </w:behaviors>
        <w:guid w:val="{2E81FEDA-A9A4-41B7-887A-CF7E2F143FB5}"/>
      </w:docPartPr>
      <w:docPartBody>
        <w:p w:rsidR="00EA4BA1" w:rsidRDefault="00EA4BA1" w:rsidP="00EA4BA1">
          <w:pPr>
            <w:pStyle w:val="46A380DD796D48219B7632ED0C2ABCCA"/>
          </w:pPr>
          <w:r w:rsidRPr="00610D5F">
            <w:rPr>
              <w:rStyle w:val="PlaceholderText"/>
            </w:rPr>
            <w:t>Click here to enter text.</w:t>
          </w:r>
        </w:p>
      </w:docPartBody>
    </w:docPart>
    <w:docPart>
      <w:docPartPr>
        <w:name w:val="76D8CD289F11448990E85342C6813B3F"/>
        <w:category>
          <w:name w:val="General"/>
          <w:gallery w:val="placeholder"/>
        </w:category>
        <w:types>
          <w:type w:val="bbPlcHdr"/>
        </w:types>
        <w:behaviors>
          <w:behavior w:val="content"/>
        </w:behaviors>
        <w:guid w:val="{A0C22B29-F448-4E21-A31B-71D1A0AEEFD5}"/>
      </w:docPartPr>
      <w:docPartBody>
        <w:p w:rsidR="00EA4BA1" w:rsidRDefault="00EA4BA1" w:rsidP="00EA4BA1">
          <w:pPr>
            <w:pStyle w:val="76D8CD289F11448990E85342C6813B3F"/>
          </w:pPr>
          <w:r w:rsidRPr="00610D5F">
            <w:rPr>
              <w:rStyle w:val="PlaceholderText"/>
            </w:rPr>
            <w:t>Click here to enter text.</w:t>
          </w:r>
        </w:p>
      </w:docPartBody>
    </w:docPart>
    <w:docPart>
      <w:docPartPr>
        <w:name w:val="02D236F1198F49F484682D03E9561DD3"/>
        <w:category>
          <w:name w:val="General"/>
          <w:gallery w:val="placeholder"/>
        </w:category>
        <w:types>
          <w:type w:val="bbPlcHdr"/>
        </w:types>
        <w:behaviors>
          <w:behavior w:val="content"/>
        </w:behaviors>
        <w:guid w:val="{A58EFAF8-2FA2-42F8-8D38-A5D2D1AE69A6}"/>
      </w:docPartPr>
      <w:docPartBody>
        <w:p w:rsidR="00EA4BA1" w:rsidRDefault="00EA4BA1" w:rsidP="00EA4BA1">
          <w:pPr>
            <w:pStyle w:val="02D236F1198F49F484682D03E9561DD3"/>
          </w:pPr>
          <w:r w:rsidRPr="00F94C7B">
            <w:rPr>
              <w:rStyle w:val="PlaceholderText"/>
            </w:rPr>
            <w:t>Click here to enter text.</w:t>
          </w:r>
        </w:p>
      </w:docPartBody>
    </w:docPart>
    <w:docPart>
      <w:docPartPr>
        <w:name w:val="D44AF7489C6846248F0031FE85A80588"/>
        <w:category>
          <w:name w:val="General"/>
          <w:gallery w:val="placeholder"/>
        </w:category>
        <w:types>
          <w:type w:val="bbPlcHdr"/>
        </w:types>
        <w:behaviors>
          <w:behavior w:val="content"/>
        </w:behaviors>
        <w:guid w:val="{30A8FEAF-4F8D-4E6B-863F-437DFD49E998}"/>
      </w:docPartPr>
      <w:docPartBody>
        <w:p w:rsidR="00EA4BA1" w:rsidRDefault="00EA4BA1" w:rsidP="00EA4BA1">
          <w:pPr>
            <w:pStyle w:val="D44AF7489C6846248F0031FE85A80588"/>
          </w:pPr>
          <w:r w:rsidRPr="00610D5F">
            <w:rPr>
              <w:rStyle w:val="PlaceholderText"/>
            </w:rPr>
            <w:t>Click here to enter text.</w:t>
          </w:r>
        </w:p>
      </w:docPartBody>
    </w:docPart>
    <w:docPart>
      <w:docPartPr>
        <w:name w:val="19DA3C342E6549C188E1C322A50D5C3E"/>
        <w:category>
          <w:name w:val="General"/>
          <w:gallery w:val="placeholder"/>
        </w:category>
        <w:types>
          <w:type w:val="bbPlcHdr"/>
        </w:types>
        <w:behaviors>
          <w:behavior w:val="content"/>
        </w:behaviors>
        <w:guid w:val="{1A57E855-AE43-4DE7-98A1-B1BB1E423045}"/>
      </w:docPartPr>
      <w:docPartBody>
        <w:p w:rsidR="00EA4BA1" w:rsidRDefault="00EA4BA1" w:rsidP="00EA4BA1">
          <w:pPr>
            <w:pStyle w:val="19DA3C342E6549C188E1C322A50D5C3E"/>
          </w:pPr>
          <w:r w:rsidRPr="00610D5F">
            <w:rPr>
              <w:rStyle w:val="PlaceholderText"/>
            </w:rPr>
            <w:t>Click here to enter text.</w:t>
          </w:r>
        </w:p>
      </w:docPartBody>
    </w:docPart>
    <w:docPart>
      <w:docPartPr>
        <w:name w:val="B4EDE4E6B7934A588DA127049EEE8870"/>
        <w:category>
          <w:name w:val="General"/>
          <w:gallery w:val="placeholder"/>
        </w:category>
        <w:types>
          <w:type w:val="bbPlcHdr"/>
        </w:types>
        <w:behaviors>
          <w:behavior w:val="content"/>
        </w:behaviors>
        <w:guid w:val="{747B9955-9E72-46A0-8E0A-B2723268B60B}"/>
      </w:docPartPr>
      <w:docPartBody>
        <w:p w:rsidR="00EA4BA1" w:rsidRDefault="00EA4BA1" w:rsidP="00EA4BA1">
          <w:pPr>
            <w:pStyle w:val="B4EDE4E6B7934A588DA127049EEE8870"/>
          </w:pPr>
          <w:r w:rsidRPr="00F94C7B">
            <w:rPr>
              <w:rStyle w:val="PlaceholderText"/>
            </w:rPr>
            <w:t>Click here to enter text.</w:t>
          </w:r>
        </w:p>
      </w:docPartBody>
    </w:docPart>
    <w:docPart>
      <w:docPartPr>
        <w:name w:val="8E45E6761C7D4B3EBAA62BFD725A7795"/>
        <w:category>
          <w:name w:val="General"/>
          <w:gallery w:val="placeholder"/>
        </w:category>
        <w:types>
          <w:type w:val="bbPlcHdr"/>
        </w:types>
        <w:behaviors>
          <w:behavior w:val="content"/>
        </w:behaviors>
        <w:guid w:val="{91F9B0DC-9576-4AEC-A4CB-EE9E731DB606}"/>
      </w:docPartPr>
      <w:docPartBody>
        <w:p w:rsidR="00EA4BA1" w:rsidRDefault="00EA4BA1" w:rsidP="00EA4BA1">
          <w:pPr>
            <w:pStyle w:val="8E45E6761C7D4B3EBAA62BFD725A7795"/>
          </w:pPr>
          <w:r w:rsidRPr="00610D5F">
            <w:rPr>
              <w:rStyle w:val="PlaceholderText"/>
            </w:rPr>
            <w:t>Click here to enter text.</w:t>
          </w:r>
        </w:p>
      </w:docPartBody>
    </w:docPart>
    <w:docPart>
      <w:docPartPr>
        <w:name w:val="4AAD589EFDD340A29F490365EB88418C"/>
        <w:category>
          <w:name w:val="General"/>
          <w:gallery w:val="placeholder"/>
        </w:category>
        <w:types>
          <w:type w:val="bbPlcHdr"/>
        </w:types>
        <w:behaviors>
          <w:behavior w:val="content"/>
        </w:behaviors>
        <w:guid w:val="{90376108-E0EC-4DF9-9719-E1CB3BD0E69E}"/>
      </w:docPartPr>
      <w:docPartBody>
        <w:p w:rsidR="00EA4BA1" w:rsidRDefault="00EA4BA1" w:rsidP="00EA4BA1">
          <w:pPr>
            <w:pStyle w:val="4AAD589EFDD340A29F490365EB88418C"/>
          </w:pPr>
          <w:r w:rsidRPr="00610D5F">
            <w:rPr>
              <w:rStyle w:val="PlaceholderText"/>
            </w:rPr>
            <w:t>Click here to enter text.</w:t>
          </w:r>
        </w:p>
      </w:docPartBody>
    </w:docPart>
    <w:docPart>
      <w:docPartPr>
        <w:name w:val="FF826988EFD340A5A93D56AE8284695D"/>
        <w:category>
          <w:name w:val="General"/>
          <w:gallery w:val="placeholder"/>
        </w:category>
        <w:types>
          <w:type w:val="bbPlcHdr"/>
        </w:types>
        <w:behaviors>
          <w:behavior w:val="content"/>
        </w:behaviors>
        <w:guid w:val="{0C5AB2DF-2E23-4E5E-9DAA-B7E49E632C44}"/>
      </w:docPartPr>
      <w:docPartBody>
        <w:p w:rsidR="00EA4BA1" w:rsidRDefault="00EA4BA1" w:rsidP="00EA4BA1">
          <w:pPr>
            <w:pStyle w:val="FF826988EFD340A5A93D56AE8284695D"/>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A1"/>
    <w:rsid w:val="00EA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BA1"/>
    <w:rPr>
      <w:color w:val="808080"/>
    </w:rPr>
  </w:style>
  <w:style w:type="paragraph" w:customStyle="1" w:styleId="EEFE31C9C27B4925B9BD47313CBEAB09">
    <w:name w:val="EEFE31C9C27B4925B9BD47313CBEAB09"/>
    <w:rsid w:val="00EA4BA1"/>
  </w:style>
  <w:style w:type="paragraph" w:customStyle="1" w:styleId="9AF24DE1DB2A4A56A8765E960F25D1A3">
    <w:name w:val="9AF24DE1DB2A4A56A8765E960F25D1A3"/>
    <w:rsid w:val="00EA4BA1"/>
  </w:style>
  <w:style w:type="paragraph" w:customStyle="1" w:styleId="356D48EAAB6C4DC8B06DFCFE2EB15FAB">
    <w:name w:val="356D48EAAB6C4DC8B06DFCFE2EB15FAB"/>
    <w:rsid w:val="00EA4BA1"/>
  </w:style>
  <w:style w:type="paragraph" w:customStyle="1" w:styleId="F96AF3177B844A968C363F58CC349A54">
    <w:name w:val="F96AF3177B844A968C363F58CC349A54"/>
    <w:rsid w:val="00EA4BA1"/>
  </w:style>
  <w:style w:type="paragraph" w:customStyle="1" w:styleId="B06B3ECB5C9A43B0A597688A6F3703BF">
    <w:name w:val="B06B3ECB5C9A43B0A597688A6F3703BF"/>
    <w:rsid w:val="00EA4BA1"/>
  </w:style>
  <w:style w:type="paragraph" w:customStyle="1" w:styleId="28C1C6DD4319456480B7517984440FC4">
    <w:name w:val="28C1C6DD4319456480B7517984440FC4"/>
    <w:rsid w:val="00EA4BA1"/>
  </w:style>
  <w:style w:type="paragraph" w:customStyle="1" w:styleId="B874F14960834BBB8A79B1B5AB368C4A">
    <w:name w:val="B874F14960834BBB8A79B1B5AB368C4A"/>
    <w:rsid w:val="00EA4BA1"/>
  </w:style>
  <w:style w:type="paragraph" w:customStyle="1" w:styleId="007F26B169FB4DFEA9BF716E134C4D22">
    <w:name w:val="007F26B169FB4DFEA9BF716E134C4D22"/>
    <w:rsid w:val="00EA4BA1"/>
  </w:style>
  <w:style w:type="paragraph" w:customStyle="1" w:styleId="60551958D259433BAE8CE38F0A442799">
    <w:name w:val="60551958D259433BAE8CE38F0A442799"/>
    <w:rsid w:val="00EA4BA1"/>
  </w:style>
  <w:style w:type="paragraph" w:customStyle="1" w:styleId="F1D06D73013B4250A3424427D14A9AA8">
    <w:name w:val="F1D06D73013B4250A3424427D14A9AA8"/>
    <w:rsid w:val="00EA4BA1"/>
  </w:style>
  <w:style w:type="paragraph" w:customStyle="1" w:styleId="F2778035386646549DCFD759AD078744">
    <w:name w:val="F2778035386646549DCFD759AD078744"/>
    <w:rsid w:val="00EA4BA1"/>
  </w:style>
  <w:style w:type="paragraph" w:customStyle="1" w:styleId="05FDF594F85F45A0BD16417C87DF2F60">
    <w:name w:val="05FDF594F85F45A0BD16417C87DF2F60"/>
    <w:rsid w:val="00EA4BA1"/>
  </w:style>
  <w:style w:type="paragraph" w:customStyle="1" w:styleId="92ABBF9119014C8381F723D66F1ECAAC">
    <w:name w:val="92ABBF9119014C8381F723D66F1ECAAC"/>
    <w:rsid w:val="00EA4BA1"/>
  </w:style>
  <w:style w:type="paragraph" w:customStyle="1" w:styleId="12E9C301F10E4E469A790BD9E2571D4A">
    <w:name w:val="12E9C301F10E4E469A790BD9E2571D4A"/>
    <w:rsid w:val="00EA4BA1"/>
  </w:style>
  <w:style w:type="paragraph" w:customStyle="1" w:styleId="A908A8172A3C4876945E7C0983B94AA8">
    <w:name w:val="A908A8172A3C4876945E7C0983B94AA8"/>
    <w:rsid w:val="00EA4BA1"/>
  </w:style>
  <w:style w:type="paragraph" w:customStyle="1" w:styleId="EB59BBF401144B5C8D319EA51296DDF7">
    <w:name w:val="EB59BBF401144B5C8D319EA51296DDF7"/>
    <w:rsid w:val="00EA4BA1"/>
  </w:style>
  <w:style w:type="paragraph" w:customStyle="1" w:styleId="46A380DD796D48219B7632ED0C2ABCCA">
    <w:name w:val="46A380DD796D48219B7632ED0C2ABCCA"/>
    <w:rsid w:val="00EA4BA1"/>
  </w:style>
  <w:style w:type="paragraph" w:customStyle="1" w:styleId="76D8CD289F11448990E85342C6813B3F">
    <w:name w:val="76D8CD289F11448990E85342C6813B3F"/>
    <w:rsid w:val="00EA4BA1"/>
  </w:style>
  <w:style w:type="paragraph" w:customStyle="1" w:styleId="02D236F1198F49F484682D03E9561DD3">
    <w:name w:val="02D236F1198F49F484682D03E9561DD3"/>
    <w:rsid w:val="00EA4BA1"/>
  </w:style>
  <w:style w:type="paragraph" w:customStyle="1" w:styleId="D44AF7489C6846248F0031FE85A80588">
    <w:name w:val="D44AF7489C6846248F0031FE85A80588"/>
    <w:rsid w:val="00EA4BA1"/>
  </w:style>
  <w:style w:type="paragraph" w:customStyle="1" w:styleId="19DA3C342E6549C188E1C322A50D5C3E">
    <w:name w:val="19DA3C342E6549C188E1C322A50D5C3E"/>
    <w:rsid w:val="00EA4BA1"/>
  </w:style>
  <w:style w:type="paragraph" w:customStyle="1" w:styleId="B4EDE4E6B7934A588DA127049EEE8870">
    <w:name w:val="B4EDE4E6B7934A588DA127049EEE8870"/>
    <w:rsid w:val="00EA4BA1"/>
  </w:style>
  <w:style w:type="paragraph" w:customStyle="1" w:styleId="8E45E6761C7D4B3EBAA62BFD725A7795">
    <w:name w:val="8E45E6761C7D4B3EBAA62BFD725A7795"/>
    <w:rsid w:val="00EA4BA1"/>
  </w:style>
  <w:style w:type="paragraph" w:customStyle="1" w:styleId="4AAD589EFDD340A29F490365EB88418C">
    <w:name w:val="4AAD589EFDD340A29F490365EB88418C"/>
    <w:rsid w:val="00EA4BA1"/>
  </w:style>
  <w:style w:type="paragraph" w:customStyle="1" w:styleId="FF826988EFD340A5A93D56AE8284695D">
    <w:name w:val="FF826988EFD340A5A93D56AE8284695D"/>
    <w:rsid w:val="00EA4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E1E5-3AEF-4E7D-9A2A-A39399AD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8F00F40C</Template>
  <TotalTime>0</TotalTime>
  <Pages>45</Pages>
  <Words>10994</Words>
  <Characters>62669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73516</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Donna Vongsouvan</cp:lastModifiedBy>
  <cp:revision>2</cp:revision>
  <cp:lastPrinted>2015-02-19T16:05:00Z</cp:lastPrinted>
  <dcterms:created xsi:type="dcterms:W3CDTF">2016-09-13T18:26:00Z</dcterms:created>
  <dcterms:modified xsi:type="dcterms:W3CDTF">2016-09-13T18:26:00Z</dcterms:modified>
</cp:coreProperties>
</file>